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3F3BBC" w14:textId="3EBC229B" w:rsidR="009558AE" w:rsidRPr="00106761" w:rsidRDefault="00FE4FC6" w:rsidP="00FE4FC6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FD8C0A0" wp14:editId="7B6A0AD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844" cy="10690693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ss_cov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7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3B86BF" wp14:editId="184A678C">
                <wp:simplePos x="0" y="0"/>
                <wp:positionH relativeFrom="page">
                  <wp:posOffset>439420</wp:posOffset>
                </wp:positionH>
                <wp:positionV relativeFrom="page">
                  <wp:posOffset>7489190</wp:posOffset>
                </wp:positionV>
                <wp:extent cx="6685200" cy="17640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0" cy="17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8833"/>
                            </w:tblGrid>
                            <w:tr w:rsidR="00B43D70" w:rsidRPr="00FE4FC6" w14:paraId="59693D9F" w14:textId="77777777" w:rsidTr="00FE4FC6">
                              <w:trPr>
                                <w:trHeight w:val="814"/>
                              </w:trPr>
                              <w:tc>
                                <w:tcPr>
                                  <w:tcW w:w="1508" w:type="dxa"/>
                                  <w:vAlign w:val="bottom"/>
                                </w:tcPr>
                                <w:p w14:paraId="2171C8CA" w14:textId="70653F38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E4F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Presider: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530BA56" w14:textId="77777777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70" w:rsidRPr="00FE4FC6" w14:paraId="04DE2FC5" w14:textId="77777777" w:rsidTr="00FE4FC6">
                              <w:trPr>
                                <w:trHeight w:val="814"/>
                              </w:trPr>
                              <w:tc>
                                <w:tcPr>
                                  <w:tcW w:w="1508" w:type="dxa"/>
                                  <w:vAlign w:val="bottom"/>
                                </w:tcPr>
                                <w:p w14:paraId="356DE86F" w14:textId="2E92CCDE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E4F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7AC4D6" w14:textId="77777777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70" w:rsidRPr="00FE4FC6" w14:paraId="4362ED4F" w14:textId="77777777" w:rsidTr="00FE4FC6">
                              <w:trPr>
                                <w:trHeight w:val="814"/>
                              </w:trPr>
                              <w:tc>
                                <w:tcPr>
                                  <w:tcW w:w="1508" w:type="dxa"/>
                                  <w:vAlign w:val="bottom"/>
                                </w:tcPr>
                                <w:p w14:paraId="5ADB4CDD" w14:textId="1951DF1E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E4F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A20B23F" w14:textId="77777777" w:rsidR="00B43D70" w:rsidRPr="00FE4FC6" w:rsidRDefault="00B43D70" w:rsidP="00FE4FC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B509B" w14:textId="77777777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6pt;margin-top:589.7pt;width:526.4pt;height:138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8833"/>
                      </w:tblGrid>
                      <w:tr w:rsidR="00B43D70" w:rsidRPr="00FE4FC6" w14:paraId="59693D9F" w14:textId="77777777" w:rsidTr="00FE4FC6">
                        <w:trPr>
                          <w:trHeight w:val="814"/>
                        </w:trPr>
                        <w:tc>
                          <w:tcPr>
                            <w:tcW w:w="1508" w:type="dxa"/>
                            <w:vAlign w:val="bottom"/>
                          </w:tcPr>
                          <w:p w14:paraId="2171C8CA" w14:textId="70653F38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4F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Presider:</w:t>
                            </w:r>
                          </w:p>
                        </w:tc>
                        <w:tc>
                          <w:tcPr>
                            <w:tcW w:w="883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530BA56" w14:textId="77777777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70" w:rsidRPr="00FE4FC6" w14:paraId="04DE2FC5" w14:textId="77777777" w:rsidTr="00FE4FC6">
                        <w:trPr>
                          <w:trHeight w:val="814"/>
                        </w:trPr>
                        <w:tc>
                          <w:tcPr>
                            <w:tcW w:w="1508" w:type="dxa"/>
                            <w:vAlign w:val="bottom"/>
                          </w:tcPr>
                          <w:p w14:paraId="356DE86F" w14:textId="2E92CCDE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4F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8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47AC4D6" w14:textId="77777777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70" w:rsidRPr="00FE4FC6" w14:paraId="4362ED4F" w14:textId="77777777" w:rsidTr="00FE4FC6">
                        <w:trPr>
                          <w:trHeight w:val="814"/>
                        </w:trPr>
                        <w:tc>
                          <w:tcPr>
                            <w:tcW w:w="1508" w:type="dxa"/>
                            <w:vAlign w:val="bottom"/>
                          </w:tcPr>
                          <w:p w14:paraId="5ADB4CDD" w14:textId="1951DF1E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4FC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88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A20B23F" w14:textId="77777777" w:rsidR="00B43D70" w:rsidRPr="00FE4FC6" w:rsidRDefault="00B43D70" w:rsidP="00FE4FC6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4FB509B" w14:textId="77777777" w:rsidR="00B43D70" w:rsidRPr="00FE4FC6" w:rsidRDefault="00B43D70" w:rsidP="00FE4FC6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8AE" w:rsidRPr="00106761">
        <w:rPr>
          <w:sz w:val="24"/>
          <w:szCs w:val="24"/>
        </w:rPr>
        <w:br w:type="page"/>
      </w:r>
    </w:p>
    <w:p w14:paraId="51732071" w14:textId="1180B0DE" w:rsidR="00532935" w:rsidRPr="00532935" w:rsidRDefault="002945DF" w:rsidP="00532935">
      <w:pPr>
        <w:pStyle w:val="Heading1"/>
        <w:spacing w:before="120"/>
        <w:jc w:val="center"/>
        <w:rPr>
          <w:sz w:val="44"/>
          <w:szCs w:val="44"/>
        </w:rPr>
      </w:pPr>
      <w:r>
        <w:lastRenderedPageBreak/>
        <w:pict w14:anchorId="58701305">
          <v:rect id="_x0000_s1038" style="position:absolute;left:0;text-align:left;margin-left:-5.75pt;margin-top:31.4pt;width:481.9pt;height:1.5pt;z-index:-251629568;mso-position-horizontal-relative:text;mso-position-vertical-relative:text;mso-width-relative:page;mso-height-relative:page" o:hralign="center" o:hrstd="t" o:hrnoshade="t" o:hr="t" fillcolor="#365f91 [2404]" stroked="f"/>
        </w:pict>
      </w:r>
      <w:r>
        <w:rPr>
          <w:sz w:val="44"/>
          <w:szCs w:val="44"/>
        </w:rPr>
        <w:pict w14:anchorId="5E969230">
          <v:rect id="_x0000_s1037" style="position:absolute;left:0;text-align:left;margin-left:-3.5pt;margin-top:-2.75pt;width:481.9pt;height:1.5pt;z-index:-251630592;mso-position-horizontal-relative:text;mso-position-vertical-relative:text;mso-width-relative:page;mso-height-relative:page" o:hralign="center" o:hrstd="t" o:hrnoshade="t" o:hr="t" fillcolor="#365f91 [2404]" stroked="f"/>
        </w:pict>
      </w:r>
      <w:r w:rsidR="00532935" w:rsidRPr="00532935">
        <w:t xml:space="preserve"> </w:t>
      </w:r>
      <w:r w:rsidR="00532935" w:rsidRPr="00532935">
        <w:rPr>
          <w:sz w:val="44"/>
          <w:szCs w:val="44"/>
        </w:rPr>
        <w:t>Fear Not</w:t>
      </w:r>
      <w:r w:rsidR="00156C98">
        <w:rPr>
          <w:sz w:val="44"/>
          <w:szCs w:val="44"/>
        </w:rPr>
        <w:t>,</w:t>
      </w:r>
      <w:r w:rsidR="00532935" w:rsidRPr="00532935">
        <w:rPr>
          <w:sz w:val="44"/>
          <w:szCs w:val="44"/>
        </w:rPr>
        <w:t xml:space="preserve"> I Am With You</w:t>
      </w:r>
    </w:p>
    <w:p w14:paraId="2A28882D" w14:textId="77777777" w:rsidR="00532935" w:rsidRPr="00532935" w:rsidRDefault="00532935" w:rsidP="00106ED1">
      <w:pPr>
        <w:pStyle w:val="MediumGrid21"/>
        <w:rPr>
          <w:rFonts w:asciiTheme="minorHAnsi" w:hAnsiTheme="minorHAnsi" w:cstheme="minorHAnsi"/>
          <w:szCs w:val="28"/>
        </w:rPr>
      </w:pPr>
    </w:p>
    <w:p w14:paraId="722F0DD7" w14:textId="20B3BB63" w:rsidR="00106ED1" w:rsidRPr="00532935" w:rsidRDefault="00106ED1" w:rsidP="00106ED1">
      <w:pPr>
        <w:pStyle w:val="MediumGrid21"/>
        <w:rPr>
          <w:rFonts w:asciiTheme="minorHAnsi" w:hAnsiTheme="minorHAnsi" w:cstheme="minorHAnsi"/>
          <w:szCs w:val="28"/>
        </w:rPr>
      </w:pPr>
      <w:r w:rsidRPr="00532935">
        <w:rPr>
          <w:rFonts w:asciiTheme="minorHAnsi" w:hAnsiTheme="minorHAnsi" w:cstheme="minorHAnsi"/>
          <w:szCs w:val="28"/>
        </w:rPr>
        <w:t>Checklist of items and personnel required for this Liturgy:</w:t>
      </w:r>
    </w:p>
    <w:p w14:paraId="1232DC42" w14:textId="77777777" w:rsidR="00106ED1" w:rsidRPr="00532935" w:rsidRDefault="00106ED1" w:rsidP="00106ED1">
      <w:pPr>
        <w:pStyle w:val="Litstyle1"/>
        <w:rPr>
          <w:rFonts w:asciiTheme="minorHAnsi" w:hAnsiTheme="minorHAnsi"/>
        </w:rPr>
      </w:pPr>
    </w:p>
    <w:p w14:paraId="443879DD" w14:textId="77777777" w:rsidR="00106ED1" w:rsidRPr="00532935" w:rsidRDefault="00106ED1" w:rsidP="00106ED1">
      <w:pPr>
        <w:pStyle w:val="Litstyle1"/>
        <w:rPr>
          <w:rFonts w:asciiTheme="minorHAnsi" w:hAnsiTheme="minorHAnsi"/>
        </w:rPr>
      </w:pPr>
      <w:r w:rsidRPr="00532935">
        <w:rPr>
          <w:rFonts w:asciiTheme="minorHAnsi" w:hAnsiTheme="minorHAnsi"/>
        </w:rPr>
        <w:t xml:space="preserve">                                  ITEMS</w:t>
      </w:r>
      <w:r w:rsidRPr="00532935">
        <w:rPr>
          <w:rFonts w:asciiTheme="minorHAnsi" w:hAnsiTheme="minorHAnsi"/>
        </w:rPr>
        <w:tab/>
        <w:t xml:space="preserve">                                                             PERSONNEL</w:t>
      </w:r>
    </w:p>
    <w:p w14:paraId="6A15E099" w14:textId="77777777" w:rsidR="004A3282" w:rsidRPr="00532935" w:rsidRDefault="004A3282" w:rsidP="004A3282">
      <w:pPr>
        <w:pStyle w:val="Litstyle1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A3282" w:rsidRPr="00532935" w14:paraId="194406DA" w14:textId="77777777" w:rsidTr="004A3282">
        <w:tc>
          <w:tcPr>
            <w:tcW w:w="4927" w:type="dxa"/>
          </w:tcPr>
          <w:p w14:paraId="5B32A960" w14:textId="354F8D11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oloured fabric and boxes for a focus space.</w:t>
            </w:r>
          </w:p>
        </w:tc>
        <w:tc>
          <w:tcPr>
            <w:tcW w:w="4927" w:type="dxa"/>
          </w:tcPr>
          <w:p w14:paraId="4198AD7A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tap clapping sticks</w:t>
            </w:r>
          </w:p>
        </w:tc>
      </w:tr>
      <w:tr w:rsidR="004A3282" w:rsidRPr="00532935" w14:paraId="62050B08" w14:textId="77777777" w:rsidTr="004A3282">
        <w:tc>
          <w:tcPr>
            <w:tcW w:w="4927" w:type="dxa"/>
          </w:tcPr>
          <w:p w14:paraId="61C79164" w14:textId="47E39760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lapping sticks</w:t>
            </w:r>
          </w:p>
        </w:tc>
        <w:tc>
          <w:tcPr>
            <w:tcW w:w="4927" w:type="dxa"/>
          </w:tcPr>
          <w:p w14:paraId="40218C02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1</w:t>
            </w:r>
          </w:p>
        </w:tc>
      </w:tr>
      <w:tr w:rsidR="004A3282" w:rsidRPr="00532935" w14:paraId="0879F780" w14:textId="77777777" w:rsidTr="004A3282">
        <w:tc>
          <w:tcPr>
            <w:tcW w:w="4927" w:type="dxa"/>
          </w:tcPr>
          <w:p w14:paraId="768517BB" w14:textId="013306D2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pair of jeans with the pockets pulled out</w:t>
            </w:r>
          </w:p>
        </w:tc>
        <w:tc>
          <w:tcPr>
            <w:tcW w:w="4927" w:type="dxa"/>
          </w:tcPr>
          <w:p w14:paraId="6AEC5B5D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2</w:t>
            </w:r>
          </w:p>
        </w:tc>
      </w:tr>
      <w:tr w:rsidR="004A3282" w:rsidRPr="00532935" w14:paraId="7AC2F427" w14:textId="77777777" w:rsidTr="004A3282">
        <w:tc>
          <w:tcPr>
            <w:tcW w:w="4927" w:type="dxa"/>
          </w:tcPr>
          <w:p w14:paraId="4A188E97" w14:textId="1D996648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hessian bag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14:paraId="2B230D53" w14:textId="0889ED1C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Presider of liturgy</w:t>
            </w:r>
          </w:p>
        </w:tc>
      </w:tr>
      <w:tr w:rsidR="004A3282" w:rsidRPr="00532935" w14:paraId="68A6B269" w14:textId="77777777" w:rsidTr="004A3282">
        <w:tc>
          <w:tcPr>
            <w:tcW w:w="4927" w:type="dxa"/>
          </w:tcPr>
          <w:p w14:paraId="241D758E" w14:textId="650FE9B3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laminated photo of a tear drop</w:t>
            </w:r>
            <w:r w:rsidR="00222B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(see below)</w:t>
            </w:r>
          </w:p>
        </w:tc>
        <w:tc>
          <w:tcPr>
            <w:tcW w:w="4927" w:type="dxa"/>
          </w:tcPr>
          <w:p w14:paraId="193385F4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jeans</w:t>
            </w:r>
          </w:p>
        </w:tc>
      </w:tr>
      <w:tr w:rsidR="004A3282" w:rsidRPr="00532935" w14:paraId="5F361477" w14:textId="77777777" w:rsidTr="004A3282">
        <w:tc>
          <w:tcPr>
            <w:tcW w:w="4927" w:type="dxa"/>
          </w:tcPr>
          <w:p w14:paraId="5E175F01" w14:textId="2E857143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quashed cardboard box</w:t>
            </w:r>
          </w:p>
        </w:tc>
        <w:tc>
          <w:tcPr>
            <w:tcW w:w="4927" w:type="dxa"/>
          </w:tcPr>
          <w:p w14:paraId="41A482AE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hessian bag</w:t>
            </w:r>
          </w:p>
        </w:tc>
      </w:tr>
      <w:tr w:rsidR="004A3282" w:rsidRPr="00532935" w14:paraId="1A877492" w14:textId="77777777" w:rsidTr="004A3282">
        <w:tc>
          <w:tcPr>
            <w:tcW w:w="4927" w:type="dxa"/>
          </w:tcPr>
          <w:p w14:paraId="38BC0F78" w14:textId="0D5AAA71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n empty bowl</w:t>
            </w:r>
          </w:p>
        </w:tc>
        <w:tc>
          <w:tcPr>
            <w:tcW w:w="4927" w:type="dxa"/>
          </w:tcPr>
          <w:p w14:paraId="21AA3A33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tear drop</w:t>
            </w:r>
          </w:p>
        </w:tc>
      </w:tr>
      <w:tr w:rsidR="004A3282" w:rsidRPr="00532935" w14:paraId="617E4235" w14:textId="77777777" w:rsidTr="004A3282">
        <w:tc>
          <w:tcPr>
            <w:tcW w:w="4927" w:type="dxa"/>
          </w:tcPr>
          <w:p w14:paraId="598FC7CD" w14:textId="6A49708D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candle</w:t>
            </w:r>
          </w:p>
        </w:tc>
        <w:tc>
          <w:tcPr>
            <w:tcW w:w="4927" w:type="dxa"/>
          </w:tcPr>
          <w:p w14:paraId="7BF0D73D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cardboard</w:t>
            </w:r>
          </w:p>
        </w:tc>
      </w:tr>
      <w:tr w:rsidR="004A3282" w:rsidRPr="00532935" w14:paraId="60667203" w14:textId="77777777" w:rsidTr="004A3282">
        <w:tc>
          <w:tcPr>
            <w:tcW w:w="4927" w:type="dxa"/>
          </w:tcPr>
          <w:p w14:paraId="43BEDF9E" w14:textId="1E6FBBF6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Baptised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poster</w:t>
            </w:r>
          </w:p>
        </w:tc>
        <w:tc>
          <w:tcPr>
            <w:tcW w:w="4927" w:type="dxa"/>
          </w:tcPr>
          <w:p w14:paraId="0C958D9D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empty bowl</w:t>
            </w:r>
          </w:p>
        </w:tc>
      </w:tr>
      <w:tr w:rsidR="004A3282" w:rsidRPr="00532935" w14:paraId="596E911A" w14:textId="77777777" w:rsidTr="004A3282">
        <w:tc>
          <w:tcPr>
            <w:tcW w:w="4927" w:type="dxa"/>
          </w:tcPr>
          <w:p w14:paraId="5530BCD9" w14:textId="40C986D6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Mission Box</w:t>
            </w:r>
          </w:p>
        </w:tc>
        <w:tc>
          <w:tcPr>
            <w:tcW w:w="4927" w:type="dxa"/>
          </w:tcPr>
          <w:p w14:paraId="49C9AFEA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Baptised and Sent poster</w:t>
            </w:r>
          </w:p>
        </w:tc>
      </w:tr>
      <w:tr w:rsidR="004A3282" w:rsidRPr="00532935" w14:paraId="1D1EBCF4" w14:textId="77777777" w:rsidTr="004A3282">
        <w:tc>
          <w:tcPr>
            <w:tcW w:w="4927" w:type="dxa"/>
          </w:tcPr>
          <w:p w14:paraId="01C17E45" w14:textId="40C462B7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school textbook, exercise book, pens, pencils</w:t>
            </w:r>
          </w:p>
        </w:tc>
        <w:tc>
          <w:tcPr>
            <w:tcW w:w="4927" w:type="dxa"/>
          </w:tcPr>
          <w:p w14:paraId="7715DF26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carry candle</w:t>
            </w:r>
          </w:p>
        </w:tc>
      </w:tr>
      <w:tr w:rsidR="004A3282" w:rsidRPr="00532935" w14:paraId="49E08691" w14:textId="77777777" w:rsidTr="004A3282">
        <w:tc>
          <w:tcPr>
            <w:tcW w:w="4927" w:type="dxa"/>
          </w:tcPr>
          <w:p w14:paraId="3F43A8B1" w14:textId="490BED95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aminated picture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a 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flying dove (see below)</w:t>
            </w:r>
          </w:p>
        </w:tc>
        <w:tc>
          <w:tcPr>
            <w:tcW w:w="4927" w:type="dxa"/>
          </w:tcPr>
          <w:p w14:paraId="21AB7627" w14:textId="327BD84B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be voice of Sr Stan</w:t>
            </w:r>
          </w:p>
        </w:tc>
      </w:tr>
      <w:tr w:rsidR="004A3282" w:rsidRPr="00532935" w14:paraId="62282217" w14:textId="77777777" w:rsidTr="004A3282">
        <w:tc>
          <w:tcPr>
            <w:tcW w:w="4927" w:type="dxa"/>
          </w:tcPr>
          <w:p w14:paraId="45973EB2" w14:textId="69A64491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pillow, folded towel, soap</w:t>
            </w:r>
          </w:p>
        </w:tc>
        <w:tc>
          <w:tcPr>
            <w:tcW w:w="4927" w:type="dxa"/>
          </w:tcPr>
          <w:p w14:paraId="564CFA38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be voice of Sarah</w:t>
            </w:r>
          </w:p>
        </w:tc>
      </w:tr>
      <w:tr w:rsidR="004A3282" w:rsidRPr="00532935" w14:paraId="2C9624FB" w14:textId="77777777" w:rsidTr="004A3282">
        <w:tc>
          <w:tcPr>
            <w:tcW w:w="4927" w:type="dxa"/>
          </w:tcPr>
          <w:p w14:paraId="38B0ADD7" w14:textId="2AA16DE8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owl of fruit/rice</w:t>
            </w:r>
          </w:p>
        </w:tc>
        <w:tc>
          <w:tcPr>
            <w:tcW w:w="4927" w:type="dxa"/>
          </w:tcPr>
          <w:p w14:paraId="6D09D0A4" w14:textId="5994C681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Student to be voice of </w:t>
            </w:r>
            <w:r w:rsidR="00E23098" w:rsidRPr="00E23098">
              <w:rPr>
                <w:rFonts w:asciiTheme="minorHAnsi" w:hAnsiTheme="minorHAnsi" w:cstheme="minorHAnsi"/>
                <w:sz w:val="24"/>
                <w:szCs w:val="24"/>
              </w:rPr>
              <w:t>Emmanuel</w:t>
            </w:r>
          </w:p>
        </w:tc>
      </w:tr>
      <w:tr w:rsidR="004A3282" w:rsidRPr="00532935" w14:paraId="01F39BA5" w14:textId="77777777" w:rsidTr="004A3282">
        <w:tc>
          <w:tcPr>
            <w:tcW w:w="4927" w:type="dxa"/>
          </w:tcPr>
          <w:p w14:paraId="17157F56" w14:textId="0E022118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ook holders to support laminated photos</w:t>
            </w:r>
          </w:p>
        </w:tc>
        <w:tc>
          <w:tcPr>
            <w:tcW w:w="4927" w:type="dxa"/>
          </w:tcPr>
          <w:p w14:paraId="2EC2CB07" w14:textId="70A132D4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First Reader </w:t>
            </w:r>
            <w:r w:rsidR="00116D3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Isaiah</w:t>
            </w:r>
            <w:r w:rsidR="00116D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6D35" w:rsidRPr="00116D35">
              <w:rPr>
                <w:rFonts w:asciiTheme="minorHAnsi" w:hAnsiTheme="minorHAnsi" w:cstheme="minorHAnsi"/>
                <w:sz w:val="24"/>
                <w:szCs w:val="24"/>
              </w:rPr>
              <w:t>(41:10, 17-20)</w:t>
            </w:r>
          </w:p>
        </w:tc>
      </w:tr>
      <w:tr w:rsidR="004A3282" w:rsidRPr="00532935" w14:paraId="74296328" w14:textId="77777777" w:rsidTr="004A3282">
        <w:tc>
          <w:tcPr>
            <w:tcW w:w="4927" w:type="dxa"/>
          </w:tcPr>
          <w:p w14:paraId="79A6C315" w14:textId="02BC57F6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ectern</w:t>
            </w:r>
          </w:p>
        </w:tc>
        <w:tc>
          <w:tcPr>
            <w:tcW w:w="4927" w:type="dxa"/>
          </w:tcPr>
          <w:p w14:paraId="0D96FB0A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Gospel Narrator</w:t>
            </w:r>
          </w:p>
        </w:tc>
      </w:tr>
      <w:tr w:rsidR="004A3282" w:rsidRPr="00532935" w14:paraId="4AE2690F" w14:textId="77777777" w:rsidTr="004A3282">
        <w:tc>
          <w:tcPr>
            <w:tcW w:w="4927" w:type="dxa"/>
          </w:tcPr>
          <w:p w14:paraId="72CDDC08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Book of the Gospels</w:t>
            </w:r>
          </w:p>
        </w:tc>
        <w:tc>
          <w:tcPr>
            <w:tcW w:w="4927" w:type="dxa"/>
          </w:tcPr>
          <w:p w14:paraId="5E7F0B53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Jesus</w:t>
            </w:r>
          </w:p>
        </w:tc>
      </w:tr>
      <w:tr w:rsidR="004A3282" w:rsidRPr="00532935" w14:paraId="2A8F2F6C" w14:textId="77777777" w:rsidTr="004A3282">
        <w:tc>
          <w:tcPr>
            <w:tcW w:w="4927" w:type="dxa"/>
          </w:tcPr>
          <w:p w14:paraId="6AE55297" w14:textId="0E4692D7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ata projector</w:t>
            </w:r>
          </w:p>
        </w:tc>
        <w:tc>
          <w:tcPr>
            <w:tcW w:w="4927" w:type="dxa"/>
          </w:tcPr>
          <w:p w14:paraId="7A9E6B81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Leper</w:t>
            </w:r>
          </w:p>
        </w:tc>
      </w:tr>
      <w:tr w:rsidR="004A3282" w:rsidRPr="00532935" w14:paraId="63748540" w14:textId="77777777" w:rsidTr="004A3282">
        <w:tc>
          <w:tcPr>
            <w:tcW w:w="4927" w:type="dxa"/>
          </w:tcPr>
          <w:p w14:paraId="521B09F1" w14:textId="70316B98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atches</w:t>
            </w:r>
          </w:p>
        </w:tc>
        <w:tc>
          <w:tcPr>
            <w:tcW w:w="4927" w:type="dxa"/>
          </w:tcPr>
          <w:p w14:paraId="725935DE" w14:textId="6880E4EC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Crowd 1</w:t>
            </w:r>
            <w:r w:rsidR="00FC3D00">
              <w:rPr>
                <w:rFonts w:asciiTheme="minorHAnsi" w:hAnsiTheme="minorHAnsi" w:cstheme="minorHAnsi"/>
                <w:sz w:val="24"/>
                <w:szCs w:val="24"/>
              </w:rPr>
              <w:t xml:space="preserve"> (The crowds represent the groups the Leper speaks to).</w:t>
            </w:r>
          </w:p>
        </w:tc>
      </w:tr>
      <w:tr w:rsidR="004A3282" w:rsidRPr="00532935" w14:paraId="2E981121" w14:textId="77777777" w:rsidTr="004A3282">
        <w:tc>
          <w:tcPr>
            <w:tcW w:w="4927" w:type="dxa"/>
          </w:tcPr>
          <w:p w14:paraId="0828CEFB" w14:textId="32F98887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creen</w:t>
            </w:r>
          </w:p>
        </w:tc>
        <w:tc>
          <w:tcPr>
            <w:tcW w:w="4927" w:type="dxa"/>
          </w:tcPr>
          <w:p w14:paraId="209927C9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Crowd 2</w:t>
            </w:r>
          </w:p>
        </w:tc>
      </w:tr>
      <w:tr w:rsidR="004A3282" w:rsidRPr="00532935" w14:paraId="40F77C35" w14:textId="77777777" w:rsidTr="004A3282">
        <w:tc>
          <w:tcPr>
            <w:tcW w:w="4927" w:type="dxa"/>
          </w:tcPr>
          <w:p w14:paraId="1AD5E0EE" w14:textId="29F76282" w:rsidR="004A3282" w:rsidRPr="00532935" w:rsidRDefault="00156C98" w:rsidP="004A3282">
            <w:pPr>
              <w:pStyle w:val="MediumGrid21"/>
              <w:jc w:val="lef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A3282" w:rsidRPr="00532935">
              <w:rPr>
                <w:rFonts w:asciiTheme="minorHAnsi" w:hAnsiTheme="minorHAnsi" w:cstheme="minorHAnsi"/>
                <w:sz w:val="24"/>
                <w:szCs w:val="24"/>
              </w:rPr>
              <w:t>omputer and sound amplification</w:t>
            </w:r>
          </w:p>
        </w:tc>
        <w:tc>
          <w:tcPr>
            <w:tcW w:w="4927" w:type="dxa"/>
          </w:tcPr>
          <w:p w14:paraId="1A22B7F2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Crowd 3</w:t>
            </w:r>
          </w:p>
        </w:tc>
      </w:tr>
      <w:tr w:rsidR="004A3282" w:rsidRPr="00532935" w14:paraId="14D9A21E" w14:textId="77777777" w:rsidTr="004A3282">
        <w:tc>
          <w:tcPr>
            <w:tcW w:w="4927" w:type="dxa"/>
          </w:tcPr>
          <w:p w14:paraId="7164C70E" w14:textId="77777777" w:rsidR="004A3282" w:rsidRPr="00532935" w:rsidRDefault="004A3282" w:rsidP="004A3282">
            <w:pPr>
              <w:pStyle w:val="MediumGrid21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Catholic Mission PowerPoint resource</w:t>
            </w:r>
          </w:p>
        </w:tc>
        <w:tc>
          <w:tcPr>
            <w:tcW w:w="4927" w:type="dxa"/>
          </w:tcPr>
          <w:p w14:paraId="42356111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Crowd 4</w:t>
            </w:r>
          </w:p>
        </w:tc>
      </w:tr>
      <w:tr w:rsidR="004A3282" w:rsidRPr="00532935" w14:paraId="2A80C852" w14:textId="77777777" w:rsidTr="004A3282">
        <w:tc>
          <w:tcPr>
            <w:tcW w:w="4927" w:type="dxa"/>
          </w:tcPr>
          <w:p w14:paraId="7C2D23AC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6ABE8853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Crowd 5</w:t>
            </w:r>
          </w:p>
        </w:tc>
      </w:tr>
      <w:tr w:rsidR="004A3282" w:rsidRPr="00532935" w14:paraId="37307D43" w14:textId="77777777" w:rsidTr="004A3282">
        <w:tc>
          <w:tcPr>
            <w:tcW w:w="4927" w:type="dxa"/>
          </w:tcPr>
          <w:p w14:paraId="1AAB7467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3E9D64CA" w14:textId="7624DACD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Student to place </w:t>
            </w:r>
            <w:r w:rsidR="00156C9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ission </w:t>
            </w:r>
            <w:r w:rsidR="00156C98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ox</w:t>
            </w:r>
          </w:p>
        </w:tc>
      </w:tr>
      <w:tr w:rsidR="004A3282" w:rsidRPr="00532935" w14:paraId="2210FEE3" w14:textId="77777777" w:rsidTr="004A3282">
        <w:tc>
          <w:tcPr>
            <w:tcW w:w="4927" w:type="dxa"/>
          </w:tcPr>
          <w:p w14:paraId="5A42520C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3D5286FA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place school textbook, exercise book and pencils</w:t>
            </w:r>
          </w:p>
        </w:tc>
      </w:tr>
      <w:tr w:rsidR="004A3282" w:rsidRPr="00532935" w14:paraId="22A62D83" w14:textId="77777777" w:rsidTr="004A3282">
        <w:tc>
          <w:tcPr>
            <w:tcW w:w="4927" w:type="dxa"/>
          </w:tcPr>
          <w:p w14:paraId="010F0AAF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3919823D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place flying dove</w:t>
            </w:r>
          </w:p>
        </w:tc>
      </w:tr>
      <w:tr w:rsidR="004A3282" w:rsidRPr="00532935" w14:paraId="2185C07D" w14:textId="77777777" w:rsidTr="004A3282">
        <w:tc>
          <w:tcPr>
            <w:tcW w:w="4927" w:type="dxa"/>
          </w:tcPr>
          <w:p w14:paraId="5C2CC73D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3CE46865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place pillow, towel, soap</w:t>
            </w:r>
          </w:p>
        </w:tc>
      </w:tr>
      <w:tr w:rsidR="004A3282" w:rsidRPr="00532935" w14:paraId="2953674F" w14:textId="77777777" w:rsidTr="004A3282">
        <w:tc>
          <w:tcPr>
            <w:tcW w:w="4927" w:type="dxa"/>
          </w:tcPr>
          <w:p w14:paraId="23362E10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7091ED8E" w14:textId="77777777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place bowl with fruit/rice</w:t>
            </w:r>
          </w:p>
        </w:tc>
      </w:tr>
      <w:tr w:rsidR="004A3282" w:rsidRPr="00532935" w14:paraId="0266051F" w14:textId="77777777" w:rsidTr="004A3282">
        <w:tc>
          <w:tcPr>
            <w:tcW w:w="4927" w:type="dxa"/>
          </w:tcPr>
          <w:p w14:paraId="7FAF0BF3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796A69B4" w14:textId="13FA354B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Prayers of Intercession </w:t>
            </w:r>
            <w:r w:rsidR="00DB66ED">
              <w:rPr>
                <w:rFonts w:asciiTheme="minorHAnsi" w:hAnsiTheme="minorHAnsi" w:cstheme="minorHAnsi"/>
                <w:sz w:val="24"/>
                <w:szCs w:val="24"/>
              </w:rPr>
              <w:t xml:space="preserve">Reader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4A3282" w:rsidRPr="00532935" w14:paraId="0E469086" w14:textId="77777777" w:rsidTr="004A3282">
        <w:tc>
          <w:tcPr>
            <w:tcW w:w="4927" w:type="dxa"/>
          </w:tcPr>
          <w:p w14:paraId="1EDF2AF0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727F0743" w14:textId="27497BB5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Prayers of Intercession </w:t>
            </w:r>
            <w:r w:rsidR="00DB66ED">
              <w:rPr>
                <w:rFonts w:asciiTheme="minorHAnsi" w:hAnsiTheme="minorHAnsi" w:cstheme="minorHAnsi"/>
                <w:sz w:val="24"/>
                <w:szCs w:val="24"/>
              </w:rPr>
              <w:t>Reader</w:t>
            </w:r>
            <w:r w:rsidR="00DB66ED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A3282" w:rsidRPr="00532935" w14:paraId="2AFAC1BB" w14:textId="77777777" w:rsidTr="004A3282">
        <w:tc>
          <w:tcPr>
            <w:tcW w:w="4927" w:type="dxa"/>
          </w:tcPr>
          <w:p w14:paraId="44232FD5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14EEDF57" w14:textId="28E9A3C4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Prayers of Intercession </w:t>
            </w:r>
            <w:r w:rsidR="00DB66ED">
              <w:rPr>
                <w:rFonts w:asciiTheme="minorHAnsi" w:hAnsiTheme="minorHAnsi" w:cstheme="minorHAnsi"/>
                <w:sz w:val="24"/>
                <w:szCs w:val="24"/>
              </w:rPr>
              <w:t>Reader</w:t>
            </w:r>
            <w:r w:rsidR="00DB66ED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4A3282" w:rsidRPr="00532935" w14:paraId="2901488C" w14:textId="77777777" w:rsidTr="004A3282">
        <w:tc>
          <w:tcPr>
            <w:tcW w:w="4927" w:type="dxa"/>
          </w:tcPr>
          <w:p w14:paraId="70E6F474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</w:t>
            </w:r>
          </w:p>
        </w:tc>
        <w:tc>
          <w:tcPr>
            <w:tcW w:w="4927" w:type="dxa"/>
          </w:tcPr>
          <w:p w14:paraId="673CF7F4" w14:textId="1D6214A1" w:rsidR="004A3282" w:rsidRPr="00532935" w:rsidRDefault="004A3282" w:rsidP="004A3282">
            <w:pPr>
              <w:pStyle w:val="MediumGrid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Prayers of Intercession </w:t>
            </w:r>
            <w:r w:rsidR="00DB66ED">
              <w:rPr>
                <w:rFonts w:asciiTheme="minorHAnsi" w:hAnsiTheme="minorHAnsi" w:cstheme="minorHAnsi"/>
                <w:sz w:val="24"/>
                <w:szCs w:val="24"/>
              </w:rPr>
              <w:t>Reader</w:t>
            </w:r>
            <w:r w:rsidR="00DB66ED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A3282" w:rsidRPr="00532935" w14:paraId="385EADE6" w14:textId="77777777" w:rsidTr="004A3282">
        <w:tc>
          <w:tcPr>
            <w:tcW w:w="4927" w:type="dxa"/>
          </w:tcPr>
          <w:p w14:paraId="3148F4D5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6E55E47" w14:textId="23C34548" w:rsidR="004A3282" w:rsidRPr="00532935" w:rsidRDefault="004A3282" w:rsidP="004A3282">
            <w:pPr>
              <w:pStyle w:val="MediumGrid21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Prayers of Intercession </w:t>
            </w:r>
            <w:r w:rsidR="00DB66ED">
              <w:rPr>
                <w:rFonts w:asciiTheme="minorHAnsi" w:hAnsiTheme="minorHAnsi" w:cstheme="minorHAnsi"/>
                <w:sz w:val="24"/>
                <w:szCs w:val="24"/>
              </w:rPr>
              <w:t>Reader</w:t>
            </w:r>
            <w:r w:rsidR="00DB66ED" w:rsidRPr="005329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A3282" w:rsidRPr="00532935" w14:paraId="1A39E98C" w14:textId="77777777" w:rsidTr="004A3282">
        <w:tc>
          <w:tcPr>
            <w:tcW w:w="4927" w:type="dxa"/>
          </w:tcPr>
          <w:p w14:paraId="23421DCF" w14:textId="77777777" w:rsidR="004A3282" w:rsidRPr="00532935" w:rsidRDefault="004A3282" w:rsidP="004A3282">
            <w:pPr>
              <w:pStyle w:val="MediumGrid2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A7E4C17" w14:textId="77777777" w:rsidR="004A3282" w:rsidRPr="00532935" w:rsidRDefault="004A3282" w:rsidP="004A3282">
            <w:pPr>
              <w:pStyle w:val="MediumGrid21"/>
              <w:rPr>
                <w:rFonts w:asciiTheme="minorHAnsi" w:hAnsiTheme="minorHAnsi" w:cstheme="minorHAnsi"/>
                <w:sz w:val="24"/>
                <w:szCs w:val="24"/>
              </w:rPr>
            </w:pPr>
            <w:r w:rsidRPr="00532935">
              <w:rPr>
                <w:rFonts w:asciiTheme="minorHAnsi" w:hAnsiTheme="minorHAnsi" w:cstheme="minorHAnsi"/>
                <w:sz w:val="24"/>
                <w:szCs w:val="24"/>
              </w:rPr>
              <w:t>Student to work computer</w:t>
            </w:r>
          </w:p>
        </w:tc>
      </w:tr>
    </w:tbl>
    <w:p w14:paraId="3CC2CF6F" w14:textId="0B49783B" w:rsidR="00106ED1" w:rsidRPr="00532935" w:rsidRDefault="00106ED1" w:rsidP="004A3282">
      <w:pPr>
        <w:pStyle w:val="MediumGrid21"/>
        <w:jc w:val="center"/>
        <w:rPr>
          <w:rFonts w:asciiTheme="minorHAnsi" w:hAnsiTheme="minorHAnsi" w:cstheme="minorHAnsi"/>
          <w:sz w:val="24"/>
          <w:szCs w:val="24"/>
        </w:rPr>
      </w:pPr>
      <w:r w:rsidRPr="00532935">
        <w:rPr>
          <w:rFonts w:asciiTheme="minorHAnsi" w:hAnsiTheme="minorHAnsi" w:cstheme="minorHAnsi"/>
          <w:sz w:val="24"/>
          <w:szCs w:val="24"/>
        </w:rPr>
        <w:br w:type="page"/>
      </w:r>
    </w:p>
    <w:p w14:paraId="037365CA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D149C11" w14:textId="17E842B2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4453768A" wp14:editId="50F757BC">
            <wp:simplePos x="0" y="0"/>
            <wp:positionH relativeFrom="column">
              <wp:posOffset>-419100</wp:posOffset>
            </wp:positionH>
            <wp:positionV relativeFrom="paragraph">
              <wp:posOffset>-490855</wp:posOffset>
            </wp:positionV>
            <wp:extent cx="7143527" cy="978288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527" cy="978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4664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10FD3AE1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DC88754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0FC8731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2DB4F4D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27DF10C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4953C6A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C3B8D4B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03A8477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9CA9C8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1CE41AB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5E1F4B5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875CB3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A023321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17068B5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06DBAEC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189CB90E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3BEDABB4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7E0DB27" w14:textId="04CF13B4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1733912C" wp14:editId="305501FA">
            <wp:simplePos x="0" y="0"/>
            <wp:positionH relativeFrom="column">
              <wp:posOffset>-558800</wp:posOffset>
            </wp:positionH>
            <wp:positionV relativeFrom="paragraph">
              <wp:posOffset>309245</wp:posOffset>
            </wp:positionV>
            <wp:extent cx="7340184" cy="9029266"/>
            <wp:effectExtent l="0" t="0" r="63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184" cy="90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43AEF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C95E5DF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DA09060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3CF902A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CDA5433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0EDD2A88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5B55C93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9AD63F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7BE00E0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D864D6C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04551B41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003391F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6B3300E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347621A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48B513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0FB6A52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CEADFFF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839A81D" w14:textId="3314DDAD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4289025A" wp14:editId="1D2BFBA2">
            <wp:simplePos x="0" y="0"/>
            <wp:positionH relativeFrom="column">
              <wp:posOffset>-2127885</wp:posOffset>
            </wp:positionH>
            <wp:positionV relativeFrom="paragraph">
              <wp:posOffset>928370</wp:posOffset>
            </wp:positionV>
            <wp:extent cx="10629900" cy="7628890"/>
            <wp:effectExtent l="1905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5427" r="21456" b="19286"/>
                    <a:stretch/>
                  </pic:blipFill>
                  <pic:spPr bwMode="auto">
                    <a:xfrm rot="16200000">
                      <a:off x="0" y="0"/>
                      <a:ext cx="1062990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47A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1E100FA9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93578E5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36BD35D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1A987F63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75BC251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63A96F6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0BE26AB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9DE5D04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2A335B3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A4FE64C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642DC6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0E0D6F3A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3470AC75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6194DAAB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695CDFB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5C0BD353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4CB6F962" w14:textId="77777777" w:rsidR="00106ED1" w:rsidRDefault="00106ED1" w:rsidP="005415CD">
      <w:pPr>
        <w:pStyle w:val="Heading1"/>
        <w:spacing w:before="120"/>
        <w:jc w:val="center"/>
        <w:rPr>
          <w:sz w:val="44"/>
          <w:szCs w:val="44"/>
        </w:rPr>
      </w:pPr>
    </w:p>
    <w:p w14:paraId="2E804BC2" w14:textId="62E774B6" w:rsidR="005415CD" w:rsidRPr="00106761" w:rsidRDefault="002945DF" w:rsidP="005415CD">
      <w:pPr>
        <w:pStyle w:val="Heading1"/>
        <w:spacing w:before="120"/>
        <w:jc w:val="center"/>
        <w:rPr>
          <w:sz w:val="44"/>
          <w:szCs w:val="44"/>
        </w:rPr>
      </w:pPr>
      <w:r>
        <w:lastRenderedPageBreak/>
        <w:pict w14:anchorId="0AB7212C">
          <v:rect id="_x0000_s1036" style="position:absolute;left:0;text-align:left;margin-left:-5.75pt;margin-top:31.4pt;width:481.9pt;height:1.5pt;z-index:-251640832;mso-position-horizontal-relative:text;mso-position-vertical-relative:text;mso-width-relative:page;mso-height-relative:page" o:hralign="center" o:hrstd="t" o:hrnoshade="t" o:hr="t" fillcolor="#365f91 [2404]" stroked="f"/>
        </w:pict>
      </w:r>
      <w:r>
        <w:rPr>
          <w:sz w:val="44"/>
          <w:szCs w:val="44"/>
        </w:rPr>
        <w:pict w14:anchorId="4E6EC638">
          <v:rect id="_x0000_s1035" style="position:absolute;left:0;text-align:left;margin-left:-3.5pt;margin-top:-2.75pt;width:481.9pt;height:1.5pt;z-index:-251641856;mso-position-horizontal-relative:text;mso-position-vertical-relative:text;mso-width-relative:page;mso-height-relative:page" o:hralign="center" o:hrstd="t" o:hrnoshade="t" o:hr="t" fillcolor="#365f91 [2404]" stroked="f"/>
        </w:pict>
      </w:r>
      <w:r w:rsidR="005415CD" w:rsidRPr="00106761">
        <w:rPr>
          <w:sz w:val="44"/>
          <w:szCs w:val="44"/>
        </w:rPr>
        <w:t>Gathering</w:t>
      </w:r>
    </w:p>
    <w:p w14:paraId="16C046B1" w14:textId="77777777" w:rsidR="00C55716" w:rsidRPr="00106761" w:rsidRDefault="00C55716" w:rsidP="00C55716">
      <w:pPr>
        <w:pStyle w:val="Litstyle1"/>
      </w:pPr>
    </w:p>
    <w:p w14:paraId="2C9055FB" w14:textId="71017F86" w:rsidR="004608C4" w:rsidRPr="00106761" w:rsidRDefault="004608C4" w:rsidP="004608C4">
      <w:pPr>
        <w:pStyle w:val="LitHeading2"/>
        <w:rPr>
          <w:rFonts w:asciiTheme="minorHAnsi" w:hAnsiTheme="minorHAnsi"/>
          <w:b w:val="0"/>
          <w:i/>
          <w:iCs/>
          <w:color w:val="auto"/>
        </w:rPr>
      </w:pPr>
      <w:r w:rsidRPr="00106761">
        <w:t>Acknowledgement of Country</w:t>
      </w:r>
      <w:r w:rsidRPr="00106761">
        <w:rPr>
          <w:rFonts w:asciiTheme="minorHAnsi" w:hAnsiTheme="minorHAnsi"/>
        </w:rPr>
        <w:tab/>
      </w:r>
      <w:r w:rsidRPr="00106761">
        <w:rPr>
          <w:rFonts w:asciiTheme="minorHAnsi" w:hAnsiTheme="minorHAnsi"/>
        </w:rPr>
        <w:tab/>
      </w:r>
      <w:r w:rsidRPr="00106761">
        <w:rPr>
          <w:rStyle w:val="LitrubricsChar"/>
          <w:rFonts w:asciiTheme="minorHAnsi" w:hAnsiTheme="minorHAnsi"/>
          <w:b w:val="0"/>
          <w:noProof w:val="0"/>
          <w:sz w:val="28"/>
        </w:rPr>
        <w:t>Please remain seated</w:t>
      </w:r>
      <w:r w:rsidRPr="00106761">
        <w:rPr>
          <w:rStyle w:val="LitrubricsChar"/>
          <w:rFonts w:asciiTheme="minorHAnsi" w:hAnsiTheme="minorHAnsi"/>
          <w:b w:val="0"/>
          <w:noProof w:val="0"/>
        </w:rPr>
        <w:t>.</w:t>
      </w:r>
    </w:p>
    <w:p w14:paraId="6D385CDB" w14:textId="2132A7E5" w:rsidR="004608C4" w:rsidRPr="00106761" w:rsidRDefault="00D937F5" w:rsidP="00D937F5">
      <w:pPr>
        <w:pStyle w:val="Litrubrics"/>
        <w:rPr>
          <w:noProof w:val="0"/>
        </w:rPr>
      </w:pPr>
      <w:r w:rsidRPr="00106761">
        <w:rPr>
          <w:noProof w:val="0"/>
        </w:rPr>
        <w:t xml:space="preserve">The clapping sticks sound at the door of the church and </w:t>
      </w:r>
      <w:r w:rsidR="00015EA9" w:rsidRPr="00106761">
        <w:rPr>
          <w:noProof w:val="0"/>
        </w:rPr>
        <w:t xml:space="preserve">continue to </w:t>
      </w:r>
      <w:r w:rsidR="001616B3" w:rsidRPr="00106761">
        <w:rPr>
          <w:noProof w:val="0"/>
        </w:rPr>
        <w:t>s</w:t>
      </w:r>
      <w:r w:rsidR="00015EA9" w:rsidRPr="00106761">
        <w:rPr>
          <w:noProof w:val="0"/>
        </w:rPr>
        <w:t xml:space="preserve">ound as they are processed through the </w:t>
      </w:r>
      <w:r w:rsidR="007B4742" w:rsidRPr="00106761">
        <w:rPr>
          <w:noProof w:val="0"/>
        </w:rPr>
        <w:t>c</w:t>
      </w:r>
      <w:r w:rsidR="00015EA9" w:rsidRPr="00106761">
        <w:rPr>
          <w:noProof w:val="0"/>
        </w:rPr>
        <w:t xml:space="preserve">hurch </w:t>
      </w:r>
      <w:r w:rsidR="001616B3" w:rsidRPr="00106761">
        <w:rPr>
          <w:noProof w:val="0"/>
        </w:rPr>
        <w:t xml:space="preserve">to the front. </w:t>
      </w:r>
      <w:r w:rsidR="007B4742" w:rsidRPr="00106761">
        <w:rPr>
          <w:noProof w:val="0"/>
        </w:rPr>
        <w:t xml:space="preserve"> The clapping sticks fall silent</w:t>
      </w:r>
      <w:r w:rsidR="00156C98">
        <w:rPr>
          <w:noProof w:val="0"/>
        </w:rPr>
        <w:t>,</w:t>
      </w:r>
      <w:r w:rsidR="007B4742" w:rsidRPr="00106761">
        <w:rPr>
          <w:noProof w:val="0"/>
        </w:rPr>
        <w:t xml:space="preserve"> and the perso</w:t>
      </w:r>
      <w:r w:rsidR="001616B3" w:rsidRPr="00106761">
        <w:rPr>
          <w:noProof w:val="0"/>
        </w:rPr>
        <w:t xml:space="preserve">n </w:t>
      </w:r>
      <w:r w:rsidR="007B4742" w:rsidRPr="00106761">
        <w:rPr>
          <w:noProof w:val="0"/>
        </w:rPr>
        <w:t xml:space="preserve">playing them </w:t>
      </w:r>
      <w:r w:rsidR="00445522">
        <w:rPr>
          <w:noProof w:val="0"/>
        </w:rPr>
        <w:t>moves aside.</w:t>
      </w:r>
      <w:r w:rsidR="001616B3" w:rsidRPr="00106761">
        <w:rPr>
          <w:noProof w:val="0"/>
        </w:rPr>
        <w:t xml:space="preserve"> </w:t>
      </w:r>
      <w:r w:rsidR="00015EA9" w:rsidRPr="00106761">
        <w:rPr>
          <w:noProof w:val="0"/>
        </w:rPr>
        <w:t xml:space="preserve"> </w:t>
      </w:r>
      <w:r w:rsidR="00222B60" w:rsidRPr="00222B60">
        <w:rPr>
          <w:noProof w:val="0"/>
        </w:rPr>
        <w:t xml:space="preserve">An appropriate acknowledgement or welcome is carried out. For protocols check </w:t>
      </w:r>
      <w:hyperlink r:id="rId14" w:history="1">
        <w:r w:rsidR="00222B60" w:rsidRPr="006E00AA">
          <w:rPr>
            <w:rStyle w:val="Hyperlink"/>
            <w:noProof w:val="0"/>
          </w:rPr>
          <w:t>www.natsicc.org.au</w:t>
        </w:r>
      </w:hyperlink>
      <w:r w:rsidR="00222B60" w:rsidRPr="00222B60">
        <w:rPr>
          <w:noProof w:val="0"/>
        </w:rPr>
        <w:t xml:space="preserve"> (Resource Hub)</w:t>
      </w:r>
    </w:p>
    <w:p w14:paraId="1F5A3AF1" w14:textId="77777777" w:rsidR="00CB6559" w:rsidRPr="00106761" w:rsidRDefault="00CB6559" w:rsidP="00CB6559">
      <w:pPr>
        <w:pStyle w:val="Litstyle1"/>
      </w:pPr>
    </w:p>
    <w:p w14:paraId="264F25A3" w14:textId="77777777" w:rsidR="004608C4" w:rsidRPr="00106761" w:rsidRDefault="004608C4" w:rsidP="004608C4">
      <w:pPr>
        <w:pStyle w:val="LitHeading2"/>
      </w:pPr>
      <w:r w:rsidRPr="00106761">
        <w:t>Setting the Focus Space</w:t>
      </w:r>
    </w:p>
    <w:p w14:paraId="1993B10F" w14:textId="0A48AAC3" w:rsidR="004608C4" w:rsidRPr="00106761" w:rsidRDefault="004608C4" w:rsidP="00C10C2C">
      <w:pPr>
        <w:pStyle w:val="Litstyle2"/>
        <w:ind w:left="1360" w:hanging="1360"/>
        <w:rPr>
          <w:noProof w:val="0"/>
        </w:rPr>
      </w:pPr>
      <w:r w:rsidRPr="00106761">
        <w:rPr>
          <w:b/>
          <w:bCs/>
          <w:noProof w:val="0"/>
        </w:rPr>
        <w:t>Student 1:</w:t>
      </w:r>
      <w:r w:rsidRPr="00106761">
        <w:rPr>
          <w:b/>
          <w:noProof w:val="0"/>
        </w:rPr>
        <w:tab/>
      </w:r>
      <w:r w:rsidRPr="00106761">
        <w:rPr>
          <w:noProof w:val="0"/>
        </w:rPr>
        <w:t>The th</w:t>
      </w:r>
      <w:r w:rsidR="00445522">
        <w:rPr>
          <w:noProof w:val="0"/>
        </w:rPr>
        <w:t>eme of World Mission Month 2019 is “Do not fear for I am with you.”</w:t>
      </w:r>
      <w:r w:rsidR="00CB6559" w:rsidRPr="00106761">
        <w:rPr>
          <w:noProof w:val="0"/>
        </w:rPr>
        <w:t xml:space="preserve">  </w:t>
      </w:r>
      <w:r w:rsidR="00445522">
        <w:rPr>
          <w:noProof w:val="0"/>
        </w:rPr>
        <w:t>Our</w:t>
      </w:r>
      <w:r w:rsidRPr="00106761">
        <w:rPr>
          <w:noProof w:val="0"/>
        </w:rPr>
        <w:t xml:space="preserve"> </w:t>
      </w:r>
      <w:r w:rsidR="00CB6559" w:rsidRPr="00106761">
        <w:rPr>
          <w:noProof w:val="0"/>
        </w:rPr>
        <w:t xml:space="preserve">focus country </w:t>
      </w:r>
      <w:r w:rsidR="00445522">
        <w:rPr>
          <w:noProof w:val="0"/>
        </w:rPr>
        <w:t>is Ghana</w:t>
      </w:r>
      <w:r w:rsidRPr="00106761">
        <w:rPr>
          <w:noProof w:val="0"/>
        </w:rPr>
        <w:t>, where the Chu</w:t>
      </w:r>
      <w:r w:rsidR="00445522">
        <w:rPr>
          <w:noProof w:val="0"/>
        </w:rPr>
        <w:t>rch seeks to provide shelter, food, education, and life fulfilling opportunities</w:t>
      </w:r>
      <w:r w:rsidRPr="00106761">
        <w:rPr>
          <w:noProof w:val="0"/>
        </w:rPr>
        <w:t xml:space="preserve"> for </w:t>
      </w:r>
      <w:r w:rsidR="00445522">
        <w:rPr>
          <w:noProof w:val="0"/>
        </w:rPr>
        <w:t>children in need, especially those with disabilities</w:t>
      </w:r>
      <w:r w:rsidRPr="00106761">
        <w:rPr>
          <w:noProof w:val="0"/>
        </w:rPr>
        <w:t>.</w:t>
      </w:r>
      <w:r w:rsidR="001A0C97">
        <w:rPr>
          <w:noProof w:val="0"/>
        </w:rPr>
        <w:t xml:space="preserve"> Let us prepare a focus space.</w:t>
      </w:r>
    </w:p>
    <w:p w14:paraId="51FC5102" w14:textId="373A500F" w:rsidR="004608C4" w:rsidRPr="00106761" w:rsidRDefault="004608C4" w:rsidP="00445522">
      <w:pPr>
        <w:pStyle w:val="Litstyle2"/>
        <w:ind w:left="1360" w:hanging="1360"/>
        <w:rPr>
          <w:noProof w:val="0"/>
        </w:rPr>
      </w:pPr>
      <w:r w:rsidRPr="00106761">
        <w:rPr>
          <w:b/>
          <w:bCs/>
          <w:noProof w:val="0"/>
        </w:rPr>
        <w:t>Student 2:</w:t>
      </w:r>
      <w:r w:rsidR="00445522">
        <w:rPr>
          <w:noProof w:val="0"/>
        </w:rPr>
        <w:tab/>
        <w:t>Ghana</w:t>
      </w:r>
      <w:r w:rsidRPr="00106761">
        <w:rPr>
          <w:noProof w:val="0"/>
        </w:rPr>
        <w:t xml:space="preserve"> is a country of great natural b</w:t>
      </w:r>
      <w:r w:rsidR="00445522">
        <w:rPr>
          <w:noProof w:val="0"/>
        </w:rPr>
        <w:t>eauty, with forests and waterfalls. Yet millions of people live in extreme</w:t>
      </w:r>
      <w:r w:rsidR="00A5185E">
        <w:rPr>
          <w:noProof w:val="0"/>
        </w:rPr>
        <w:t xml:space="preserve"> poverty. </w:t>
      </w:r>
      <w:r w:rsidR="00156C98">
        <w:rPr>
          <w:noProof w:val="0"/>
        </w:rPr>
        <w:br/>
      </w:r>
      <w:r w:rsidR="00A5185E">
        <w:rPr>
          <w:noProof w:val="0"/>
        </w:rPr>
        <w:t>We place a pair of jeans with the pockets pulled out</w:t>
      </w:r>
      <w:r w:rsidR="00445522">
        <w:rPr>
          <w:noProof w:val="0"/>
        </w:rPr>
        <w:t>.</w:t>
      </w:r>
    </w:p>
    <w:p w14:paraId="46A9579C" w14:textId="16B80F52" w:rsidR="004A3282" w:rsidRPr="00106761" w:rsidRDefault="004A3282" w:rsidP="004A3282">
      <w:pPr>
        <w:pStyle w:val="Litrubrics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</w:rPr>
        <w:t xml:space="preserve">A pair of jeans with pockets pulled out </w:t>
      </w:r>
      <w:r w:rsidR="00156C98">
        <w:rPr>
          <w:rFonts w:asciiTheme="minorHAnsi" w:hAnsiTheme="minorHAnsi"/>
          <w:noProof w:val="0"/>
        </w:rPr>
        <w:t xml:space="preserve">is </w:t>
      </w:r>
      <w:r>
        <w:rPr>
          <w:rFonts w:asciiTheme="minorHAnsi" w:hAnsiTheme="minorHAnsi"/>
          <w:noProof w:val="0"/>
        </w:rPr>
        <w:t>placed on the focus space</w:t>
      </w:r>
      <w:r w:rsidRPr="00106761">
        <w:rPr>
          <w:rFonts w:asciiTheme="minorHAnsi" w:hAnsiTheme="minorHAnsi"/>
          <w:noProof w:val="0"/>
        </w:rPr>
        <w:t>.</w:t>
      </w:r>
    </w:p>
    <w:p w14:paraId="20F42EDC" w14:textId="0FB09D92" w:rsidR="00A5185E" w:rsidRPr="00106761" w:rsidRDefault="004608C4" w:rsidP="00A5185E">
      <w:pPr>
        <w:pStyle w:val="Litstyle2"/>
        <w:ind w:left="1360" w:hanging="1360"/>
        <w:rPr>
          <w:noProof w:val="0"/>
        </w:rPr>
      </w:pPr>
      <w:r w:rsidRPr="00106761">
        <w:rPr>
          <w:b/>
          <w:bCs/>
          <w:noProof w:val="0"/>
        </w:rPr>
        <w:t>Student 1:</w:t>
      </w:r>
      <w:r w:rsidRPr="00106761">
        <w:rPr>
          <w:noProof w:val="0"/>
        </w:rPr>
        <w:t xml:space="preserve"> </w:t>
      </w:r>
      <w:r w:rsidR="0082072D" w:rsidRPr="00106761">
        <w:rPr>
          <w:noProof w:val="0"/>
        </w:rPr>
        <w:tab/>
      </w:r>
      <w:r w:rsidR="00A5185E">
        <w:rPr>
          <w:noProof w:val="0"/>
        </w:rPr>
        <w:t>Ghana is one of the world’s biggest producers of coco</w:t>
      </w:r>
      <w:r w:rsidR="00761968">
        <w:rPr>
          <w:noProof w:val="0"/>
        </w:rPr>
        <w:t>a beans to make chocolate. M</w:t>
      </w:r>
      <w:r w:rsidR="00A5185E">
        <w:rPr>
          <w:noProof w:val="0"/>
        </w:rPr>
        <w:t>any of the farms use yo</w:t>
      </w:r>
      <w:r w:rsidR="008C1B11">
        <w:rPr>
          <w:noProof w:val="0"/>
        </w:rPr>
        <w:t xml:space="preserve">ung children as child labourers who cut the cocoa pods and place them into </w:t>
      </w:r>
      <w:r w:rsidR="00761968">
        <w:rPr>
          <w:noProof w:val="0"/>
        </w:rPr>
        <w:t>bags to transport.</w:t>
      </w:r>
      <w:r w:rsidR="00A5185E">
        <w:rPr>
          <w:noProof w:val="0"/>
        </w:rPr>
        <w:t xml:space="preserve"> </w:t>
      </w:r>
      <w:r w:rsidR="00156C98">
        <w:rPr>
          <w:noProof w:val="0"/>
        </w:rPr>
        <w:br/>
      </w:r>
      <w:r w:rsidR="00A5185E">
        <w:rPr>
          <w:noProof w:val="0"/>
        </w:rPr>
        <w:t>We place a hessian bag</w:t>
      </w:r>
      <w:r w:rsidR="004A3282">
        <w:rPr>
          <w:noProof w:val="0"/>
        </w:rPr>
        <w:t>,</w:t>
      </w:r>
      <w:r w:rsidR="00A5185E">
        <w:rPr>
          <w:noProof w:val="0"/>
        </w:rPr>
        <w:t xml:space="preserve"> which is used to carry the cocoa beans.</w:t>
      </w:r>
    </w:p>
    <w:p w14:paraId="1DFEC616" w14:textId="1AD7E688" w:rsidR="004608C4" w:rsidRPr="000E6253" w:rsidRDefault="004608C4" w:rsidP="004608C4">
      <w:pPr>
        <w:pStyle w:val="Litrubrics"/>
        <w:rPr>
          <w:rFonts w:asciiTheme="minorHAnsi" w:hAnsiTheme="minorHAnsi"/>
          <w:noProof w:val="0"/>
        </w:rPr>
      </w:pPr>
      <w:r w:rsidRPr="00106761">
        <w:rPr>
          <w:rFonts w:asciiTheme="minorHAnsi" w:hAnsiTheme="minorHAnsi"/>
          <w:noProof w:val="0"/>
        </w:rPr>
        <w:t xml:space="preserve">A </w:t>
      </w:r>
      <w:r w:rsidR="00761968">
        <w:rPr>
          <w:rFonts w:asciiTheme="minorHAnsi" w:hAnsiTheme="minorHAnsi"/>
          <w:noProof w:val="0"/>
        </w:rPr>
        <w:t xml:space="preserve">hessian bag is placed on the focus </w:t>
      </w:r>
      <w:r w:rsidR="00761968" w:rsidRPr="000E6253">
        <w:rPr>
          <w:rFonts w:asciiTheme="minorHAnsi" w:hAnsiTheme="minorHAnsi"/>
          <w:noProof w:val="0"/>
        </w:rPr>
        <w:t>space.</w:t>
      </w:r>
    </w:p>
    <w:p w14:paraId="30D19151" w14:textId="562FE272" w:rsidR="004608C4" w:rsidRPr="00106761" w:rsidRDefault="004608C4" w:rsidP="00761968">
      <w:pPr>
        <w:pStyle w:val="Litstyle2"/>
        <w:ind w:left="1360" w:hanging="1360"/>
        <w:rPr>
          <w:noProof w:val="0"/>
        </w:rPr>
      </w:pPr>
      <w:r w:rsidRPr="000E6253">
        <w:rPr>
          <w:rFonts w:asciiTheme="minorHAnsi" w:hAnsiTheme="minorHAnsi"/>
          <w:b/>
          <w:bCs/>
          <w:noProof w:val="0"/>
        </w:rPr>
        <w:t>Student 2:</w:t>
      </w:r>
      <w:r w:rsidR="0082072D" w:rsidRPr="000E6253">
        <w:rPr>
          <w:rFonts w:asciiTheme="minorHAnsi" w:hAnsiTheme="minorHAnsi"/>
          <w:b/>
          <w:bCs/>
          <w:noProof w:val="0"/>
        </w:rPr>
        <w:tab/>
      </w:r>
      <w:r w:rsidR="00C10C2C" w:rsidRPr="000E6253">
        <w:t xml:space="preserve">In the northern part of Ghana, </w:t>
      </w:r>
      <w:r w:rsidR="00C10C2C" w:rsidRPr="000E6253">
        <w:rPr>
          <w:rFonts w:eastAsia="Times New Roman" w:cs="Arial"/>
          <w:color w:val="000000" w:themeColor="text1"/>
          <w:shd w:val="clear" w:color="auto" w:fill="FFFFFF"/>
        </w:rPr>
        <w:t>some communities are unable to look after children with disabilities and these children struggle to survive.</w:t>
      </w:r>
      <w:r w:rsidR="00761968" w:rsidRPr="000E6253">
        <w:rPr>
          <w:noProof w:val="0"/>
        </w:rPr>
        <w:t xml:space="preserve"> </w:t>
      </w:r>
      <w:r w:rsidR="00156C98">
        <w:rPr>
          <w:noProof w:val="0"/>
        </w:rPr>
        <w:br/>
      </w:r>
      <w:r w:rsidR="00761968" w:rsidRPr="000E6253">
        <w:rPr>
          <w:noProof w:val="0"/>
        </w:rPr>
        <w:t>We place a teardrop.</w:t>
      </w:r>
    </w:p>
    <w:p w14:paraId="2D77807B" w14:textId="3B612D86" w:rsidR="00E60E6F" w:rsidRPr="00106ED1" w:rsidRDefault="004608C4" w:rsidP="00E60E6F">
      <w:pPr>
        <w:pStyle w:val="Litrubrics"/>
        <w:rPr>
          <w:rFonts w:asciiTheme="minorHAnsi" w:hAnsiTheme="minorHAnsi"/>
          <w:noProof w:val="0"/>
        </w:rPr>
      </w:pPr>
      <w:proofErr w:type="gramStart"/>
      <w:r w:rsidRPr="00106761">
        <w:rPr>
          <w:rFonts w:asciiTheme="minorHAnsi" w:hAnsiTheme="minorHAnsi"/>
          <w:noProof w:val="0"/>
        </w:rPr>
        <w:t xml:space="preserve">A </w:t>
      </w:r>
      <w:r w:rsidR="00B13D6D">
        <w:rPr>
          <w:rFonts w:asciiTheme="minorHAnsi" w:hAnsiTheme="minorHAnsi"/>
          <w:noProof w:val="0"/>
        </w:rPr>
        <w:t xml:space="preserve"> large</w:t>
      </w:r>
      <w:proofErr w:type="gramEnd"/>
      <w:r w:rsidR="00B13D6D">
        <w:rPr>
          <w:rFonts w:asciiTheme="minorHAnsi" w:hAnsiTheme="minorHAnsi"/>
          <w:noProof w:val="0"/>
        </w:rPr>
        <w:t xml:space="preserve"> </w:t>
      </w:r>
      <w:r w:rsidR="00761968">
        <w:rPr>
          <w:rFonts w:asciiTheme="minorHAnsi" w:hAnsiTheme="minorHAnsi"/>
          <w:noProof w:val="0"/>
        </w:rPr>
        <w:t>photo of a teardrop is placed on the focus space</w:t>
      </w:r>
      <w:r w:rsidRPr="00106761">
        <w:rPr>
          <w:rFonts w:asciiTheme="minorHAnsi" w:hAnsiTheme="minorHAnsi"/>
          <w:noProof w:val="0"/>
        </w:rPr>
        <w:t>.</w:t>
      </w:r>
      <w:r w:rsidR="002D6BC8" w:rsidRPr="00106761">
        <w:rPr>
          <w:noProof w:val="0"/>
        </w:rPr>
        <w:tab/>
      </w:r>
      <w:r w:rsidR="002D6BC8" w:rsidRPr="00106761">
        <w:rPr>
          <w:noProof w:val="0"/>
        </w:rPr>
        <w:tab/>
      </w:r>
      <w:r w:rsidR="002D6BC8" w:rsidRPr="00106761">
        <w:rPr>
          <w:noProof w:val="0"/>
        </w:rPr>
        <w:tab/>
      </w:r>
    </w:p>
    <w:p w14:paraId="26E4BE33" w14:textId="4BF73F92" w:rsidR="004608C4" w:rsidRPr="00106761" w:rsidRDefault="004608C4" w:rsidP="00444339">
      <w:pPr>
        <w:pStyle w:val="Litstyle2"/>
        <w:ind w:left="1360" w:hanging="1360"/>
        <w:rPr>
          <w:rFonts w:asciiTheme="minorHAnsi" w:hAnsiTheme="minorHAnsi"/>
          <w:noProof w:val="0"/>
        </w:rPr>
      </w:pPr>
      <w:r w:rsidRPr="00106761">
        <w:rPr>
          <w:rFonts w:asciiTheme="minorHAnsi" w:hAnsiTheme="minorHAnsi"/>
          <w:b/>
          <w:bCs/>
          <w:noProof w:val="0"/>
        </w:rPr>
        <w:t>Student 1:</w:t>
      </w:r>
      <w:r w:rsidR="0082072D" w:rsidRPr="00106761">
        <w:rPr>
          <w:rFonts w:asciiTheme="minorHAnsi" w:hAnsiTheme="minorHAnsi"/>
          <w:b/>
          <w:bCs/>
          <w:noProof w:val="0"/>
        </w:rPr>
        <w:tab/>
      </w:r>
      <w:r w:rsidR="00B13D6D">
        <w:rPr>
          <w:noProof w:val="0"/>
        </w:rPr>
        <w:t>In Ghana y</w:t>
      </w:r>
      <w:r w:rsidR="00444339">
        <w:rPr>
          <w:noProof w:val="0"/>
        </w:rPr>
        <w:t>oung children who are born to poor families often move away from home to become street kids</w:t>
      </w:r>
      <w:r w:rsidRPr="00106761">
        <w:rPr>
          <w:rFonts w:asciiTheme="minorHAnsi" w:hAnsiTheme="minorHAnsi"/>
          <w:noProof w:val="0"/>
        </w:rPr>
        <w:t xml:space="preserve">. </w:t>
      </w:r>
      <w:r w:rsidR="00156C98">
        <w:rPr>
          <w:rFonts w:asciiTheme="minorHAnsi" w:hAnsiTheme="minorHAnsi"/>
          <w:noProof w:val="0"/>
        </w:rPr>
        <w:br/>
      </w:r>
      <w:r w:rsidR="00444339">
        <w:rPr>
          <w:rFonts w:asciiTheme="minorHAnsi" w:hAnsiTheme="minorHAnsi"/>
          <w:noProof w:val="0"/>
        </w:rPr>
        <w:t>We place a sheet of car</w:t>
      </w:r>
      <w:r w:rsidR="00B13D6D">
        <w:rPr>
          <w:rFonts w:asciiTheme="minorHAnsi" w:hAnsiTheme="minorHAnsi"/>
          <w:noProof w:val="0"/>
        </w:rPr>
        <w:t>d</w:t>
      </w:r>
      <w:r w:rsidR="00444339">
        <w:rPr>
          <w:rFonts w:asciiTheme="minorHAnsi" w:hAnsiTheme="minorHAnsi"/>
          <w:noProof w:val="0"/>
        </w:rPr>
        <w:t>board.</w:t>
      </w:r>
    </w:p>
    <w:p w14:paraId="261A731A" w14:textId="45557335" w:rsidR="004608C4" w:rsidRPr="00106761" w:rsidRDefault="004608C4" w:rsidP="004608C4">
      <w:pPr>
        <w:pStyle w:val="Litrubrics"/>
        <w:rPr>
          <w:rFonts w:asciiTheme="minorHAnsi" w:hAnsiTheme="minorHAnsi"/>
          <w:noProof w:val="0"/>
        </w:rPr>
      </w:pPr>
      <w:r w:rsidRPr="00106761">
        <w:rPr>
          <w:rFonts w:asciiTheme="minorHAnsi" w:hAnsiTheme="minorHAnsi"/>
          <w:noProof w:val="0"/>
        </w:rPr>
        <w:t xml:space="preserve">A </w:t>
      </w:r>
      <w:r w:rsidR="00444339">
        <w:rPr>
          <w:rFonts w:asciiTheme="minorHAnsi" w:hAnsiTheme="minorHAnsi"/>
          <w:noProof w:val="0"/>
        </w:rPr>
        <w:t xml:space="preserve">sheet of cardboard is </w:t>
      </w:r>
      <w:r w:rsidR="00B13D6D">
        <w:rPr>
          <w:rFonts w:asciiTheme="minorHAnsi" w:hAnsiTheme="minorHAnsi"/>
          <w:noProof w:val="0"/>
        </w:rPr>
        <w:t>placed on the focus space.</w:t>
      </w:r>
    </w:p>
    <w:p w14:paraId="32D57CDF" w14:textId="6E7F522D" w:rsidR="004608C4" w:rsidRDefault="004608C4" w:rsidP="00B13D6D">
      <w:pPr>
        <w:pStyle w:val="Litstyle2"/>
        <w:ind w:left="1360" w:hanging="1360"/>
        <w:rPr>
          <w:noProof w:val="0"/>
        </w:rPr>
      </w:pPr>
      <w:r w:rsidRPr="00106761">
        <w:rPr>
          <w:rFonts w:asciiTheme="minorHAnsi" w:hAnsiTheme="minorHAnsi"/>
          <w:b/>
          <w:bCs/>
          <w:noProof w:val="0"/>
        </w:rPr>
        <w:lastRenderedPageBreak/>
        <w:t>Student 2:</w:t>
      </w:r>
      <w:r w:rsidR="0082072D" w:rsidRPr="00106761">
        <w:rPr>
          <w:rFonts w:asciiTheme="minorHAnsi" w:hAnsiTheme="minorHAnsi"/>
          <w:b/>
          <w:bCs/>
          <w:noProof w:val="0"/>
        </w:rPr>
        <w:tab/>
      </w:r>
      <w:r w:rsidR="00B13D6D">
        <w:rPr>
          <w:noProof w:val="0"/>
        </w:rPr>
        <w:t xml:space="preserve">In Ghana poor children who do attend school are often hungry for days at a time. </w:t>
      </w:r>
      <w:r w:rsidR="00156C98">
        <w:rPr>
          <w:noProof w:val="0"/>
        </w:rPr>
        <w:br/>
      </w:r>
      <w:r w:rsidR="00B13D6D">
        <w:rPr>
          <w:noProof w:val="0"/>
        </w:rPr>
        <w:t>We place an empty food bowl.</w:t>
      </w:r>
    </w:p>
    <w:p w14:paraId="08C75A95" w14:textId="464A243B" w:rsidR="00B13D6D" w:rsidRPr="00DA345B" w:rsidRDefault="00DA345B" w:rsidP="00DA345B">
      <w:pPr>
        <w:pStyle w:val="Litrubrics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</w:rPr>
        <w:t>An empty bo</w:t>
      </w:r>
      <w:r w:rsidR="004A3282">
        <w:rPr>
          <w:rFonts w:asciiTheme="minorHAnsi" w:hAnsiTheme="minorHAnsi"/>
          <w:noProof w:val="0"/>
        </w:rPr>
        <w:t>wl is placed on the focus space</w:t>
      </w:r>
      <w:r>
        <w:rPr>
          <w:rFonts w:asciiTheme="minorHAnsi" w:hAnsiTheme="minorHAnsi"/>
          <w:noProof w:val="0"/>
        </w:rPr>
        <w:t>.</w:t>
      </w:r>
    </w:p>
    <w:p w14:paraId="10E39456" w14:textId="2E308B3E" w:rsidR="00B13D6D" w:rsidRDefault="009D4661" w:rsidP="004A3282">
      <w:pPr>
        <w:pStyle w:val="Litstyle2"/>
        <w:ind w:left="1360" w:hanging="1360"/>
        <w:rPr>
          <w:rFonts w:asciiTheme="minorHAnsi" w:hAnsiTheme="minorHAnsi"/>
          <w:bCs/>
          <w:noProof w:val="0"/>
        </w:rPr>
      </w:pPr>
      <w:r>
        <w:rPr>
          <w:rFonts w:asciiTheme="minorHAnsi" w:hAnsiTheme="minorHAnsi"/>
          <w:b/>
          <w:bCs/>
          <w:noProof w:val="0"/>
        </w:rPr>
        <w:t>Student 1</w:t>
      </w:r>
      <w:r w:rsidR="00B13D6D">
        <w:rPr>
          <w:rFonts w:asciiTheme="minorHAnsi" w:hAnsiTheme="minorHAnsi"/>
          <w:b/>
          <w:bCs/>
          <w:noProof w:val="0"/>
        </w:rPr>
        <w:t xml:space="preserve">: </w:t>
      </w:r>
      <w:r w:rsidR="00B13D6D">
        <w:rPr>
          <w:rFonts w:asciiTheme="minorHAnsi" w:hAnsiTheme="minorHAnsi"/>
          <w:b/>
          <w:bCs/>
          <w:noProof w:val="0"/>
        </w:rPr>
        <w:tab/>
      </w:r>
      <w:r w:rsidR="00B13D6D" w:rsidRPr="00393E55">
        <w:rPr>
          <w:rFonts w:asciiTheme="minorHAnsi" w:hAnsiTheme="minorHAnsi"/>
          <w:bCs/>
          <w:noProof w:val="0"/>
        </w:rPr>
        <w:t xml:space="preserve">This year marks </w:t>
      </w:r>
      <w:r w:rsidR="004D131B" w:rsidRPr="00393E55">
        <w:rPr>
          <w:rFonts w:asciiTheme="minorHAnsi" w:hAnsiTheme="minorHAnsi"/>
          <w:bCs/>
          <w:noProof w:val="0"/>
        </w:rPr>
        <w:t>an Extraordinary Mission Month called for by Pope</w:t>
      </w:r>
      <w:r w:rsidR="00393E55" w:rsidRPr="00393E55">
        <w:rPr>
          <w:rFonts w:asciiTheme="minorHAnsi" w:hAnsiTheme="minorHAnsi"/>
          <w:bCs/>
          <w:noProof w:val="0"/>
        </w:rPr>
        <w:t xml:space="preserve"> </w:t>
      </w:r>
      <w:r w:rsidR="004A3282" w:rsidRPr="00393E55">
        <w:rPr>
          <w:rFonts w:asciiTheme="minorHAnsi" w:hAnsiTheme="minorHAnsi"/>
          <w:bCs/>
          <w:noProof w:val="0"/>
        </w:rPr>
        <w:t xml:space="preserve">Francis. This </w:t>
      </w:r>
      <w:r w:rsidR="00F42E0F">
        <w:rPr>
          <w:rFonts w:asciiTheme="minorHAnsi" w:hAnsiTheme="minorHAnsi"/>
          <w:bCs/>
          <w:noProof w:val="0"/>
        </w:rPr>
        <w:t>E</w:t>
      </w:r>
      <w:r w:rsidR="004A3282" w:rsidRPr="00393E55">
        <w:rPr>
          <w:rFonts w:asciiTheme="minorHAnsi" w:hAnsiTheme="minorHAnsi"/>
          <w:bCs/>
          <w:noProof w:val="0"/>
        </w:rPr>
        <w:t>xtraordinary Mission Month reminds us that we are “baptised and sent”</w:t>
      </w:r>
      <w:r w:rsidR="004A3282">
        <w:rPr>
          <w:rFonts w:asciiTheme="minorHAnsi" w:hAnsiTheme="minorHAnsi"/>
          <w:bCs/>
          <w:noProof w:val="0"/>
        </w:rPr>
        <w:t xml:space="preserve"> to live </w:t>
      </w:r>
      <w:r w:rsidR="00C10C2C">
        <w:rPr>
          <w:rFonts w:asciiTheme="minorHAnsi" w:hAnsiTheme="minorHAnsi"/>
          <w:bCs/>
          <w:noProof w:val="0"/>
        </w:rPr>
        <w:t xml:space="preserve">and proclaim </w:t>
      </w:r>
      <w:r w:rsidR="004A3282">
        <w:rPr>
          <w:rFonts w:asciiTheme="minorHAnsi" w:hAnsiTheme="minorHAnsi"/>
          <w:bCs/>
          <w:noProof w:val="0"/>
        </w:rPr>
        <w:t xml:space="preserve">the Gospel. </w:t>
      </w:r>
      <w:r w:rsidR="00F42E0F">
        <w:rPr>
          <w:rFonts w:asciiTheme="minorHAnsi" w:hAnsiTheme="minorHAnsi"/>
          <w:bCs/>
          <w:noProof w:val="0"/>
        </w:rPr>
        <w:br/>
      </w:r>
      <w:r w:rsidR="004A3282">
        <w:rPr>
          <w:rFonts w:asciiTheme="minorHAnsi" w:hAnsiTheme="minorHAnsi"/>
          <w:bCs/>
          <w:noProof w:val="0"/>
        </w:rPr>
        <w:t xml:space="preserve">We place a </w:t>
      </w:r>
      <w:proofErr w:type="gramStart"/>
      <w:r w:rsidR="004A3282">
        <w:rPr>
          <w:rFonts w:asciiTheme="minorHAnsi" w:hAnsiTheme="minorHAnsi"/>
          <w:bCs/>
          <w:noProof w:val="0"/>
        </w:rPr>
        <w:t>poster which</w:t>
      </w:r>
      <w:proofErr w:type="gramEnd"/>
      <w:r w:rsidR="004A3282">
        <w:rPr>
          <w:rFonts w:asciiTheme="minorHAnsi" w:hAnsiTheme="minorHAnsi"/>
          <w:bCs/>
          <w:noProof w:val="0"/>
        </w:rPr>
        <w:t xml:space="preserve"> shows a cross, in the colours of the continents, embracing the globe of earth.</w:t>
      </w:r>
    </w:p>
    <w:p w14:paraId="05BE6B48" w14:textId="067FCEE8" w:rsidR="00B13D6D" w:rsidRPr="00393E55" w:rsidRDefault="00393E55" w:rsidP="00393E55">
      <w:pPr>
        <w:pStyle w:val="Litrubrics"/>
        <w:rPr>
          <w:rFonts w:asciiTheme="minorHAnsi" w:hAnsiTheme="minorHAnsi"/>
          <w:noProof w:val="0"/>
        </w:rPr>
      </w:pPr>
      <w:r>
        <w:rPr>
          <w:rFonts w:asciiTheme="minorHAnsi" w:hAnsiTheme="minorHAnsi"/>
          <w:noProof w:val="0"/>
        </w:rPr>
        <w:t xml:space="preserve">A </w:t>
      </w:r>
      <w:r w:rsidR="00F42E0F">
        <w:rPr>
          <w:rFonts w:asciiTheme="minorHAnsi" w:hAnsiTheme="minorHAnsi"/>
          <w:noProof w:val="0"/>
        </w:rPr>
        <w:t>‘</w:t>
      </w:r>
      <w:r>
        <w:rPr>
          <w:rFonts w:asciiTheme="minorHAnsi" w:hAnsiTheme="minorHAnsi"/>
          <w:noProof w:val="0"/>
        </w:rPr>
        <w:t>Baptised and Sent</w:t>
      </w:r>
      <w:r w:rsidR="00F42E0F">
        <w:rPr>
          <w:rFonts w:asciiTheme="minorHAnsi" w:hAnsiTheme="minorHAnsi"/>
          <w:noProof w:val="0"/>
        </w:rPr>
        <w:t>’</w:t>
      </w:r>
      <w:r>
        <w:rPr>
          <w:rFonts w:asciiTheme="minorHAnsi" w:hAnsiTheme="minorHAnsi"/>
          <w:noProof w:val="0"/>
        </w:rPr>
        <w:t xml:space="preserve"> poster is placed on the focus space. </w:t>
      </w:r>
    </w:p>
    <w:p w14:paraId="7EFD3A48" w14:textId="3A6A1F6D" w:rsidR="004608C4" w:rsidRPr="00106761" w:rsidRDefault="009D4661" w:rsidP="0082072D">
      <w:pPr>
        <w:pStyle w:val="Litstyle2"/>
        <w:rPr>
          <w:noProof w:val="0"/>
        </w:rPr>
      </w:pPr>
      <w:r>
        <w:rPr>
          <w:rFonts w:asciiTheme="minorHAnsi" w:hAnsiTheme="minorHAnsi"/>
          <w:b/>
          <w:bCs/>
          <w:noProof w:val="0"/>
        </w:rPr>
        <w:t>Student 2</w:t>
      </w:r>
      <w:r w:rsidR="004608C4" w:rsidRPr="00106761">
        <w:rPr>
          <w:rFonts w:asciiTheme="minorHAnsi" w:hAnsiTheme="minorHAnsi"/>
          <w:b/>
          <w:bCs/>
          <w:noProof w:val="0"/>
        </w:rPr>
        <w:t>:</w:t>
      </w:r>
      <w:r w:rsidR="0082072D" w:rsidRPr="00106761">
        <w:rPr>
          <w:rFonts w:asciiTheme="minorHAnsi" w:hAnsiTheme="minorHAnsi"/>
          <w:b/>
          <w:bCs/>
          <w:noProof w:val="0"/>
        </w:rPr>
        <w:tab/>
      </w:r>
      <w:r w:rsidR="0082072D" w:rsidRPr="00106761">
        <w:rPr>
          <w:noProof w:val="0"/>
        </w:rPr>
        <w:t>In the Gospel of St John</w:t>
      </w:r>
      <w:r w:rsidR="00DA345B">
        <w:rPr>
          <w:noProof w:val="0"/>
        </w:rPr>
        <w:t>,</w:t>
      </w:r>
      <w:r w:rsidR="0082072D" w:rsidRPr="00106761">
        <w:rPr>
          <w:noProof w:val="0"/>
        </w:rPr>
        <w:t xml:space="preserve"> Jesus says, </w:t>
      </w:r>
      <w:r w:rsidR="004608C4" w:rsidRPr="00106761">
        <w:rPr>
          <w:noProof w:val="0"/>
        </w:rPr>
        <w:t xml:space="preserve">“I have come that they may have </w:t>
      </w:r>
      <w:r w:rsidR="0082072D" w:rsidRPr="00106761">
        <w:rPr>
          <w:noProof w:val="0"/>
        </w:rPr>
        <w:tab/>
      </w:r>
      <w:r w:rsidR="0082072D" w:rsidRPr="00106761">
        <w:rPr>
          <w:noProof w:val="0"/>
        </w:rPr>
        <w:tab/>
      </w:r>
      <w:r w:rsidR="0082072D" w:rsidRPr="00106761">
        <w:rPr>
          <w:noProof w:val="0"/>
        </w:rPr>
        <w:tab/>
      </w:r>
      <w:r w:rsidR="0082072D" w:rsidRPr="00106761">
        <w:rPr>
          <w:noProof w:val="0"/>
        </w:rPr>
        <w:tab/>
      </w:r>
      <w:r w:rsidR="0082072D" w:rsidRPr="00106761">
        <w:rPr>
          <w:noProof w:val="0"/>
        </w:rPr>
        <w:tab/>
      </w:r>
      <w:r w:rsidR="004608C4" w:rsidRPr="00106761">
        <w:rPr>
          <w:noProof w:val="0"/>
        </w:rPr>
        <w:t>life, life in al</w:t>
      </w:r>
      <w:r w:rsidR="0082072D" w:rsidRPr="00106761">
        <w:rPr>
          <w:noProof w:val="0"/>
        </w:rPr>
        <w:t>l its fullness.</w:t>
      </w:r>
      <w:r w:rsidR="004608C4" w:rsidRPr="00106761">
        <w:rPr>
          <w:noProof w:val="0"/>
        </w:rPr>
        <w:t xml:space="preserve">” </w:t>
      </w:r>
    </w:p>
    <w:p w14:paraId="218B5BE6" w14:textId="77777777" w:rsidR="00B55D35" w:rsidRDefault="008D7758" w:rsidP="00B55D35">
      <w:pPr>
        <w:pStyle w:val="Litrubrics"/>
        <w:rPr>
          <w:rFonts w:asciiTheme="minorHAnsi" w:hAnsiTheme="minorHAnsi"/>
          <w:noProof w:val="0"/>
        </w:rPr>
      </w:pPr>
      <w:r w:rsidRPr="00106761">
        <w:rPr>
          <w:rFonts w:asciiTheme="minorHAnsi" w:hAnsiTheme="minorHAnsi"/>
          <w:noProof w:val="0"/>
        </w:rPr>
        <w:t>A lit candle is placed on the focus s</w:t>
      </w:r>
      <w:r w:rsidR="004608C4" w:rsidRPr="00106761">
        <w:rPr>
          <w:rFonts w:asciiTheme="minorHAnsi" w:hAnsiTheme="minorHAnsi"/>
          <w:noProof w:val="0"/>
        </w:rPr>
        <w:t>pace.</w:t>
      </w:r>
    </w:p>
    <w:p w14:paraId="1CA71E6F" w14:textId="5BA1D35F" w:rsidR="005A18C9" w:rsidRDefault="009D4661" w:rsidP="005A18C9">
      <w:pPr>
        <w:pStyle w:val="Litstyle2"/>
        <w:rPr>
          <w:noProof w:val="0"/>
        </w:rPr>
      </w:pPr>
      <w:r>
        <w:rPr>
          <w:rFonts w:asciiTheme="minorHAnsi" w:hAnsiTheme="minorHAnsi"/>
          <w:b/>
          <w:bCs/>
          <w:noProof w:val="0"/>
        </w:rPr>
        <w:t>Student 1</w:t>
      </w:r>
      <w:r w:rsidR="005A18C9" w:rsidRPr="00106761">
        <w:rPr>
          <w:rFonts w:asciiTheme="minorHAnsi" w:hAnsiTheme="minorHAnsi"/>
          <w:b/>
          <w:bCs/>
          <w:noProof w:val="0"/>
        </w:rPr>
        <w:t>:</w:t>
      </w:r>
      <w:r w:rsidR="005A18C9" w:rsidRPr="00106761">
        <w:rPr>
          <w:rFonts w:asciiTheme="minorHAnsi" w:hAnsiTheme="minorHAnsi"/>
          <w:b/>
          <w:bCs/>
          <w:noProof w:val="0"/>
        </w:rPr>
        <w:tab/>
      </w:r>
      <w:r w:rsidR="005A18C9">
        <w:rPr>
          <w:noProof w:val="0"/>
        </w:rPr>
        <w:t>That we may be informed</w:t>
      </w:r>
      <w:r w:rsidR="00416BE0">
        <w:rPr>
          <w:noProof w:val="0"/>
        </w:rPr>
        <w:t xml:space="preserve"> of the </w:t>
      </w:r>
      <w:r>
        <w:rPr>
          <w:noProof w:val="0"/>
        </w:rPr>
        <w:t xml:space="preserve">good </w:t>
      </w:r>
      <w:r w:rsidR="00416BE0">
        <w:rPr>
          <w:noProof w:val="0"/>
        </w:rPr>
        <w:t>work of the Church</w:t>
      </w:r>
      <w:r w:rsidR="005A18C9">
        <w:rPr>
          <w:noProof w:val="0"/>
        </w:rPr>
        <w:t xml:space="preserve"> in Ghana</w:t>
      </w:r>
      <w:r w:rsidR="00416BE0">
        <w:rPr>
          <w:noProof w:val="0"/>
        </w:rPr>
        <w:t>, let us watch a video presentation prepared by Catholic Mission.</w:t>
      </w:r>
    </w:p>
    <w:p w14:paraId="1F6D6D05" w14:textId="45E28341" w:rsidR="00490E10" w:rsidRPr="00CB6BE0" w:rsidRDefault="00490E10" w:rsidP="005A18C9">
      <w:pPr>
        <w:pStyle w:val="Litstyle2"/>
        <w:rPr>
          <w:i/>
          <w:noProof w:val="0"/>
          <w:color w:val="FF0000"/>
        </w:rPr>
      </w:pPr>
      <w:r w:rsidRPr="00CB6BE0">
        <w:rPr>
          <w:i/>
          <w:noProof w:val="0"/>
          <w:color w:val="FF0000"/>
        </w:rPr>
        <w:t xml:space="preserve">The video presentation by Catholic Mission is played. </w:t>
      </w:r>
    </w:p>
    <w:p w14:paraId="64370F30" w14:textId="321D0C4B" w:rsidR="00416BE0" w:rsidRPr="00416BE0" w:rsidRDefault="00416BE0" w:rsidP="005A18C9">
      <w:pPr>
        <w:pStyle w:val="Litstyle2"/>
        <w:rPr>
          <w:b/>
          <w:noProof w:val="0"/>
          <w:color w:val="000000" w:themeColor="text1"/>
        </w:rPr>
      </w:pPr>
      <w:r w:rsidRPr="00416BE0">
        <w:rPr>
          <w:b/>
          <w:noProof w:val="0"/>
          <w:color w:val="000000" w:themeColor="text1"/>
        </w:rPr>
        <w:t xml:space="preserve">Student </w:t>
      </w:r>
      <w:r w:rsidR="009D4661">
        <w:rPr>
          <w:b/>
          <w:noProof w:val="0"/>
          <w:color w:val="000000" w:themeColor="text1"/>
        </w:rPr>
        <w:t>2</w:t>
      </w:r>
      <w:r>
        <w:rPr>
          <w:b/>
          <w:noProof w:val="0"/>
          <w:color w:val="000000" w:themeColor="text1"/>
        </w:rPr>
        <w:t xml:space="preserve">: </w:t>
      </w:r>
      <w:r w:rsidRPr="00416BE0">
        <w:rPr>
          <w:noProof w:val="0"/>
          <w:color w:val="000000" w:themeColor="text1"/>
        </w:rPr>
        <w:t>Please stand for our gathering hymn.</w:t>
      </w:r>
    </w:p>
    <w:p w14:paraId="0178D3E4" w14:textId="77777777" w:rsidR="005A18C9" w:rsidRPr="005A18C9" w:rsidRDefault="005A18C9" w:rsidP="00B55D35">
      <w:pPr>
        <w:pStyle w:val="Litrubrics"/>
        <w:rPr>
          <w:rFonts w:asciiTheme="minorHAnsi" w:hAnsiTheme="minorHAnsi"/>
          <w:i w:val="0"/>
          <w:noProof w:val="0"/>
        </w:rPr>
      </w:pPr>
    </w:p>
    <w:p w14:paraId="2C50F6F4" w14:textId="126A86C3" w:rsidR="006D562D" w:rsidRPr="00106761" w:rsidRDefault="002945DF" w:rsidP="21812AC8">
      <w:pPr>
        <w:pStyle w:val="Heading1"/>
        <w:spacing w:before="120"/>
        <w:jc w:val="center"/>
        <w:rPr>
          <w:sz w:val="44"/>
          <w:szCs w:val="44"/>
        </w:rPr>
      </w:pPr>
      <w:r>
        <w:rPr>
          <w:sz w:val="44"/>
          <w:szCs w:val="44"/>
        </w:rPr>
        <w:pict w14:anchorId="243EB403">
          <v:rect id="_x0000_s1034" style="position:absolute;left:0;text-align:left;margin-left:-9.5pt;margin-top:-6.85pt;width:481.9pt;height:1.5pt;z-index:-251657216;mso-position-horizontal-relative:text;mso-position-vertical-relative:text;mso-width-relative:page;mso-height-relative:page" o:hralign="center" o:hrstd="t" o:hrnoshade="t" o:hr="t" fillcolor="#365f91 [2404]" stroked="f"/>
        </w:pict>
      </w:r>
      <w:r w:rsidR="00595AC9" w:rsidRPr="00106761">
        <w:rPr>
          <w:sz w:val="44"/>
          <w:szCs w:val="44"/>
        </w:rPr>
        <w:t>The Introductory Rites</w:t>
      </w:r>
    </w:p>
    <w:p w14:paraId="391EB107" w14:textId="77777777" w:rsidR="00710344" w:rsidRPr="00106761" w:rsidRDefault="002945DF" w:rsidP="00710344">
      <w:pPr>
        <w:pStyle w:val="Litstyle1"/>
      </w:pPr>
      <w:r>
        <w:pict w14:anchorId="148C9895">
          <v:rect id="_x0000_s1027" style="position:absolute;margin-left:-8pt;margin-top:6.95pt;width:481.9pt;height:1.5pt;z-index:-251656192;mso-position-horizontal-relative:text;mso-position-vertical-relative:text;mso-width-relative:page;mso-height-relative:page" o:hralign="center" o:hrstd="t" o:hrnoshade="t" o:hr="t" fillcolor="#365f91 [2404]" stroked="f"/>
        </w:pict>
      </w:r>
    </w:p>
    <w:p w14:paraId="697A30D5" w14:textId="77777777" w:rsidR="00710344" w:rsidRPr="00106761" w:rsidRDefault="00710344" w:rsidP="00C55716">
      <w:pPr>
        <w:pStyle w:val="NoSpacing"/>
        <w:rPr>
          <w:lang w:val="en-AU"/>
        </w:rPr>
      </w:pPr>
    </w:p>
    <w:p w14:paraId="53A8154F" w14:textId="42014AED" w:rsidR="00EA0C15" w:rsidRPr="00106761" w:rsidRDefault="000049E6" w:rsidP="00EA0C15">
      <w:pPr>
        <w:pStyle w:val="LitHeading2"/>
      </w:pPr>
      <w:r w:rsidRPr="00106761">
        <w:t>Gathering Hymn</w:t>
      </w:r>
      <w:r w:rsidRPr="00106761">
        <w:tab/>
      </w:r>
      <w:r w:rsidRPr="00106761">
        <w:tab/>
      </w:r>
      <w:r w:rsidRPr="00106761">
        <w:rPr>
          <w:rStyle w:val="LitrubricsChar"/>
          <w:b w:val="0"/>
          <w:noProof w:val="0"/>
          <w:sz w:val="28"/>
        </w:rPr>
        <w:t>Please stand</w:t>
      </w:r>
    </w:p>
    <w:p w14:paraId="1D61453B" w14:textId="77777777" w:rsidR="00B55D35" w:rsidRPr="00B2224D" w:rsidRDefault="00B55D35" w:rsidP="00B55D35">
      <w:pPr>
        <w:pStyle w:val="Litrubrics"/>
        <w:rPr>
          <w:rFonts w:asciiTheme="minorHAnsi" w:hAnsiTheme="minorHAnsi"/>
        </w:rPr>
      </w:pPr>
      <w:r w:rsidRPr="00B2224D">
        <w:rPr>
          <w:rFonts w:asciiTheme="minorHAnsi" w:hAnsiTheme="minorHAnsi"/>
        </w:rPr>
        <w:t>The hymn accompanies the entrance of the liturgical procession: cross, Book of the Gospels followed by ministers as usual.</w:t>
      </w:r>
    </w:p>
    <w:p w14:paraId="3E7544C8" w14:textId="1EC706E6" w:rsidR="00C6229C" w:rsidRPr="00106761" w:rsidRDefault="00C6229C" w:rsidP="00F160AB">
      <w:pPr>
        <w:pStyle w:val="LitCopyright"/>
        <w:rPr>
          <w:sz w:val="20"/>
          <w:szCs w:val="20"/>
        </w:rPr>
      </w:pPr>
    </w:p>
    <w:p w14:paraId="14955D04" w14:textId="77777777" w:rsidR="00AD0980" w:rsidRPr="00106761" w:rsidRDefault="21812AC8" w:rsidP="00AD0980">
      <w:pPr>
        <w:pStyle w:val="LitHeading2"/>
      </w:pPr>
      <w:r w:rsidRPr="00106761">
        <w:t>Sign of the Cross and Greeting</w:t>
      </w:r>
    </w:p>
    <w:p w14:paraId="4DF8AE13" w14:textId="0D6A38B7" w:rsidR="0082072D" w:rsidRPr="00106761" w:rsidRDefault="00964373" w:rsidP="0082072D">
      <w:pPr>
        <w:pStyle w:val="Litstyle2"/>
        <w:ind w:left="1360" w:hanging="1360"/>
        <w:rPr>
          <w:noProof w:val="0"/>
        </w:rPr>
      </w:pPr>
      <w:r>
        <w:rPr>
          <w:noProof w:val="0"/>
        </w:rPr>
        <w:t>Presider</w:t>
      </w:r>
      <w:r w:rsidR="0082072D" w:rsidRPr="00106761">
        <w:rPr>
          <w:noProof w:val="0"/>
        </w:rPr>
        <w:t>:</w:t>
      </w:r>
      <w:r w:rsidR="0082072D" w:rsidRPr="00106761">
        <w:rPr>
          <w:noProof w:val="0"/>
        </w:rPr>
        <w:tab/>
        <w:t>We gather as a community to be nourished by Christ in the Word proclaimed</w:t>
      </w:r>
      <w:r w:rsidR="00B616BB">
        <w:rPr>
          <w:noProof w:val="0"/>
        </w:rPr>
        <w:t>,</w:t>
      </w:r>
      <w:r w:rsidR="0082072D" w:rsidRPr="00106761">
        <w:rPr>
          <w:noProof w:val="0"/>
        </w:rPr>
        <w:t xml:space="preserve"> and the bread broken and given to us as food for life.</w:t>
      </w:r>
    </w:p>
    <w:p w14:paraId="583AF421" w14:textId="2D965CF5" w:rsidR="0082072D" w:rsidRPr="00106761" w:rsidRDefault="0082072D" w:rsidP="0082072D">
      <w:pPr>
        <w:pStyle w:val="Litstyle2"/>
        <w:ind w:left="1360"/>
        <w:rPr>
          <w:noProof w:val="0"/>
        </w:rPr>
      </w:pPr>
      <w:r w:rsidRPr="00106761">
        <w:rPr>
          <w:noProof w:val="0"/>
        </w:rPr>
        <w:t>We gather as followers of Jesus cal</w:t>
      </w:r>
      <w:r w:rsidR="002D6BC8" w:rsidRPr="00106761">
        <w:rPr>
          <w:noProof w:val="0"/>
        </w:rPr>
        <w:t>l</w:t>
      </w:r>
      <w:r w:rsidRPr="00106761">
        <w:rPr>
          <w:noProof w:val="0"/>
        </w:rPr>
        <w:t>ed to life and mission.</w:t>
      </w:r>
    </w:p>
    <w:p w14:paraId="26129ABA" w14:textId="6AB6E48A" w:rsidR="00222B60" w:rsidRDefault="0082072D" w:rsidP="0082072D">
      <w:pPr>
        <w:pStyle w:val="Litstyle1"/>
      </w:pPr>
      <w:r w:rsidRPr="00106761">
        <w:lastRenderedPageBreak/>
        <w:tab/>
      </w:r>
      <w:r w:rsidRPr="00106761">
        <w:tab/>
      </w:r>
      <w:r w:rsidRPr="00106761">
        <w:tab/>
      </w:r>
      <w:r w:rsidRPr="00106761">
        <w:tab/>
      </w:r>
      <w:r w:rsidR="005F1949" w:rsidRPr="00106761">
        <w:t>We gather</w:t>
      </w:r>
    </w:p>
    <w:p w14:paraId="09F64A57" w14:textId="1119CE78" w:rsidR="00222B60" w:rsidRDefault="00222B60" w:rsidP="00222B60">
      <w:pPr>
        <w:pStyle w:val="Litstyle1"/>
        <w:ind w:left="1020" w:firstLine="340"/>
      </w:pPr>
      <w:r w:rsidRPr="00222B60">
        <w:rPr>
          <w:i/>
          <w:noProof/>
          <w:color w:val="FF0000"/>
          <w:lang w:eastAsia="en-AU"/>
        </w:rPr>
        <w:t>Pause</w:t>
      </w:r>
    </w:p>
    <w:p w14:paraId="64E6249F" w14:textId="6E83B4C3" w:rsidR="00AD0980" w:rsidRPr="00106761" w:rsidRDefault="00222B60" w:rsidP="00222B60">
      <w:pPr>
        <w:pStyle w:val="Litstyle1"/>
        <w:ind w:left="1020" w:firstLine="340"/>
        <w:rPr>
          <w:szCs w:val="32"/>
        </w:rPr>
      </w:pPr>
      <w:r>
        <w:t xml:space="preserve">… </w:t>
      </w:r>
      <w:r w:rsidR="00AD0980" w:rsidRPr="00106761">
        <w:t xml:space="preserve">In the name of the Father, and of the Son, </w:t>
      </w:r>
      <w:r w:rsidR="21812AC8" w:rsidRPr="00106761">
        <w:t xml:space="preserve">and </w:t>
      </w:r>
      <w:proofErr w:type="gramStart"/>
      <w:r w:rsidR="21812AC8" w:rsidRPr="00106761">
        <w:t>of</w:t>
      </w:r>
      <w:proofErr w:type="gramEnd"/>
      <w:r w:rsidR="21812AC8" w:rsidRPr="00106761">
        <w:t xml:space="preserve"> the Holy Spirit.</w:t>
      </w:r>
    </w:p>
    <w:p w14:paraId="6C17D036" w14:textId="3ED83D79" w:rsidR="00AD0980" w:rsidRPr="00106761" w:rsidRDefault="00AD0980" w:rsidP="00AD0980">
      <w:pPr>
        <w:pStyle w:val="Litstyle2"/>
        <w:rPr>
          <w:noProof w:val="0"/>
          <w:szCs w:val="32"/>
        </w:rPr>
      </w:pPr>
      <w:r w:rsidRPr="00106761">
        <w:rPr>
          <w:b/>
          <w:bCs/>
          <w:noProof w:val="0"/>
        </w:rPr>
        <w:t>All:</w:t>
      </w:r>
      <w:r w:rsidRPr="00106761">
        <w:rPr>
          <w:b/>
          <w:noProof w:val="0"/>
          <w:szCs w:val="32"/>
        </w:rPr>
        <w:tab/>
      </w:r>
      <w:r w:rsidRPr="00106761">
        <w:rPr>
          <w:b/>
          <w:noProof w:val="0"/>
          <w:szCs w:val="32"/>
        </w:rPr>
        <w:tab/>
      </w:r>
      <w:r w:rsidRPr="00106761">
        <w:rPr>
          <w:b/>
          <w:noProof w:val="0"/>
          <w:szCs w:val="32"/>
        </w:rPr>
        <w:tab/>
      </w:r>
      <w:r w:rsidRPr="00106761">
        <w:rPr>
          <w:b/>
          <w:bCs/>
          <w:noProof w:val="0"/>
        </w:rPr>
        <w:t>Amen.</w:t>
      </w:r>
    </w:p>
    <w:p w14:paraId="689B8965" w14:textId="157600A4" w:rsidR="00AD0980" w:rsidRPr="00106761" w:rsidRDefault="00964373" w:rsidP="00AD0980">
      <w:pPr>
        <w:pStyle w:val="Litstyle1"/>
        <w:rPr>
          <w:szCs w:val="32"/>
        </w:rPr>
      </w:pPr>
      <w:r>
        <w:t>Presider</w:t>
      </w:r>
      <w:r w:rsidR="00F850A7" w:rsidRPr="00106761">
        <w:t xml:space="preserve">:  </w:t>
      </w:r>
      <w:r w:rsidR="009A6074">
        <w:tab/>
      </w:r>
      <w:r w:rsidR="00AD0980" w:rsidRPr="00106761">
        <w:t xml:space="preserve">Peace </w:t>
      </w:r>
      <w:proofErr w:type="gramStart"/>
      <w:r w:rsidR="00AD0980" w:rsidRPr="00106761">
        <w:t>be</w:t>
      </w:r>
      <w:proofErr w:type="gramEnd"/>
      <w:r w:rsidR="00AD0980" w:rsidRPr="00106761">
        <w:t xml:space="preserve"> with you.</w:t>
      </w:r>
    </w:p>
    <w:p w14:paraId="31F2E98B" w14:textId="1CA213E3" w:rsidR="00AD0980" w:rsidRPr="00106761" w:rsidRDefault="00AD0980" w:rsidP="0D3CDCA5">
      <w:pPr>
        <w:pStyle w:val="Litstyle2"/>
        <w:rPr>
          <w:b/>
          <w:bCs/>
          <w:noProof w:val="0"/>
        </w:rPr>
      </w:pPr>
      <w:r w:rsidRPr="00106761">
        <w:rPr>
          <w:b/>
          <w:bCs/>
          <w:noProof w:val="0"/>
        </w:rPr>
        <w:t>All:</w:t>
      </w:r>
      <w:r w:rsidRPr="00106761">
        <w:rPr>
          <w:b/>
          <w:noProof w:val="0"/>
          <w:szCs w:val="32"/>
        </w:rPr>
        <w:tab/>
      </w:r>
      <w:r w:rsidRPr="00106761">
        <w:rPr>
          <w:b/>
          <w:noProof w:val="0"/>
          <w:szCs w:val="32"/>
        </w:rPr>
        <w:tab/>
      </w:r>
      <w:r w:rsidRPr="00106761">
        <w:rPr>
          <w:b/>
          <w:noProof w:val="0"/>
          <w:szCs w:val="32"/>
        </w:rPr>
        <w:tab/>
      </w:r>
      <w:r w:rsidRPr="00106761">
        <w:rPr>
          <w:b/>
          <w:bCs/>
          <w:noProof w:val="0"/>
        </w:rPr>
        <w:t>And with your spirit.</w:t>
      </w:r>
    </w:p>
    <w:p w14:paraId="10E1A4CA" w14:textId="77777777" w:rsidR="00E60E6F" w:rsidRPr="00106761" w:rsidRDefault="00E60E6F" w:rsidP="00E60E6F">
      <w:pPr>
        <w:pStyle w:val="Litstyle1"/>
      </w:pPr>
    </w:p>
    <w:p w14:paraId="4EF64B04" w14:textId="77777777" w:rsidR="00710344" w:rsidRPr="00106761" w:rsidRDefault="21812AC8" w:rsidP="00B44F60">
      <w:pPr>
        <w:pStyle w:val="LitHeading2"/>
      </w:pPr>
      <w:r w:rsidRPr="00106761">
        <w:t xml:space="preserve">Penitential Act </w:t>
      </w:r>
    </w:p>
    <w:p w14:paraId="1BE345C6" w14:textId="6845BA9B" w:rsidR="00B44F60" w:rsidRPr="00106761" w:rsidRDefault="00964373" w:rsidP="00B44F60">
      <w:pPr>
        <w:pStyle w:val="Litstyle2"/>
        <w:ind w:left="1360" w:hanging="1360"/>
        <w:rPr>
          <w:noProof w:val="0"/>
        </w:rPr>
      </w:pPr>
      <w:r>
        <w:rPr>
          <w:noProof w:val="0"/>
        </w:rPr>
        <w:t>Presider</w:t>
      </w:r>
      <w:r w:rsidR="00F850A7" w:rsidRPr="00106761">
        <w:rPr>
          <w:noProof w:val="0"/>
        </w:rPr>
        <w:t xml:space="preserve">:  </w:t>
      </w:r>
      <w:r w:rsidR="009A6074">
        <w:rPr>
          <w:noProof w:val="0"/>
        </w:rPr>
        <w:tab/>
      </w:r>
      <w:r w:rsidR="00B44F60" w:rsidRPr="00106761">
        <w:rPr>
          <w:noProof w:val="0"/>
        </w:rPr>
        <w:t xml:space="preserve">My brothers and sisters, let us acknowledge our </w:t>
      </w:r>
      <w:r w:rsidR="009F281F" w:rsidRPr="00106761">
        <w:rPr>
          <w:noProof w:val="0"/>
        </w:rPr>
        <w:t xml:space="preserve">individual and communal </w:t>
      </w:r>
      <w:r w:rsidR="00B44F60" w:rsidRPr="00106761">
        <w:rPr>
          <w:noProof w:val="0"/>
        </w:rPr>
        <w:t>sin, and so prepare to celebrate these sacred mysteries.</w:t>
      </w:r>
    </w:p>
    <w:p w14:paraId="678D289B" w14:textId="6073A4EE" w:rsidR="00B55D35" w:rsidRPr="00B4121C" w:rsidRDefault="00B059FB" w:rsidP="00B55D35">
      <w:pPr>
        <w:pStyle w:val="Litrubrics"/>
      </w:pPr>
      <w:r>
        <w:t>Sr Stan</w:t>
      </w:r>
      <w:r w:rsidR="00B55D35">
        <w:t>’s</w:t>
      </w:r>
      <w:r w:rsidR="00B55D35" w:rsidRPr="00B4121C">
        <w:t xml:space="preserve"> photo is displayed on the Power</w:t>
      </w:r>
      <w:r w:rsidR="00B55D35">
        <w:t>Point.</w:t>
      </w:r>
    </w:p>
    <w:p w14:paraId="6FEC6948" w14:textId="77777777" w:rsidR="00B059FB" w:rsidRPr="00741305" w:rsidRDefault="00B059FB" w:rsidP="00B059FB">
      <w:pPr>
        <w:pStyle w:val="MediumGrid2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Voice of Sr Stan</w:t>
      </w:r>
      <w:r w:rsidRPr="21812AC8">
        <w:rPr>
          <w:rFonts w:asciiTheme="minorHAnsi" w:hAnsiTheme="minorHAnsi"/>
          <w:b/>
          <w:bCs/>
        </w:rPr>
        <w:t>:</w:t>
      </w:r>
      <w:r w:rsidRPr="00741305">
        <w:rPr>
          <w:rFonts w:asciiTheme="minorHAnsi" w:hAnsiTheme="minorHAnsi"/>
          <w:b/>
        </w:rPr>
        <w:tab/>
      </w:r>
      <w:r w:rsidRPr="0074130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My name is Sister Stan</w:t>
      </w:r>
      <w:r w:rsidRPr="21812AC8">
        <w:rPr>
          <w:rFonts w:asciiTheme="minorHAnsi" w:hAnsiTheme="minorHAnsi"/>
        </w:rPr>
        <w:t>.</w:t>
      </w:r>
    </w:p>
    <w:p w14:paraId="5B8FE491" w14:textId="35B1ADFE" w:rsidR="00B059FB" w:rsidRDefault="00B059FB" w:rsidP="00B059FB">
      <w:pPr>
        <w:pStyle w:val="MediumGrid21"/>
        <w:ind w:left="3060"/>
        <w:rPr>
          <w:rFonts w:asciiTheme="minorHAnsi" w:hAnsiTheme="minorHAnsi"/>
        </w:rPr>
      </w:pPr>
      <w:r>
        <w:rPr>
          <w:rFonts w:asciiTheme="minorHAnsi" w:hAnsiTheme="minorHAnsi"/>
        </w:rPr>
        <w:t>For ten years I have been running Nazareth Home for God’s Children</w:t>
      </w:r>
      <w:r w:rsidR="009A6074">
        <w:rPr>
          <w:rFonts w:asciiTheme="minorHAnsi" w:hAnsiTheme="minorHAnsi"/>
        </w:rPr>
        <w:t>.</w:t>
      </w:r>
    </w:p>
    <w:p w14:paraId="3A4080CB" w14:textId="4DFA4D4C" w:rsidR="00B059FB" w:rsidRDefault="00B059FB" w:rsidP="00B059FB">
      <w:pPr>
        <w:pStyle w:val="MediumGrid21"/>
        <w:ind w:left="3060"/>
        <w:rPr>
          <w:rFonts w:asciiTheme="minorHAnsi" w:hAnsiTheme="minorHAnsi"/>
        </w:rPr>
      </w:pPr>
      <w:r>
        <w:rPr>
          <w:rFonts w:asciiTheme="minorHAnsi" w:hAnsiTheme="minorHAnsi"/>
        </w:rPr>
        <w:t>I care for childr</w:t>
      </w:r>
      <w:r w:rsidR="00C10C2C">
        <w:rPr>
          <w:rFonts w:asciiTheme="minorHAnsi" w:hAnsiTheme="minorHAnsi"/>
        </w:rPr>
        <w:t>en who are orphaned</w:t>
      </w:r>
      <w:r>
        <w:rPr>
          <w:rFonts w:asciiTheme="minorHAnsi" w:hAnsiTheme="minorHAnsi"/>
        </w:rPr>
        <w:t>.</w:t>
      </w:r>
    </w:p>
    <w:p w14:paraId="5799B7B9" w14:textId="77777777" w:rsidR="00B059FB" w:rsidRDefault="00B059FB" w:rsidP="00B059FB">
      <w:pPr>
        <w:pStyle w:val="MediumGrid21"/>
        <w:ind w:left="3060"/>
        <w:rPr>
          <w:rFonts w:asciiTheme="minorHAnsi" w:hAnsiTheme="minorHAnsi"/>
        </w:rPr>
      </w:pPr>
      <w:r>
        <w:rPr>
          <w:rFonts w:asciiTheme="minorHAnsi" w:hAnsiTheme="minorHAnsi"/>
        </w:rPr>
        <w:t>Many of the children at Nazareth Home have disabilities.</w:t>
      </w:r>
    </w:p>
    <w:p w14:paraId="733FC16D" w14:textId="6CD833E2" w:rsidR="00B059FB" w:rsidRPr="00B059FB" w:rsidRDefault="00B059FB" w:rsidP="00B059FB">
      <w:pPr>
        <w:pStyle w:val="MediumGrid21"/>
        <w:ind w:left="3060"/>
        <w:rPr>
          <w:rFonts w:asciiTheme="minorHAnsi" w:hAnsiTheme="minorHAnsi"/>
        </w:rPr>
      </w:pPr>
      <w:r>
        <w:rPr>
          <w:rFonts w:asciiTheme="minorHAnsi" w:hAnsiTheme="minorHAnsi"/>
        </w:rPr>
        <w:t>At Nazareth Home the children find love, acceptance</w:t>
      </w:r>
      <w:r w:rsidR="009A607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hope.</w:t>
      </w:r>
    </w:p>
    <w:p w14:paraId="1B8687CA" w14:textId="77777777" w:rsidR="00B55D35" w:rsidRDefault="00B55D35" w:rsidP="002D6BC8">
      <w:pPr>
        <w:pStyle w:val="Litstyle1"/>
      </w:pPr>
    </w:p>
    <w:p w14:paraId="203ADF56" w14:textId="52DE7473" w:rsidR="002D6BC8" w:rsidRPr="00106761" w:rsidRDefault="00FA4573" w:rsidP="002D6BC8">
      <w:pPr>
        <w:pStyle w:val="Litstyle1"/>
      </w:pPr>
      <w:r w:rsidRPr="00106761">
        <w:t>Cantor</w:t>
      </w:r>
      <w:r w:rsidR="002D6BC8" w:rsidRPr="00106761">
        <w:t>:</w:t>
      </w:r>
      <w:r w:rsidR="002D6BC8" w:rsidRPr="00106761">
        <w:tab/>
      </w:r>
      <w:r w:rsidR="00E60E6F" w:rsidRPr="00106761">
        <w:tab/>
      </w:r>
      <w:r w:rsidR="00106761" w:rsidRPr="00106761">
        <w:t>Lord</w:t>
      </w:r>
      <w:r w:rsidR="00B44F60" w:rsidRPr="00106761">
        <w:t xml:space="preserve"> Jesus</w:t>
      </w:r>
      <w:r w:rsidR="00106761" w:rsidRPr="00106761">
        <w:t>,</w:t>
      </w:r>
      <w:r w:rsidR="00B44F60" w:rsidRPr="00106761">
        <w:t xml:space="preserve"> </w:t>
      </w:r>
      <w:r w:rsidR="00523483" w:rsidRPr="00106761">
        <w:t xml:space="preserve">you </w:t>
      </w:r>
      <w:r w:rsidR="00894177" w:rsidRPr="00106761">
        <w:t xml:space="preserve">are </w:t>
      </w:r>
      <w:r w:rsidRPr="00106761">
        <w:t>light for all</w:t>
      </w:r>
      <w:r w:rsidR="009F281F" w:rsidRPr="00106761">
        <w:t>.</w:t>
      </w:r>
    </w:p>
    <w:p w14:paraId="7824D29D" w14:textId="700B1039" w:rsidR="002D6BC8" w:rsidRPr="00106761" w:rsidRDefault="002D6BC8" w:rsidP="002D6BC8">
      <w:pPr>
        <w:pStyle w:val="Litstyle1"/>
      </w:pPr>
      <w:r w:rsidRPr="00106761">
        <w:tab/>
      </w:r>
      <w:r w:rsidRPr="00106761">
        <w:tab/>
      </w:r>
      <w:r w:rsidRPr="00106761">
        <w:tab/>
      </w:r>
      <w:r w:rsidRPr="00106761">
        <w:tab/>
      </w:r>
      <w:r w:rsidR="21812AC8" w:rsidRPr="00106761">
        <w:t xml:space="preserve">You guide us on our way. </w:t>
      </w:r>
    </w:p>
    <w:p w14:paraId="1613FEBA" w14:textId="7E899A56" w:rsidR="00B44F60" w:rsidRPr="00106761" w:rsidRDefault="002D6BC8" w:rsidP="002D6BC8">
      <w:pPr>
        <w:pStyle w:val="Litstyle1"/>
      </w:pPr>
      <w:r w:rsidRPr="00106761">
        <w:tab/>
      </w:r>
      <w:r w:rsidRPr="00106761">
        <w:tab/>
      </w:r>
      <w:r w:rsidRPr="00106761">
        <w:tab/>
      </w:r>
      <w:r w:rsidRPr="00106761">
        <w:tab/>
      </w:r>
      <w:r w:rsidR="21812AC8" w:rsidRPr="00106761">
        <w:t xml:space="preserve">Lord, have mercy.  </w:t>
      </w:r>
    </w:p>
    <w:p w14:paraId="181FDC92" w14:textId="10D20F74" w:rsidR="00B44F60" w:rsidRPr="00106761" w:rsidRDefault="00B44F60" w:rsidP="00523483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</w:t>
      </w:r>
      <w:r w:rsidR="00523483" w:rsidRPr="00106761">
        <w:rPr>
          <w:b/>
          <w:noProof w:val="0"/>
        </w:rPr>
        <w:t>ll</w:t>
      </w:r>
      <w:r w:rsidR="00FA4573" w:rsidRPr="00106761">
        <w:rPr>
          <w:b/>
          <w:noProof w:val="0"/>
        </w:rPr>
        <w:t xml:space="preserve"> sing</w:t>
      </w:r>
      <w:r w:rsidRPr="00106761">
        <w:rPr>
          <w:b/>
          <w:noProof w:val="0"/>
        </w:rPr>
        <w:t>:</w:t>
      </w:r>
      <w:r w:rsidR="00523483" w:rsidRPr="00106761">
        <w:rPr>
          <w:b/>
          <w:noProof w:val="0"/>
        </w:rPr>
        <w:tab/>
      </w:r>
      <w:r w:rsidR="00523483" w:rsidRPr="00106761">
        <w:rPr>
          <w:b/>
          <w:noProof w:val="0"/>
        </w:rPr>
        <w:tab/>
      </w:r>
      <w:r w:rsidRPr="00106761">
        <w:rPr>
          <w:b/>
          <w:noProof w:val="0"/>
        </w:rPr>
        <w:t xml:space="preserve">Lord, </w:t>
      </w:r>
      <w:proofErr w:type="gramStart"/>
      <w:r w:rsidRPr="00106761">
        <w:rPr>
          <w:b/>
          <w:noProof w:val="0"/>
        </w:rPr>
        <w:t>have mercy</w:t>
      </w:r>
      <w:proofErr w:type="gramEnd"/>
      <w:r w:rsidRPr="00106761">
        <w:rPr>
          <w:b/>
          <w:noProof w:val="0"/>
        </w:rPr>
        <w:t>.</w:t>
      </w:r>
    </w:p>
    <w:p w14:paraId="051AD6B5" w14:textId="715C62FF" w:rsidR="00B55D35" w:rsidRDefault="00B059FB" w:rsidP="00B55D35">
      <w:pPr>
        <w:pStyle w:val="Litrubrics"/>
      </w:pPr>
      <w:r>
        <w:t>Sarah’</w:t>
      </w:r>
      <w:r w:rsidR="00B55D35">
        <w:t>s photo is displayed on the PowerPoint.</w:t>
      </w:r>
    </w:p>
    <w:p w14:paraId="4A7C8DDD" w14:textId="77777777" w:rsidR="004A3282" w:rsidRPr="00741305" w:rsidRDefault="00B059FB" w:rsidP="004A3282">
      <w:pPr>
        <w:pStyle w:val="MediumGrid21"/>
        <w:rPr>
          <w:rFonts w:asciiTheme="minorHAnsi" w:hAnsiTheme="minorHAnsi"/>
        </w:rPr>
      </w:pPr>
      <w:r w:rsidRPr="70BE51AD">
        <w:rPr>
          <w:rFonts w:asciiTheme="minorHAnsi" w:hAnsiTheme="minorHAnsi"/>
          <w:b/>
          <w:bCs/>
        </w:rPr>
        <w:t>Vo</w:t>
      </w:r>
      <w:r>
        <w:rPr>
          <w:rFonts w:asciiTheme="minorHAnsi" w:hAnsiTheme="minorHAnsi"/>
          <w:b/>
          <w:bCs/>
        </w:rPr>
        <w:t>ice of Sarah</w:t>
      </w:r>
      <w:r w:rsidRPr="70BE51AD">
        <w:rPr>
          <w:rFonts w:asciiTheme="minorHAnsi" w:hAnsiTheme="minorHAnsi"/>
          <w:b/>
          <w:bCs/>
        </w:rPr>
        <w:t>:</w:t>
      </w:r>
      <w:r w:rsidRPr="00741305">
        <w:rPr>
          <w:rFonts w:asciiTheme="minorHAnsi" w:hAnsiTheme="minorHAnsi"/>
          <w:b/>
        </w:rPr>
        <w:tab/>
      </w:r>
      <w:r w:rsidRPr="00741305">
        <w:rPr>
          <w:rFonts w:asciiTheme="minorHAnsi" w:hAnsiTheme="minorHAnsi"/>
          <w:b/>
        </w:rPr>
        <w:tab/>
      </w:r>
      <w:r w:rsidR="004A3282">
        <w:rPr>
          <w:rFonts w:asciiTheme="minorHAnsi" w:hAnsiTheme="minorHAnsi"/>
        </w:rPr>
        <w:t>My name is Sarah</w:t>
      </w:r>
      <w:r w:rsidR="004A3282" w:rsidRPr="70BE51AD">
        <w:rPr>
          <w:rFonts w:asciiTheme="minorHAnsi" w:hAnsiTheme="minorHAnsi"/>
        </w:rPr>
        <w:t xml:space="preserve">. </w:t>
      </w:r>
    </w:p>
    <w:p w14:paraId="275B4428" w14:textId="77777777" w:rsidR="004A3282" w:rsidRPr="00741305" w:rsidRDefault="004A3282" w:rsidP="004A3282">
      <w:pPr>
        <w:pStyle w:val="MediumGrid21"/>
        <w:ind w:left="2040" w:firstLine="340"/>
        <w:rPr>
          <w:rFonts w:asciiTheme="minorHAnsi" w:hAnsiTheme="minorHAnsi"/>
        </w:rPr>
      </w:pPr>
      <w:r>
        <w:rPr>
          <w:rFonts w:asciiTheme="minorHAnsi" w:hAnsiTheme="minorHAnsi"/>
        </w:rPr>
        <w:t>I am twelve</w:t>
      </w:r>
      <w:r w:rsidRPr="21812AC8">
        <w:rPr>
          <w:rFonts w:asciiTheme="minorHAnsi" w:hAnsiTheme="minorHAnsi"/>
        </w:rPr>
        <w:t xml:space="preserve"> years old.</w:t>
      </w:r>
    </w:p>
    <w:p w14:paraId="73528972" w14:textId="77777777" w:rsidR="004A3282" w:rsidRPr="00741305" w:rsidRDefault="004A3282" w:rsidP="004A3282">
      <w:pPr>
        <w:pStyle w:val="MediumGrid21"/>
        <w:ind w:left="2040" w:firstLine="340"/>
        <w:rPr>
          <w:rFonts w:asciiTheme="minorHAnsi" w:hAnsiTheme="minorHAnsi"/>
        </w:rPr>
      </w:pPr>
      <w:r>
        <w:rPr>
          <w:rFonts w:asciiTheme="minorHAnsi" w:hAnsiTheme="minorHAnsi"/>
        </w:rPr>
        <w:t>I was born in northern Ghana</w:t>
      </w:r>
      <w:r w:rsidRPr="21812AC8">
        <w:rPr>
          <w:rFonts w:asciiTheme="minorHAnsi" w:hAnsiTheme="minorHAnsi"/>
        </w:rPr>
        <w:t>.</w:t>
      </w:r>
    </w:p>
    <w:p w14:paraId="406FCF3A" w14:textId="77777777" w:rsidR="004A3282" w:rsidRPr="00741305" w:rsidRDefault="004A3282" w:rsidP="004A3282">
      <w:pPr>
        <w:pStyle w:val="MediumGrid21"/>
        <w:ind w:left="2040" w:firstLine="340"/>
        <w:rPr>
          <w:rFonts w:asciiTheme="minorHAnsi" w:hAnsiTheme="minorHAnsi"/>
        </w:rPr>
      </w:pPr>
      <w:r>
        <w:rPr>
          <w:rFonts w:asciiTheme="minorHAnsi" w:hAnsiTheme="minorHAnsi"/>
        </w:rPr>
        <w:t>I was born with a speech defect</w:t>
      </w:r>
      <w:r w:rsidRPr="21812AC8">
        <w:rPr>
          <w:rFonts w:asciiTheme="minorHAnsi" w:hAnsiTheme="minorHAnsi"/>
        </w:rPr>
        <w:t>.</w:t>
      </w:r>
    </w:p>
    <w:p w14:paraId="7600357E" w14:textId="77777777" w:rsidR="00C10C2C" w:rsidRPr="000E6253" w:rsidRDefault="00C10C2C" w:rsidP="00C10C2C">
      <w:pPr>
        <w:pStyle w:val="MediumGrid21"/>
        <w:ind w:left="2040" w:firstLine="340"/>
        <w:rPr>
          <w:rFonts w:asciiTheme="minorHAnsi" w:hAnsiTheme="minorHAnsi"/>
        </w:rPr>
      </w:pPr>
      <w:r w:rsidRPr="000E6253">
        <w:rPr>
          <w:rFonts w:asciiTheme="minorHAnsi" w:hAnsiTheme="minorHAnsi"/>
        </w:rPr>
        <w:t>I struggled to survive in my community.</w:t>
      </w:r>
    </w:p>
    <w:p w14:paraId="011122D4" w14:textId="703155EC" w:rsidR="00C10C2C" w:rsidRDefault="00C10C2C" w:rsidP="00C10C2C">
      <w:pPr>
        <w:pStyle w:val="Litstyle1"/>
        <w:ind w:left="2380"/>
      </w:pPr>
      <w:r w:rsidRPr="000E6253">
        <w:t xml:space="preserve">Sr Stan brought me into the care of Nazareth Home </w:t>
      </w:r>
      <w:r w:rsidR="009A6074">
        <w:t>f</w:t>
      </w:r>
      <w:r w:rsidRPr="000E6253">
        <w:t>or God’s Children, where I am now thriving as one of the best students in the school.</w:t>
      </w:r>
      <w:r>
        <w:t xml:space="preserve"> </w:t>
      </w:r>
    </w:p>
    <w:p w14:paraId="71AB847D" w14:textId="1AC3A75E" w:rsidR="00B55D35" w:rsidRDefault="00B55D35" w:rsidP="004A3282">
      <w:pPr>
        <w:pStyle w:val="MediumGrid21"/>
        <w:rPr>
          <w:bCs/>
        </w:rPr>
      </w:pPr>
    </w:p>
    <w:p w14:paraId="64C9936A" w14:textId="4476075C" w:rsidR="002D6BC8" w:rsidRPr="00106761" w:rsidRDefault="00FA4573" w:rsidP="002D6BC8">
      <w:pPr>
        <w:pStyle w:val="Litstyle1"/>
      </w:pPr>
      <w:r w:rsidRPr="00106761">
        <w:rPr>
          <w:bCs/>
        </w:rPr>
        <w:t>Cantor</w:t>
      </w:r>
      <w:r w:rsidR="002D6BC8" w:rsidRPr="00106761">
        <w:rPr>
          <w:bCs/>
        </w:rPr>
        <w:t>:</w:t>
      </w:r>
      <w:r w:rsidR="002D6BC8" w:rsidRPr="00106761">
        <w:rPr>
          <w:bCs/>
        </w:rPr>
        <w:tab/>
      </w:r>
      <w:r w:rsidR="00E60E6F" w:rsidRPr="00106761">
        <w:rPr>
          <w:bCs/>
        </w:rPr>
        <w:tab/>
      </w:r>
      <w:r w:rsidR="00523483" w:rsidRPr="00106761">
        <w:t>Lo</w:t>
      </w:r>
      <w:r w:rsidR="00106761" w:rsidRPr="00106761">
        <w:t>rd</w:t>
      </w:r>
      <w:r w:rsidR="002D6BC8" w:rsidRPr="00106761">
        <w:t xml:space="preserve"> Jesus</w:t>
      </w:r>
      <w:r w:rsidR="00106761" w:rsidRPr="00106761">
        <w:t>,</w:t>
      </w:r>
      <w:r w:rsidR="002D6BC8" w:rsidRPr="00106761">
        <w:t xml:space="preserve"> you are hope for all.</w:t>
      </w:r>
    </w:p>
    <w:p w14:paraId="637EE57E" w14:textId="25C9656C" w:rsidR="002D6BC8" w:rsidRPr="00106761" w:rsidRDefault="002D6BC8" w:rsidP="002D6BC8">
      <w:pPr>
        <w:pStyle w:val="Litstyle1"/>
      </w:pPr>
      <w:r w:rsidRPr="00106761">
        <w:lastRenderedPageBreak/>
        <w:tab/>
      </w:r>
      <w:r w:rsidRPr="00106761">
        <w:tab/>
      </w:r>
      <w:r w:rsidRPr="00106761">
        <w:tab/>
      </w:r>
      <w:r w:rsidRPr="00106761">
        <w:tab/>
      </w:r>
      <w:r w:rsidR="21812AC8" w:rsidRPr="00106761">
        <w:t>You take away our sins.</w:t>
      </w:r>
    </w:p>
    <w:p w14:paraId="302AC426" w14:textId="2AB23C18" w:rsidR="00523483" w:rsidRPr="00106761" w:rsidRDefault="002D6BC8" w:rsidP="002D6BC8">
      <w:pPr>
        <w:pStyle w:val="Litstyle1"/>
      </w:pPr>
      <w:r w:rsidRPr="00106761">
        <w:tab/>
      </w:r>
      <w:r w:rsidRPr="00106761">
        <w:tab/>
      </w:r>
      <w:r w:rsidRPr="00106761">
        <w:tab/>
      </w:r>
      <w:r w:rsidRPr="00106761">
        <w:tab/>
      </w:r>
      <w:r w:rsidR="21812AC8" w:rsidRPr="00106761">
        <w:t xml:space="preserve">Christ, have mercy. </w:t>
      </w:r>
    </w:p>
    <w:p w14:paraId="73B3AC62" w14:textId="2BF0EEEC" w:rsidR="00523483" w:rsidRPr="00106761" w:rsidRDefault="00523483" w:rsidP="21812AC8">
      <w:pPr>
        <w:pStyle w:val="Litstyle1"/>
        <w:rPr>
          <w:b/>
          <w:bCs/>
        </w:rPr>
      </w:pPr>
      <w:r w:rsidRPr="00106761">
        <w:rPr>
          <w:b/>
          <w:bCs/>
        </w:rPr>
        <w:t>All</w:t>
      </w:r>
      <w:r w:rsidR="00FA4573" w:rsidRPr="00106761">
        <w:rPr>
          <w:b/>
          <w:bCs/>
        </w:rPr>
        <w:t xml:space="preserve"> sing</w:t>
      </w:r>
      <w:r w:rsidRPr="00106761">
        <w:rPr>
          <w:b/>
          <w:bCs/>
        </w:rPr>
        <w:t>:</w:t>
      </w:r>
      <w:r w:rsidRPr="00106761">
        <w:t xml:space="preserve"> </w:t>
      </w:r>
      <w:r w:rsidRPr="00106761">
        <w:tab/>
      </w:r>
      <w:r w:rsidRPr="00106761">
        <w:tab/>
      </w:r>
      <w:r w:rsidRPr="00106761">
        <w:rPr>
          <w:b/>
          <w:bCs/>
        </w:rPr>
        <w:t xml:space="preserve">Christ, </w:t>
      </w:r>
      <w:proofErr w:type="gramStart"/>
      <w:r w:rsidRPr="00106761">
        <w:rPr>
          <w:b/>
          <w:bCs/>
        </w:rPr>
        <w:t>have mercy</w:t>
      </w:r>
      <w:proofErr w:type="gramEnd"/>
      <w:r w:rsidRPr="00106761">
        <w:rPr>
          <w:b/>
          <w:bCs/>
        </w:rPr>
        <w:t>.</w:t>
      </w:r>
    </w:p>
    <w:p w14:paraId="4EE92FD9" w14:textId="77777777" w:rsidR="00523483" w:rsidRPr="00106761" w:rsidRDefault="00523483" w:rsidP="00523483">
      <w:pPr>
        <w:pStyle w:val="MediumGrid21"/>
        <w:rPr>
          <w:b/>
        </w:rPr>
      </w:pPr>
    </w:p>
    <w:p w14:paraId="56EB7751" w14:textId="317D8610" w:rsidR="00B55D35" w:rsidRPr="00B4121C" w:rsidRDefault="00E23098" w:rsidP="00B55D35">
      <w:pPr>
        <w:pStyle w:val="Litrubrics"/>
      </w:pPr>
      <w:r w:rsidRPr="00E23098">
        <w:t>Photo of boy carrying cocoa pods</w:t>
      </w:r>
      <w:r w:rsidR="009A6074" w:rsidRPr="00B4121C">
        <w:t xml:space="preserve"> </w:t>
      </w:r>
      <w:r w:rsidR="00B55D35" w:rsidRPr="00B4121C">
        <w:t>is displayed on the Power</w:t>
      </w:r>
      <w:r w:rsidR="00B55D35">
        <w:t>Point.</w:t>
      </w:r>
    </w:p>
    <w:p w14:paraId="5999DC1A" w14:textId="0285D532" w:rsidR="00B059FB" w:rsidRDefault="00B059FB" w:rsidP="00B55D35">
      <w:pPr>
        <w:pStyle w:val="MediumGrid2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Voice of </w:t>
      </w:r>
      <w:r w:rsidR="003D6331">
        <w:rPr>
          <w:rFonts w:asciiTheme="minorHAnsi" w:hAnsiTheme="minorHAnsi"/>
          <w:b/>
          <w:bCs/>
        </w:rPr>
        <w:t>Emmanuel</w:t>
      </w:r>
      <w:r w:rsidR="00B55D35" w:rsidRPr="21812AC8">
        <w:rPr>
          <w:rFonts w:asciiTheme="minorHAnsi" w:hAnsiTheme="minorHAnsi"/>
          <w:b/>
          <w:bCs/>
        </w:rPr>
        <w:t>:</w:t>
      </w:r>
      <w:r w:rsidR="00B55D35" w:rsidRPr="00894652">
        <w:rPr>
          <w:rFonts w:asciiTheme="minorHAnsi" w:hAnsiTheme="minorHAnsi"/>
          <w:i/>
        </w:rPr>
        <w:tab/>
      </w:r>
      <w:proofErr w:type="gramStart"/>
      <w:r>
        <w:rPr>
          <w:rFonts w:asciiTheme="minorHAnsi" w:hAnsiTheme="minorHAnsi"/>
        </w:rPr>
        <w:t xml:space="preserve">My name is </w:t>
      </w:r>
      <w:r w:rsidR="00713B40">
        <w:rPr>
          <w:rFonts w:asciiTheme="minorHAnsi" w:hAnsiTheme="minorHAnsi"/>
        </w:rPr>
        <w:t>Emmanuel</w:t>
      </w:r>
      <w:proofErr w:type="gramEnd"/>
      <w:r w:rsidR="00713B40">
        <w:rPr>
          <w:rFonts w:asciiTheme="minorHAnsi" w:hAnsiTheme="minorHAnsi"/>
        </w:rPr>
        <w:t xml:space="preserve">, </w:t>
      </w:r>
      <w:proofErr w:type="gramStart"/>
      <w:r w:rsidR="00713B40">
        <w:rPr>
          <w:rFonts w:asciiTheme="minorHAnsi" w:hAnsiTheme="minorHAnsi"/>
        </w:rPr>
        <w:t>I am 10 years old</w:t>
      </w:r>
      <w:proofErr w:type="gramEnd"/>
      <w:r w:rsidR="00713B40">
        <w:rPr>
          <w:rFonts w:asciiTheme="minorHAnsi" w:hAnsiTheme="minorHAnsi"/>
        </w:rPr>
        <w:t>.</w:t>
      </w:r>
      <w:r w:rsidR="00B55D35">
        <w:rPr>
          <w:rFonts w:asciiTheme="minorHAnsi" w:hAnsiTheme="minorHAnsi"/>
        </w:rPr>
        <w:t xml:space="preserve"> </w:t>
      </w:r>
    </w:p>
    <w:p w14:paraId="224D48E7" w14:textId="2482C8B3" w:rsidR="00B55D35" w:rsidRDefault="00713B40" w:rsidP="00713B40">
      <w:pPr>
        <w:pStyle w:val="MediumGrid21"/>
        <w:ind w:left="2380"/>
        <w:rPr>
          <w:rFonts w:asciiTheme="minorHAnsi" w:hAnsiTheme="minorHAnsi"/>
        </w:rPr>
      </w:pPr>
      <w:r>
        <w:rPr>
          <w:rFonts w:asciiTheme="minorHAnsi" w:hAnsiTheme="minorHAnsi"/>
        </w:rPr>
        <w:t>Every morning I wake at 6am and get ready for a day of work in the cocoa fields</w:t>
      </w:r>
      <w:r w:rsidR="00B059FB">
        <w:rPr>
          <w:rFonts w:asciiTheme="minorHAnsi" w:hAnsiTheme="minorHAnsi"/>
        </w:rPr>
        <w:t>.</w:t>
      </w:r>
      <w:r w:rsidR="002F496E">
        <w:rPr>
          <w:rFonts w:asciiTheme="minorHAnsi" w:hAnsiTheme="minorHAnsi"/>
        </w:rPr>
        <w:t xml:space="preserve"> I don’t go to school.</w:t>
      </w:r>
    </w:p>
    <w:p w14:paraId="464A8D19" w14:textId="388098A1" w:rsidR="00B059FB" w:rsidRDefault="00713B40" w:rsidP="00713B40">
      <w:pPr>
        <w:pStyle w:val="MediumGrid21"/>
        <w:ind w:left="2380"/>
        <w:rPr>
          <w:rFonts w:asciiTheme="minorHAnsi" w:hAnsiTheme="minorHAnsi"/>
        </w:rPr>
      </w:pPr>
      <w:r>
        <w:rPr>
          <w:rFonts w:asciiTheme="minorHAnsi" w:hAnsiTheme="minorHAnsi"/>
        </w:rPr>
        <w:t>I reach the fields at sunrise and use a machete to slice ripe cocoa pods from the tree.</w:t>
      </w:r>
    </w:p>
    <w:p w14:paraId="01D4CBE3" w14:textId="15427B6A" w:rsidR="00713B40" w:rsidRDefault="002F496E" w:rsidP="002F496E">
      <w:pPr>
        <w:pStyle w:val="MediumGrid21"/>
        <w:ind w:left="23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Later I hack open the pods, and gather the </w:t>
      </w:r>
      <w:proofErr w:type="gramStart"/>
      <w:r>
        <w:rPr>
          <w:rFonts w:asciiTheme="minorHAnsi" w:hAnsiTheme="minorHAnsi"/>
        </w:rPr>
        <w:t>beans which</w:t>
      </w:r>
      <w:proofErr w:type="gramEnd"/>
      <w:r>
        <w:rPr>
          <w:rFonts w:asciiTheme="minorHAnsi" w:hAnsiTheme="minorHAnsi"/>
        </w:rPr>
        <w:t xml:space="preserve"> will be used to make chocolate</w:t>
      </w:r>
    </w:p>
    <w:p w14:paraId="7366AC56" w14:textId="70489291" w:rsidR="00B059FB" w:rsidRPr="00741305" w:rsidRDefault="00B059FB" w:rsidP="002F496E">
      <w:pPr>
        <w:pStyle w:val="MediumGrid21"/>
        <w:ind w:left="2040" w:firstLine="340"/>
        <w:rPr>
          <w:rFonts w:asciiTheme="minorHAnsi" w:hAnsiTheme="minorHAnsi"/>
        </w:rPr>
      </w:pPr>
      <w:r>
        <w:rPr>
          <w:rFonts w:asciiTheme="minorHAnsi" w:hAnsiTheme="minorHAnsi"/>
        </w:rPr>
        <w:t>I ma</w:t>
      </w:r>
      <w:r w:rsidR="002F496E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e less than </w:t>
      </w:r>
      <w:r w:rsidR="000E6253">
        <w:rPr>
          <w:rFonts w:asciiTheme="minorHAnsi" w:hAnsiTheme="minorHAnsi"/>
        </w:rPr>
        <w:t>$1</w:t>
      </w:r>
      <w:r>
        <w:rPr>
          <w:rFonts w:asciiTheme="minorHAnsi" w:hAnsiTheme="minorHAnsi"/>
        </w:rPr>
        <w:t xml:space="preserve"> per day. </w:t>
      </w:r>
    </w:p>
    <w:p w14:paraId="1F110131" w14:textId="77777777" w:rsidR="00B55D35" w:rsidRDefault="00B55D35" w:rsidP="00523483">
      <w:pPr>
        <w:pStyle w:val="Litstyle1"/>
      </w:pPr>
    </w:p>
    <w:p w14:paraId="7317E990" w14:textId="1AC0CD54" w:rsidR="00523483" w:rsidRPr="00106761" w:rsidRDefault="00FA4573" w:rsidP="00523483">
      <w:pPr>
        <w:pStyle w:val="Litstyle1"/>
      </w:pPr>
      <w:r w:rsidRPr="00106761">
        <w:t>Cantor</w:t>
      </w:r>
      <w:r w:rsidR="00523483" w:rsidRPr="00106761">
        <w:t>:</w:t>
      </w:r>
      <w:r w:rsidR="002D6BC8" w:rsidRPr="00106761">
        <w:tab/>
      </w:r>
      <w:r w:rsidR="00E60E6F" w:rsidRPr="00106761">
        <w:tab/>
      </w:r>
      <w:r w:rsidR="00106761" w:rsidRPr="00106761">
        <w:t>Lord</w:t>
      </w:r>
      <w:r w:rsidR="00523483" w:rsidRPr="00106761">
        <w:t xml:space="preserve"> Jesus</w:t>
      </w:r>
      <w:r w:rsidR="00106761" w:rsidRPr="00106761">
        <w:t>,</w:t>
      </w:r>
      <w:r w:rsidR="00523483" w:rsidRPr="00106761">
        <w:t xml:space="preserve"> you are strength for all. </w:t>
      </w:r>
      <w:r w:rsidR="0D3CDCA5" w:rsidRPr="00106761">
        <w:t xml:space="preserve">Your word is truth and light. </w:t>
      </w:r>
    </w:p>
    <w:p w14:paraId="7082A330" w14:textId="43363E9D" w:rsidR="00AC58C2" w:rsidRPr="00106761" w:rsidRDefault="00AC58C2" w:rsidP="00E60E6F">
      <w:pPr>
        <w:pStyle w:val="Litstyle1"/>
        <w:ind w:left="1020" w:firstLine="340"/>
      </w:pPr>
      <w:r w:rsidRPr="00106761">
        <w:t>Lord, have mercy.</w:t>
      </w:r>
    </w:p>
    <w:p w14:paraId="72EC6049" w14:textId="70AE2DBE" w:rsidR="00523483" w:rsidRPr="00106761" w:rsidRDefault="00523483" w:rsidP="002D6BC8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</w:t>
      </w:r>
      <w:r w:rsidR="00FA4573" w:rsidRPr="00106761">
        <w:rPr>
          <w:b/>
          <w:noProof w:val="0"/>
        </w:rPr>
        <w:t xml:space="preserve"> sing</w:t>
      </w:r>
      <w:r w:rsidRPr="00106761">
        <w:rPr>
          <w:b/>
          <w:noProof w:val="0"/>
        </w:rPr>
        <w:t>:</w:t>
      </w:r>
      <w:r w:rsidR="00AC58C2" w:rsidRPr="00106761">
        <w:rPr>
          <w:b/>
          <w:noProof w:val="0"/>
        </w:rPr>
        <w:tab/>
        <w:t xml:space="preserve">   </w:t>
      </w:r>
      <w:r w:rsidR="00AC58C2" w:rsidRPr="00106761">
        <w:rPr>
          <w:b/>
          <w:noProof w:val="0"/>
        </w:rPr>
        <w:tab/>
      </w:r>
      <w:r w:rsidRPr="00106761">
        <w:rPr>
          <w:b/>
          <w:noProof w:val="0"/>
        </w:rPr>
        <w:t xml:space="preserve">Lord, </w:t>
      </w:r>
      <w:proofErr w:type="gramStart"/>
      <w:r w:rsidRPr="00106761">
        <w:rPr>
          <w:b/>
          <w:noProof w:val="0"/>
        </w:rPr>
        <w:t>have mercy</w:t>
      </w:r>
      <w:proofErr w:type="gramEnd"/>
      <w:r w:rsidRPr="00106761">
        <w:rPr>
          <w:b/>
          <w:noProof w:val="0"/>
        </w:rPr>
        <w:t>.</w:t>
      </w:r>
    </w:p>
    <w:p w14:paraId="389FF409" w14:textId="77777777" w:rsidR="00E3592C" w:rsidRPr="00106761" w:rsidRDefault="21812AC8" w:rsidP="00E3592C">
      <w:pPr>
        <w:pStyle w:val="LitCopyright"/>
      </w:pPr>
      <w:r w:rsidRPr="00106761">
        <w:t xml:space="preserve">© Richard Cootes 2014.  Richard Cootes Music.  </w:t>
      </w:r>
      <w:r w:rsidR="00E3592C" w:rsidRPr="00106761">
        <w:t>Reprinted under One License #A-624954.</w:t>
      </w:r>
    </w:p>
    <w:p w14:paraId="5DB02970" w14:textId="562A8793" w:rsidR="009F281F" w:rsidRPr="00106761" w:rsidRDefault="009F281F" w:rsidP="00E3592C">
      <w:pPr>
        <w:pStyle w:val="Litrubrics"/>
        <w:rPr>
          <w:noProof w:val="0"/>
        </w:rPr>
      </w:pPr>
      <w:r w:rsidRPr="00106761">
        <w:rPr>
          <w:noProof w:val="0"/>
        </w:rPr>
        <w:t>Slight pause</w:t>
      </w:r>
    </w:p>
    <w:p w14:paraId="4A328F52" w14:textId="07B1C42E" w:rsidR="000B592C" w:rsidRPr="00106761" w:rsidRDefault="00964373" w:rsidP="21812AC8">
      <w:pPr>
        <w:ind w:left="1418" w:hanging="1418"/>
        <w:jc w:val="left"/>
        <w:rPr>
          <w:sz w:val="28"/>
          <w:szCs w:val="28"/>
        </w:rPr>
      </w:pPr>
      <w:r>
        <w:rPr>
          <w:sz w:val="28"/>
          <w:szCs w:val="28"/>
        </w:rPr>
        <w:t>Presider</w:t>
      </w:r>
      <w:r w:rsidR="00F850A7" w:rsidRPr="00106761">
        <w:rPr>
          <w:sz w:val="28"/>
          <w:szCs w:val="28"/>
        </w:rPr>
        <w:t>:</w:t>
      </w:r>
      <w:r w:rsidR="000B592C" w:rsidRPr="00106761">
        <w:rPr>
          <w:rFonts w:cstheme="minorHAnsi"/>
          <w:sz w:val="28"/>
          <w:szCs w:val="28"/>
        </w:rPr>
        <w:tab/>
      </w:r>
      <w:r w:rsidR="000B592C" w:rsidRPr="00106761">
        <w:rPr>
          <w:sz w:val="28"/>
          <w:szCs w:val="28"/>
        </w:rPr>
        <w:t xml:space="preserve">May almighty God cleanse us of our </w:t>
      </w:r>
      <w:proofErr w:type="gramStart"/>
      <w:r w:rsidR="000B592C" w:rsidRPr="00106761">
        <w:rPr>
          <w:sz w:val="28"/>
          <w:szCs w:val="28"/>
        </w:rPr>
        <w:t>sins,</w:t>
      </w:r>
      <w:proofErr w:type="gramEnd"/>
    </w:p>
    <w:p w14:paraId="10B10A45" w14:textId="77777777" w:rsidR="000B592C" w:rsidRPr="00106761" w:rsidRDefault="21812AC8" w:rsidP="21812AC8">
      <w:pPr>
        <w:ind w:left="1418"/>
        <w:jc w:val="left"/>
        <w:rPr>
          <w:sz w:val="28"/>
          <w:szCs w:val="28"/>
        </w:rPr>
      </w:pPr>
      <w:proofErr w:type="gramStart"/>
      <w:r w:rsidRPr="00106761">
        <w:rPr>
          <w:sz w:val="28"/>
          <w:szCs w:val="28"/>
        </w:rPr>
        <w:t>and</w:t>
      </w:r>
      <w:proofErr w:type="gramEnd"/>
      <w:r w:rsidRPr="00106761">
        <w:rPr>
          <w:sz w:val="28"/>
          <w:szCs w:val="28"/>
        </w:rPr>
        <w:t xml:space="preserve"> through the celebration of this Eucharist</w:t>
      </w:r>
    </w:p>
    <w:p w14:paraId="72E3A57F" w14:textId="77777777" w:rsidR="000B592C" w:rsidRPr="00106761" w:rsidRDefault="21812AC8" w:rsidP="21812AC8">
      <w:pPr>
        <w:ind w:left="1418"/>
        <w:jc w:val="left"/>
        <w:rPr>
          <w:sz w:val="28"/>
          <w:szCs w:val="28"/>
        </w:rPr>
      </w:pPr>
      <w:proofErr w:type="gramStart"/>
      <w:r w:rsidRPr="00106761">
        <w:rPr>
          <w:sz w:val="28"/>
          <w:szCs w:val="28"/>
        </w:rPr>
        <w:t>make</w:t>
      </w:r>
      <w:proofErr w:type="gramEnd"/>
      <w:r w:rsidRPr="00106761">
        <w:rPr>
          <w:sz w:val="28"/>
          <w:szCs w:val="28"/>
        </w:rPr>
        <w:t xml:space="preserve"> us worthy to share at the table of his Kingdom.</w:t>
      </w:r>
    </w:p>
    <w:p w14:paraId="2250EE54" w14:textId="77777777" w:rsidR="000B592C" w:rsidRPr="00106761" w:rsidRDefault="000B592C" w:rsidP="21812AC8">
      <w:pPr>
        <w:spacing w:after="200"/>
        <w:ind w:left="1418" w:hanging="1418"/>
        <w:jc w:val="left"/>
        <w:rPr>
          <w:b/>
          <w:bCs/>
          <w:sz w:val="28"/>
          <w:szCs w:val="28"/>
        </w:rPr>
      </w:pPr>
      <w:r w:rsidRPr="00106761">
        <w:rPr>
          <w:b/>
          <w:bCs/>
          <w:sz w:val="28"/>
          <w:szCs w:val="28"/>
        </w:rPr>
        <w:t>All:</w:t>
      </w:r>
      <w:r w:rsidRPr="00106761">
        <w:rPr>
          <w:rFonts w:cstheme="minorHAnsi"/>
          <w:b/>
          <w:sz w:val="28"/>
          <w:szCs w:val="28"/>
        </w:rPr>
        <w:tab/>
      </w:r>
      <w:r w:rsidRPr="00106761">
        <w:rPr>
          <w:b/>
          <w:bCs/>
          <w:sz w:val="28"/>
          <w:szCs w:val="28"/>
        </w:rPr>
        <w:t>Amen.</w:t>
      </w:r>
    </w:p>
    <w:p w14:paraId="15D3C34B" w14:textId="77777777" w:rsidR="000B592C" w:rsidRPr="00106761" w:rsidRDefault="000B592C" w:rsidP="000B592C">
      <w:pPr>
        <w:pStyle w:val="Litrubrics"/>
        <w:rPr>
          <w:noProof w:val="0"/>
        </w:rPr>
      </w:pPr>
      <w:proofErr w:type="gramStart"/>
      <w:r w:rsidRPr="00106761">
        <w:rPr>
          <w:noProof w:val="0"/>
        </w:rPr>
        <w:t>Slight pause before proceeding.</w:t>
      </w:r>
      <w:proofErr w:type="gramEnd"/>
    </w:p>
    <w:p w14:paraId="16DB2340" w14:textId="77777777" w:rsidR="009F281F" w:rsidRPr="00106761" w:rsidRDefault="009F281F" w:rsidP="009F281F">
      <w:pPr>
        <w:pStyle w:val="Litstyle1"/>
      </w:pPr>
    </w:p>
    <w:p w14:paraId="6FE404CC" w14:textId="3203785F" w:rsidR="00595AC9" w:rsidRPr="00106761" w:rsidRDefault="21812AC8" w:rsidP="007326C8">
      <w:pPr>
        <w:pStyle w:val="LitHeading2"/>
      </w:pPr>
      <w:r w:rsidRPr="00106761">
        <w:t xml:space="preserve">Collect </w:t>
      </w:r>
    </w:p>
    <w:p w14:paraId="1998E8F1" w14:textId="32621D3E" w:rsidR="00595AC9" w:rsidRPr="00106761" w:rsidRDefault="00964373" w:rsidP="00592023">
      <w:pPr>
        <w:pStyle w:val="Litstyle2"/>
        <w:spacing w:after="120"/>
        <w:rPr>
          <w:noProof w:val="0"/>
          <w:szCs w:val="32"/>
        </w:rPr>
      </w:pPr>
      <w:r>
        <w:rPr>
          <w:noProof w:val="0"/>
        </w:rPr>
        <w:t>Presider</w:t>
      </w:r>
      <w:r w:rsidR="00F850A7" w:rsidRPr="00106761">
        <w:rPr>
          <w:noProof w:val="0"/>
        </w:rPr>
        <w:t>:</w:t>
      </w:r>
      <w:r w:rsidR="007326C8" w:rsidRPr="00106761">
        <w:rPr>
          <w:noProof w:val="0"/>
          <w:szCs w:val="32"/>
        </w:rPr>
        <w:tab/>
      </w:r>
      <w:r w:rsidR="009A6074">
        <w:rPr>
          <w:noProof w:val="0"/>
          <w:szCs w:val="32"/>
        </w:rPr>
        <w:tab/>
      </w:r>
      <w:r w:rsidR="00595AC9" w:rsidRPr="00106761">
        <w:rPr>
          <w:noProof w:val="0"/>
          <w:szCs w:val="32"/>
        </w:rPr>
        <w:t>Let us pray.</w:t>
      </w:r>
    </w:p>
    <w:p w14:paraId="1A2D2F82" w14:textId="77777777" w:rsidR="006836DE" w:rsidRPr="00106761" w:rsidRDefault="006836DE" w:rsidP="00AD466E">
      <w:pPr>
        <w:pStyle w:val="Litrubrics"/>
        <w:ind w:left="1020" w:firstLine="340"/>
        <w:rPr>
          <w:noProof w:val="0"/>
        </w:rPr>
      </w:pPr>
      <w:r w:rsidRPr="00106761">
        <w:rPr>
          <w:noProof w:val="0"/>
        </w:rPr>
        <w:t>Pause for silent prayer.</w:t>
      </w:r>
    </w:p>
    <w:p w14:paraId="52844C6B" w14:textId="77777777" w:rsidR="008A0478" w:rsidRPr="00106761" w:rsidRDefault="21812AC8" w:rsidP="00AD466E">
      <w:pPr>
        <w:pStyle w:val="Litstyle1"/>
        <w:ind w:left="1020" w:firstLine="340"/>
      </w:pPr>
      <w:r w:rsidRPr="00106761">
        <w:t>O God, you sent your Son into the world as the true light.</w:t>
      </w:r>
    </w:p>
    <w:p w14:paraId="38747592" w14:textId="77777777" w:rsidR="008A0478" w:rsidRPr="00106761" w:rsidRDefault="21812AC8" w:rsidP="00AD466E">
      <w:pPr>
        <w:pStyle w:val="Litstyle1"/>
        <w:ind w:left="1020" w:firstLine="340"/>
      </w:pPr>
      <w:r w:rsidRPr="00106761">
        <w:t>Pour out the Spirit he promised</w:t>
      </w:r>
    </w:p>
    <w:p w14:paraId="66CF2D91" w14:textId="77777777" w:rsidR="008A0478" w:rsidRPr="00106761" w:rsidRDefault="21812AC8" w:rsidP="00AD466E">
      <w:pPr>
        <w:pStyle w:val="Litstyle1"/>
        <w:ind w:left="1020" w:firstLine="340"/>
      </w:pPr>
      <w:proofErr w:type="gramStart"/>
      <w:r w:rsidRPr="00106761">
        <w:t>to</w:t>
      </w:r>
      <w:proofErr w:type="gramEnd"/>
      <w:r w:rsidRPr="00106761">
        <w:t xml:space="preserve"> sow seeds of truth in people’s hearts,</w:t>
      </w:r>
    </w:p>
    <w:p w14:paraId="3513F11D" w14:textId="77777777" w:rsidR="008A0478" w:rsidRPr="00106761" w:rsidRDefault="21812AC8" w:rsidP="00AD466E">
      <w:pPr>
        <w:pStyle w:val="Litstyle1"/>
        <w:ind w:left="1020" w:firstLine="340"/>
      </w:pPr>
      <w:proofErr w:type="gramStart"/>
      <w:r w:rsidRPr="00106761">
        <w:t>and</w:t>
      </w:r>
      <w:proofErr w:type="gramEnd"/>
      <w:r w:rsidRPr="00106761">
        <w:t xml:space="preserve"> to awaken in them obedience to the faith,</w:t>
      </w:r>
    </w:p>
    <w:p w14:paraId="5915AC6B" w14:textId="6FD17763" w:rsidR="008A0478" w:rsidRPr="00106761" w:rsidRDefault="00137627" w:rsidP="00AD466E">
      <w:pPr>
        <w:pStyle w:val="Litstyle1"/>
        <w:ind w:left="1020" w:firstLine="340"/>
      </w:pPr>
      <w:proofErr w:type="gramStart"/>
      <w:r w:rsidRPr="00106761">
        <w:t>so</w:t>
      </w:r>
      <w:proofErr w:type="gramEnd"/>
      <w:r w:rsidRPr="00106761">
        <w:t>,</w:t>
      </w:r>
      <w:r w:rsidR="21812AC8" w:rsidRPr="00106761">
        <w:t xml:space="preserve"> that </w:t>
      </w:r>
      <w:r w:rsidR="00106761" w:rsidRPr="00106761">
        <w:t>being born to new life through b</w:t>
      </w:r>
      <w:r w:rsidR="21812AC8" w:rsidRPr="00106761">
        <w:t>aptism,</w:t>
      </w:r>
    </w:p>
    <w:p w14:paraId="2F845845" w14:textId="77777777" w:rsidR="00AD466E" w:rsidRPr="00106761" w:rsidRDefault="008A0478" w:rsidP="008A0478">
      <w:pPr>
        <w:pStyle w:val="Litstyle2"/>
        <w:ind w:left="1360"/>
        <w:rPr>
          <w:noProof w:val="0"/>
        </w:rPr>
      </w:pPr>
      <w:proofErr w:type="gramStart"/>
      <w:r w:rsidRPr="00106761">
        <w:rPr>
          <w:noProof w:val="0"/>
        </w:rPr>
        <w:lastRenderedPageBreak/>
        <w:t>all</w:t>
      </w:r>
      <w:proofErr w:type="gramEnd"/>
      <w:r w:rsidRPr="00106761">
        <w:rPr>
          <w:noProof w:val="0"/>
        </w:rPr>
        <w:t xml:space="preserve"> may become your one people</w:t>
      </w:r>
      <w:r w:rsidR="00AD466E" w:rsidRPr="00106761">
        <w:rPr>
          <w:noProof w:val="0"/>
        </w:rPr>
        <w:t>.</w:t>
      </w:r>
    </w:p>
    <w:p w14:paraId="033B08EA" w14:textId="29E0832E" w:rsidR="00C72106" w:rsidRPr="00106761" w:rsidRDefault="21812AC8" w:rsidP="00AD466E">
      <w:pPr>
        <w:pStyle w:val="Litstyle1"/>
        <w:ind w:left="1360"/>
      </w:pPr>
      <w:r w:rsidRPr="00106761">
        <w:t>T</w:t>
      </w:r>
      <w:r w:rsidR="00106761" w:rsidRPr="00106761">
        <w:t xml:space="preserve">hrough our Lord, Jesus Christ, </w:t>
      </w:r>
      <w:proofErr w:type="gramStart"/>
      <w:r w:rsidR="00106761" w:rsidRPr="00106761">
        <w:t>y</w:t>
      </w:r>
      <w:r w:rsidRPr="00106761">
        <w:t>our</w:t>
      </w:r>
      <w:proofErr w:type="gramEnd"/>
      <w:r w:rsidRPr="00106761">
        <w:t xml:space="preserve"> Son,</w:t>
      </w:r>
    </w:p>
    <w:p w14:paraId="0AD1B52E" w14:textId="77777777" w:rsidR="00C72106" w:rsidRPr="00106761" w:rsidRDefault="21812AC8" w:rsidP="00AD466E">
      <w:pPr>
        <w:pStyle w:val="Litstyle1"/>
        <w:ind w:left="1360"/>
      </w:pPr>
      <w:r w:rsidRPr="00106761">
        <w:t>Who lives and reigns with you in the unity of the Holy Spirit,</w:t>
      </w:r>
    </w:p>
    <w:p w14:paraId="2A2053B9" w14:textId="77777777" w:rsidR="00C72106" w:rsidRPr="00106761" w:rsidRDefault="21812AC8" w:rsidP="00AD466E">
      <w:pPr>
        <w:pStyle w:val="Litstyle1"/>
        <w:ind w:left="1360"/>
      </w:pPr>
      <w:proofErr w:type="gramStart"/>
      <w:r w:rsidRPr="00106761">
        <w:t>one</w:t>
      </w:r>
      <w:proofErr w:type="gramEnd"/>
      <w:r w:rsidRPr="00106761">
        <w:t xml:space="preserve"> God, for ever and ever.</w:t>
      </w:r>
    </w:p>
    <w:p w14:paraId="3538988B" w14:textId="77777777" w:rsidR="000B592C" w:rsidRPr="00106761" w:rsidRDefault="00E33BEC" w:rsidP="000B592C">
      <w:pPr>
        <w:pStyle w:val="Litstyle2"/>
        <w:rPr>
          <w:b/>
          <w:noProof w:val="0"/>
          <w:szCs w:val="32"/>
        </w:rPr>
      </w:pPr>
      <w:r w:rsidRPr="00106761">
        <w:rPr>
          <w:b/>
          <w:noProof w:val="0"/>
          <w:szCs w:val="32"/>
        </w:rPr>
        <w:t>All</w:t>
      </w:r>
      <w:r w:rsidR="00595AC9" w:rsidRPr="00106761">
        <w:rPr>
          <w:b/>
          <w:noProof w:val="0"/>
          <w:szCs w:val="32"/>
        </w:rPr>
        <w:t>:</w:t>
      </w:r>
      <w:r w:rsidR="004328C1" w:rsidRPr="00106761">
        <w:rPr>
          <w:b/>
          <w:noProof w:val="0"/>
          <w:szCs w:val="32"/>
        </w:rPr>
        <w:tab/>
      </w:r>
      <w:r w:rsidR="007326C8" w:rsidRPr="00106761">
        <w:rPr>
          <w:b/>
          <w:noProof w:val="0"/>
          <w:szCs w:val="32"/>
        </w:rPr>
        <w:tab/>
      </w:r>
      <w:r w:rsidR="007326C8" w:rsidRPr="00106761">
        <w:rPr>
          <w:b/>
          <w:noProof w:val="0"/>
          <w:szCs w:val="32"/>
        </w:rPr>
        <w:tab/>
      </w:r>
      <w:r w:rsidR="00595AC9" w:rsidRPr="00106761">
        <w:rPr>
          <w:b/>
          <w:noProof w:val="0"/>
          <w:szCs w:val="32"/>
        </w:rPr>
        <w:t>Amen.</w:t>
      </w:r>
    </w:p>
    <w:p w14:paraId="5740EDDD" w14:textId="77777777" w:rsidR="0025114E" w:rsidRPr="00106761" w:rsidRDefault="0025114E" w:rsidP="000B592C">
      <w:pPr>
        <w:pStyle w:val="Litstyle2"/>
        <w:rPr>
          <w:i/>
          <w:noProof w:val="0"/>
          <w:color w:val="FF0000"/>
        </w:rPr>
      </w:pPr>
      <w:r w:rsidRPr="00106761">
        <w:rPr>
          <w:i/>
          <w:noProof w:val="0"/>
          <w:color w:val="FF0000"/>
        </w:rPr>
        <w:t>Please be seated</w:t>
      </w:r>
      <w:r w:rsidR="00592023" w:rsidRPr="00106761">
        <w:rPr>
          <w:i/>
          <w:noProof w:val="0"/>
          <w:color w:val="FF0000"/>
        </w:rPr>
        <w:t>.</w:t>
      </w:r>
    </w:p>
    <w:p w14:paraId="5814CBA2" w14:textId="6841A255" w:rsidR="0058086E" w:rsidRPr="00106761" w:rsidRDefault="0058086E" w:rsidP="000B592C">
      <w:pPr>
        <w:pStyle w:val="Litstyle2"/>
        <w:rPr>
          <w:b/>
          <w:noProof w:val="0"/>
          <w:szCs w:val="32"/>
        </w:rPr>
      </w:pPr>
    </w:p>
    <w:p w14:paraId="70F225EA" w14:textId="77777777" w:rsidR="00595AC9" w:rsidRPr="00106761" w:rsidRDefault="002945DF" w:rsidP="0D3CDCA5">
      <w:pPr>
        <w:pStyle w:val="Heading1"/>
        <w:spacing w:before="120"/>
        <w:jc w:val="center"/>
        <w:rPr>
          <w:sz w:val="44"/>
          <w:szCs w:val="44"/>
          <w:lang w:eastAsia="en-AU"/>
        </w:rPr>
      </w:pPr>
      <w:r>
        <w:pict w14:anchorId="70C63629">
          <v:rect id="_x0000_s1029" style="position:absolute;left:0;text-align:left;margin-left:.25pt;margin-top:-6.15pt;width:481.9pt;height:1.5pt;z-index:-251653120;mso-position-horizontal-relative:text;mso-position-vertical-relative:text;mso-width-relative:page;mso-height-relative:page" o:hralign="center" o:hrstd="t" o:hrnoshade="t" o:hr="t" fillcolor="#365f91 [2404]" stroked="f"/>
        </w:pict>
      </w:r>
      <w:r w:rsidR="00595AC9" w:rsidRPr="00106761">
        <w:rPr>
          <w:sz w:val="44"/>
          <w:szCs w:val="44"/>
          <w:lang w:eastAsia="en-AU"/>
        </w:rPr>
        <w:t>The Liturgy of the Word</w:t>
      </w:r>
    </w:p>
    <w:p w14:paraId="14A57673" w14:textId="77777777" w:rsidR="007326C8" w:rsidRPr="00106761" w:rsidRDefault="002945DF" w:rsidP="007326C8">
      <w:pPr>
        <w:rPr>
          <w:rFonts w:cstheme="minorHAnsi"/>
          <w:color w:val="365F91" w:themeColor="accent1" w:themeShade="BF"/>
          <w:szCs w:val="36"/>
        </w:rPr>
      </w:pPr>
      <w:r>
        <w:pict w14:anchorId="7F18BF46">
          <v:rect id="_x0000_s1028" style="position:absolute;left:0;text-align:left;margin-left:.25pt;margin-top:4.4pt;width:481.9pt;height:1.5pt;z-index:-251654144;mso-position-horizontal-relative:text;mso-position-vertical-relative:text;mso-width-relative:page;mso-height-relative:page" o:hralign="center" o:hrstd="t" o:hrnoshade="t" o:hr="t" fillcolor="#365f91 [2404]" stroked="f"/>
        </w:pict>
      </w:r>
    </w:p>
    <w:p w14:paraId="2ABDD7BF" w14:textId="77777777" w:rsidR="007326C8" w:rsidRPr="00106761" w:rsidRDefault="007326C8" w:rsidP="007326C8"/>
    <w:p w14:paraId="500A762E" w14:textId="77777777" w:rsidR="00595AC9" w:rsidRPr="00106761" w:rsidRDefault="009D74A5" w:rsidP="007326C8">
      <w:pPr>
        <w:pStyle w:val="LitHeading2"/>
        <w:rPr>
          <w:szCs w:val="32"/>
        </w:rPr>
      </w:pPr>
      <w:r w:rsidRPr="00106761">
        <w:t>First Reading</w:t>
      </w:r>
      <w:r w:rsidR="00595AC9" w:rsidRPr="00106761">
        <w:rPr>
          <w:szCs w:val="32"/>
        </w:rPr>
        <w:tab/>
      </w:r>
    </w:p>
    <w:p w14:paraId="2FFF3DCD" w14:textId="224A565D" w:rsidR="00741305" w:rsidRDefault="21812AC8" w:rsidP="00F160AB">
      <w:pPr>
        <w:pStyle w:val="Litstyle2"/>
        <w:rPr>
          <w:noProof w:val="0"/>
        </w:rPr>
      </w:pPr>
      <w:r w:rsidRPr="00106761">
        <w:rPr>
          <w:noProof w:val="0"/>
        </w:rPr>
        <w:t xml:space="preserve">A reading from the </w:t>
      </w:r>
      <w:r w:rsidR="00E52B5F">
        <w:rPr>
          <w:noProof w:val="0"/>
        </w:rPr>
        <w:t>Book of Isaiah</w:t>
      </w:r>
      <w:r w:rsidR="00F160AB" w:rsidRPr="00106761">
        <w:rPr>
          <w:noProof w:val="0"/>
        </w:rPr>
        <w:t xml:space="preserve"> (</w:t>
      </w:r>
      <w:r w:rsidR="00341617">
        <w:rPr>
          <w:noProof w:val="0"/>
        </w:rPr>
        <w:t>41:10, 17</w:t>
      </w:r>
      <w:r w:rsidR="001616B3" w:rsidRPr="00106761">
        <w:rPr>
          <w:noProof w:val="0"/>
        </w:rPr>
        <w:t>-</w:t>
      </w:r>
      <w:r w:rsidR="00341617">
        <w:rPr>
          <w:noProof w:val="0"/>
        </w:rPr>
        <w:t>20</w:t>
      </w:r>
      <w:r w:rsidR="00116D35">
        <w:rPr>
          <w:noProof w:val="0"/>
        </w:rPr>
        <w:t>)</w:t>
      </w:r>
    </w:p>
    <w:p w14:paraId="3AD0E558" w14:textId="42A0D671" w:rsidR="00E52B5F" w:rsidRPr="00341617" w:rsidRDefault="00E52B5F" w:rsidP="00E52B5F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341617">
        <w:rPr>
          <w:rFonts w:eastAsia="Times New Roman" w:cs="Times New Roman"/>
          <w:color w:val="000000"/>
          <w:sz w:val="28"/>
          <w:szCs w:val="28"/>
        </w:rPr>
        <w:t>So do not fear, for I am with you;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do not be dismayed, for I am your God.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I will strengthen you and help you;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I will uphold you with my righteous right hand.</w:t>
      </w:r>
    </w:p>
    <w:p w14:paraId="271D229C" w14:textId="1A1C45F3" w:rsidR="00E52B5F" w:rsidRPr="00341617" w:rsidRDefault="00E52B5F" w:rsidP="00106ED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341617">
        <w:rPr>
          <w:rFonts w:eastAsia="Times New Roman" w:cs="Times New Roman"/>
          <w:color w:val="000000"/>
          <w:sz w:val="28"/>
          <w:szCs w:val="28"/>
        </w:rPr>
        <w:t>The poor and needy search for water,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but there is none;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their tongues are parched with thirst.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But I the Lord will answer them;</w:t>
      </w:r>
      <w:r w:rsidRPr="00341617">
        <w:rPr>
          <w:rFonts w:eastAsia="Times New Roman" w:cs="Times New Roman"/>
          <w:color w:val="000000"/>
          <w:sz w:val="28"/>
          <w:szCs w:val="28"/>
        </w:rPr>
        <w:br/>
        <w:t>I, the God of Israel, will not forsake them.</w:t>
      </w:r>
      <w:r w:rsidRPr="00341617">
        <w:rPr>
          <w:rFonts w:eastAsia="Times New Roman" w:cs="Times New Roman"/>
          <w:color w:val="000000"/>
          <w:sz w:val="28"/>
          <w:szCs w:val="28"/>
        </w:rPr>
        <w:br/>
      </w:r>
    </w:p>
    <w:p w14:paraId="0B07C7E8" w14:textId="77777777" w:rsidR="00741305" w:rsidRPr="00106761" w:rsidRDefault="21812AC8" w:rsidP="00F160AB">
      <w:pPr>
        <w:pStyle w:val="Litstyle1"/>
      </w:pPr>
      <w:proofErr w:type="gramStart"/>
      <w:r w:rsidRPr="00106761">
        <w:t>The Word of the Lord.</w:t>
      </w:r>
      <w:proofErr w:type="gramEnd"/>
    </w:p>
    <w:p w14:paraId="64D0D866" w14:textId="5398116A" w:rsidR="00741305" w:rsidRPr="00106761" w:rsidRDefault="21812AC8" w:rsidP="00F160AB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</w:t>
      </w:r>
      <w:r w:rsidR="00F160AB" w:rsidRPr="00106761">
        <w:rPr>
          <w:b/>
          <w:noProof w:val="0"/>
        </w:rPr>
        <w:t>ll</w:t>
      </w:r>
      <w:r w:rsidRPr="00106761">
        <w:rPr>
          <w:b/>
          <w:noProof w:val="0"/>
        </w:rPr>
        <w:t>: Thanks be to God.</w:t>
      </w:r>
    </w:p>
    <w:p w14:paraId="46A4AB0B" w14:textId="204A3599" w:rsidR="00E5155C" w:rsidRDefault="00524576" w:rsidP="00106ED1">
      <w:pPr>
        <w:pStyle w:val="Litrubrics"/>
        <w:rPr>
          <w:noProof w:val="0"/>
        </w:rPr>
      </w:pPr>
      <w:r w:rsidRPr="00106761">
        <w:rPr>
          <w:noProof w:val="0"/>
        </w:rPr>
        <w:t>Pause in silence for personal reflection on the reading.</w:t>
      </w:r>
    </w:p>
    <w:p w14:paraId="679D68A6" w14:textId="77777777" w:rsidR="00116D35" w:rsidRDefault="00116D35" w:rsidP="006E01EB">
      <w:pPr>
        <w:pStyle w:val="LitHeading2"/>
      </w:pPr>
    </w:p>
    <w:p w14:paraId="3191FBFD" w14:textId="74471FD7" w:rsidR="00DA4557" w:rsidRPr="00106761" w:rsidRDefault="21812AC8" w:rsidP="006E01EB">
      <w:pPr>
        <w:pStyle w:val="LitHeading2"/>
      </w:pPr>
      <w:r w:rsidRPr="00106761">
        <w:t>Responsorial Psalm</w:t>
      </w:r>
      <w:r w:rsidR="00E5155C">
        <w:t xml:space="preserve">  </w:t>
      </w:r>
      <w:proofErr w:type="gramStart"/>
      <w:r w:rsidR="00E5155C">
        <w:t>-    Sung</w:t>
      </w:r>
      <w:proofErr w:type="gramEnd"/>
    </w:p>
    <w:p w14:paraId="5B0EFE28" w14:textId="77777777" w:rsidR="00E5155C" w:rsidRPr="00E5155C" w:rsidRDefault="00E5155C" w:rsidP="00E5155C">
      <w:pPr>
        <w:pStyle w:val="NoSpacing"/>
        <w:rPr>
          <w:i/>
          <w:sz w:val="28"/>
          <w:szCs w:val="28"/>
        </w:rPr>
      </w:pPr>
      <w:r w:rsidRPr="00E5155C">
        <w:rPr>
          <w:b/>
          <w:sz w:val="28"/>
          <w:szCs w:val="28"/>
          <w:u w:val="single"/>
        </w:rPr>
        <w:t>I Am Wonderfully Made</w:t>
      </w:r>
      <w:r w:rsidRPr="00E5155C">
        <w:rPr>
          <w:sz w:val="28"/>
          <w:szCs w:val="28"/>
        </w:rPr>
        <w:tab/>
      </w:r>
      <w:r w:rsidRPr="00E5155C">
        <w:rPr>
          <w:i/>
          <w:sz w:val="28"/>
          <w:szCs w:val="28"/>
        </w:rPr>
        <w:t>Ps 138:1-3. 13-15.</w:t>
      </w:r>
    </w:p>
    <w:p w14:paraId="22D2BC5B" w14:textId="77777777" w:rsidR="00116D35" w:rsidRDefault="00116D35" w:rsidP="00E5155C">
      <w:pPr>
        <w:pStyle w:val="NoSpacing"/>
        <w:rPr>
          <w:b/>
          <w:sz w:val="28"/>
          <w:szCs w:val="28"/>
        </w:rPr>
      </w:pPr>
    </w:p>
    <w:p w14:paraId="69393B11" w14:textId="246B5249" w:rsidR="00E5155C" w:rsidRPr="00E5155C" w:rsidRDefault="00116D35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I praise you. I thank you,</w:t>
      </w:r>
    </w:p>
    <w:p w14:paraId="539BE2A7" w14:textId="18DFF532" w:rsidR="00E5155C" w:rsidRPr="00E5155C" w:rsidRDefault="00116D35" w:rsidP="00E5155C">
      <w:pPr>
        <w:pStyle w:val="NoSpacing"/>
        <w:rPr>
          <w:b/>
          <w:sz w:val="28"/>
          <w:szCs w:val="28"/>
        </w:rPr>
      </w:pPr>
      <w:proofErr w:type="gramStart"/>
      <w:r w:rsidRPr="00E5155C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I</w:t>
      </w:r>
      <w:r w:rsidRPr="00E5155C">
        <w:rPr>
          <w:b/>
          <w:sz w:val="28"/>
          <w:szCs w:val="28"/>
        </w:rPr>
        <w:t xml:space="preserve"> am wonderfully made.</w:t>
      </w:r>
      <w:proofErr w:type="gramEnd"/>
    </w:p>
    <w:p w14:paraId="1E52F497" w14:textId="035DA764" w:rsidR="00E5155C" w:rsidRPr="00E5155C" w:rsidRDefault="00116D35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I praise you. I thank you.</w:t>
      </w:r>
    </w:p>
    <w:p w14:paraId="6F7E091D" w14:textId="62CE369C" w:rsidR="00E5155C" w:rsidRPr="00E5155C" w:rsidRDefault="00116D35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lastRenderedPageBreak/>
        <w:t xml:space="preserve">I praise and bless you, </w:t>
      </w:r>
      <w:r>
        <w:rPr>
          <w:b/>
          <w:sz w:val="28"/>
          <w:szCs w:val="28"/>
        </w:rPr>
        <w:t>L</w:t>
      </w:r>
      <w:r w:rsidRPr="00E5155C">
        <w:rPr>
          <w:b/>
          <w:sz w:val="28"/>
          <w:szCs w:val="28"/>
        </w:rPr>
        <w:t>ord,</w:t>
      </w:r>
    </w:p>
    <w:p w14:paraId="51308995" w14:textId="01178D06" w:rsidR="00E5155C" w:rsidRPr="00E5155C" w:rsidRDefault="00116D35" w:rsidP="00E5155C">
      <w:pPr>
        <w:pStyle w:val="NoSpacing"/>
        <w:rPr>
          <w:b/>
          <w:sz w:val="28"/>
          <w:szCs w:val="28"/>
        </w:rPr>
      </w:pPr>
      <w:proofErr w:type="gramStart"/>
      <w:r w:rsidRPr="00E5155C">
        <w:rPr>
          <w:b/>
          <w:sz w:val="28"/>
          <w:szCs w:val="28"/>
        </w:rPr>
        <w:t xml:space="preserve">For </w:t>
      </w:r>
      <w:r w:rsidR="00C76395" w:rsidRPr="00E5155C">
        <w:rPr>
          <w:b/>
          <w:sz w:val="28"/>
          <w:szCs w:val="28"/>
        </w:rPr>
        <w:t>I</w:t>
      </w:r>
      <w:r w:rsidRPr="00E5155C">
        <w:rPr>
          <w:b/>
          <w:sz w:val="28"/>
          <w:szCs w:val="28"/>
        </w:rPr>
        <w:t xml:space="preserve"> am wonderfully made.</w:t>
      </w:r>
      <w:proofErr w:type="gramEnd"/>
    </w:p>
    <w:p w14:paraId="4E1AF045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</w:p>
    <w:p w14:paraId="7A806A6B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You search me. You know me.</w:t>
      </w:r>
    </w:p>
    <w:p w14:paraId="2B7F8588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You know my resting. You know my rising.</w:t>
      </w:r>
    </w:p>
    <w:p w14:paraId="56327338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You search me. You know me.</w:t>
      </w:r>
    </w:p>
    <w:p w14:paraId="687B09C0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All my ways lie open to you.</w:t>
      </w:r>
    </w:p>
    <w:p w14:paraId="533205DB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</w:p>
    <w:p w14:paraId="41178D1B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It was you, who made me,</w:t>
      </w:r>
    </w:p>
    <w:p w14:paraId="3F8D29E3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Knit me together in my mother’s womb.</w:t>
      </w:r>
    </w:p>
    <w:p w14:paraId="258CC494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I thank you for my being,</w:t>
      </w:r>
    </w:p>
    <w:p w14:paraId="245E36D0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proofErr w:type="gramStart"/>
      <w:r w:rsidRPr="00E5155C">
        <w:rPr>
          <w:b/>
          <w:sz w:val="28"/>
          <w:szCs w:val="28"/>
        </w:rPr>
        <w:t>For the wonders of all your creation.</w:t>
      </w:r>
      <w:proofErr w:type="gramEnd"/>
    </w:p>
    <w:p w14:paraId="4D698342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</w:p>
    <w:p w14:paraId="63DD4F92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proofErr w:type="gramStart"/>
      <w:r w:rsidRPr="00E5155C">
        <w:rPr>
          <w:b/>
          <w:sz w:val="28"/>
          <w:szCs w:val="28"/>
        </w:rPr>
        <w:t>You knew my soul</w:t>
      </w:r>
      <w:proofErr w:type="gramEnd"/>
      <w:r w:rsidRPr="00E5155C">
        <w:rPr>
          <w:b/>
          <w:sz w:val="28"/>
          <w:szCs w:val="28"/>
        </w:rPr>
        <w:t xml:space="preserve">, </w:t>
      </w:r>
      <w:proofErr w:type="gramStart"/>
      <w:r w:rsidRPr="00E5155C">
        <w:rPr>
          <w:b/>
          <w:sz w:val="28"/>
          <w:szCs w:val="28"/>
        </w:rPr>
        <w:t>you knew my soul,</w:t>
      </w:r>
      <w:proofErr w:type="gramEnd"/>
    </w:p>
    <w:p w14:paraId="3C4270A7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And my body held no secret from you,</w:t>
      </w:r>
    </w:p>
    <w:p w14:paraId="5BE87DA0" w14:textId="77777777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When I was fashioned, in secret,</w:t>
      </w:r>
    </w:p>
    <w:p w14:paraId="01283D7E" w14:textId="746B512D" w:rsidR="00E5155C" w:rsidRPr="00E5155C" w:rsidRDefault="00E5155C" w:rsidP="00E5155C">
      <w:pPr>
        <w:pStyle w:val="NoSpacing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And molded in the depths of the earth.</w:t>
      </w:r>
    </w:p>
    <w:p w14:paraId="4E47A12B" w14:textId="77777777" w:rsidR="00E5155C" w:rsidRDefault="00E5155C" w:rsidP="00CB6559">
      <w:pPr>
        <w:pStyle w:val="LitCopyright"/>
      </w:pPr>
    </w:p>
    <w:p w14:paraId="47A5A949" w14:textId="3FFC54A2" w:rsidR="00CB6559" w:rsidRPr="00106761" w:rsidRDefault="21812AC8" w:rsidP="00CB6559">
      <w:pPr>
        <w:pStyle w:val="LitCopyright"/>
      </w:pPr>
      <w:r w:rsidRPr="00106761">
        <w:t xml:space="preserve">© Richard Cootes.  Richard Cootes Music.  </w:t>
      </w:r>
      <w:r w:rsidR="00CB6559" w:rsidRPr="00106761">
        <w:t>Reprin</w:t>
      </w:r>
      <w:r w:rsidR="00E5155C">
        <w:t xml:space="preserve">ted under One License </w:t>
      </w:r>
    </w:p>
    <w:p w14:paraId="28CE888B" w14:textId="59F6F4F0" w:rsidR="001822B9" w:rsidRPr="00106761" w:rsidRDefault="00524576" w:rsidP="00F160AB">
      <w:pPr>
        <w:pStyle w:val="Litrubrics"/>
        <w:rPr>
          <w:noProof w:val="0"/>
        </w:rPr>
      </w:pPr>
      <w:r w:rsidRPr="00106761">
        <w:rPr>
          <w:noProof w:val="0"/>
        </w:rPr>
        <w:t xml:space="preserve">Pause in silence for personal reflection.  </w:t>
      </w:r>
    </w:p>
    <w:p w14:paraId="7ABF44D9" w14:textId="531EC7B0" w:rsidR="00116D35" w:rsidRPr="00CB6BE0" w:rsidRDefault="00E23098" w:rsidP="21812AC8">
      <w:pPr>
        <w:pStyle w:val="LitHeading2"/>
        <w:rPr>
          <w:rFonts w:ascii="Calibri" w:hAnsi="Calibri" w:cs="Calibri"/>
          <w:b w:val="0"/>
          <w:i/>
          <w:color w:val="FF0000"/>
          <w:sz w:val="28"/>
          <w:szCs w:val="28"/>
        </w:rPr>
      </w:pPr>
      <w:r w:rsidRPr="00E23098">
        <w:rPr>
          <w:rFonts w:ascii="Calibri" w:hAnsi="Calibri" w:cs="Calibri"/>
          <w:b w:val="0"/>
          <w:i/>
          <w:color w:val="FF0000"/>
          <w:sz w:val="28"/>
          <w:szCs w:val="28"/>
        </w:rPr>
        <w:t>Please stand to greet the Gospel</w:t>
      </w:r>
      <w:r w:rsidR="00116D35" w:rsidRPr="00CB6BE0">
        <w:rPr>
          <w:rFonts w:ascii="Calibri" w:hAnsi="Calibri" w:cs="Calibri"/>
          <w:b w:val="0"/>
          <w:i/>
          <w:color w:val="FF0000"/>
          <w:sz w:val="28"/>
          <w:szCs w:val="28"/>
        </w:rPr>
        <w:t>.</w:t>
      </w:r>
    </w:p>
    <w:p w14:paraId="72A78306" w14:textId="77777777" w:rsidR="00116D35" w:rsidRDefault="00116D35" w:rsidP="21812AC8">
      <w:pPr>
        <w:pStyle w:val="LitHeading2"/>
      </w:pPr>
    </w:p>
    <w:p w14:paraId="198A3E95" w14:textId="02686A36" w:rsidR="00F25685" w:rsidRPr="00106761" w:rsidRDefault="00595AC9" w:rsidP="21812AC8">
      <w:pPr>
        <w:pStyle w:val="LitHeading2"/>
        <w:rPr>
          <w:rStyle w:val="Litstyle2Char"/>
          <w:rFonts w:asciiTheme="minorHAnsi" w:hAnsiTheme="minorHAnsi"/>
          <w:b w:val="0"/>
          <w:i/>
          <w:iCs/>
          <w:noProof w:val="0"/>
          <w:color w:val="FF0000"/>
        </w:rPr>
      </w:pPr>
      <w:r w:rsidRPr="00106761">
        <w:t>Gospel Acclamation</w:t>
      </w:r>
    </w:p>
    <w:p w14:paraId="678FA5BB" w14:textId="1A80B3DD" w:rsidR="00687DF3" w:rsidRPr="00106761" w:rsidRDefault="00E23098" w:rsidP="00687DF3">
      <w:pPr>
        <w:pStyle w:val="Litrubrics"/>
        <w:rPr>
          <w:noProof w:val="0"/>
        </w:rPr>
      </w:pPr>
      <w:r w:rsidRPr="00E23098">
        <w:rPr>
          <w:noProof w:val="0"/>
        </w:rPr>
        <w:t>The acclamation emerges from the silence and is sustained as the actions take place</w:t>
      </w:r>
      <w:r w:rsidR="00E3592C" w:rsidRPr="00106761">
        <w:rPr>
          <w:noProof w:val="0"/>
        </w:rPr>
        <w:t>.</w:t>
      </w:r>
    </w:p>
    <w:p w14:paraId="01BFC605" w14:textId="12EA4120" w:rsidR="00E429C4" w:rsidRPr="00106761" w:rsidRDefault="00E429C4" w:rsidP="00687DF3">
      <w:pPr>
        <w:pStyle w:val="Litrubrics"/>
        <w:rPr>
          <w:noProof w:val="0"/>
        </w:rPr>
      </w:pPr>
      <w:r w:rsidRPr="00106761">
        <w:rPr>
          <w:noProof w:val="0"/>
        </w:rPr>
        <w:t xml:space="preserve">The minister goes to </w:t>
      </w:r>
      <w:r w:rsidR="00116D35">
        <w:rPr>
          <w:noProof w:val="0"/>
        </w:rPr>
        <w:t xml:space="preserve">the </w:t>
      </w:r>
      <w:r w:rsidR="00964373">
        <w:rPr>
          <w:noProof w:val="0"/>
        </w:rPr>
        <w:t>Presider</w:t>
      </w:r>
      <w:r w:rsidRPr="00106761">
        <w:rPr>
          <w:noProof w:val="0"/>
        </w:rPr>
        <w:t xml:space="preserve"> for a blessing</w:t>
      </w:r>
      <w:r w:rsidR="00116D35">
        <w:rPr>
          <w:noProof w:val="0"/>
        </w:rPr>
        <w:t>,</w:t>
      </w:r>
      <w:r w:rsidRPr="00106761">
        <w:rPr>
          <w:noProof w:val="0"/>
        </w:rPr>
        <w:t xml:space="preserve"> </w:t>
      </w:r>
      <w:r w:rsidR="001822B9">
        <w:rPr>
          <w:noProof w:val="0"/>
        </w:rPr>
        <w:t>and then takes the Book of the G</w:t>
      </w:r>
      <w:r w:rsidRPr="00106761">
        <w:rPr>
          <w:noProof w:val="0"/>
        </w:rPr>
        <w:t>ospels from th</w:t>
      </w:r>
      <w:r w:rsidR="001822B9">
        <w:rPr>
          <w:noProof w:val="0"/>
        </w:rPr>
        <w:t>e</w:t>
      </w:r>
      <w:r w:rsidRPr="00106761">
        <w:rPr>
          <w:noProof w:val="0"/>
        </w:rPr>
        <w:t xml:space="preserve"> altar, holds i</w:t>
      </w:r>
      <w:r w:rsidR="00106761" w:rsidRPr="00106761">
        <w:rPr>
          <w:noProof w:val="0"/>
        </w:rPr>
        <w:t xml:space="preserve">t high and processes it to the </w:t>
      </w:r>
      <w:r w:rsidR="00C76395" w:rsidRPr="00C76395">
        <w:rPr>
          <w:noProof w:val="0"/>
        </w:rPr>
        <w:t>lectern</w:t>
      </w:r>
      <w:r w:rsidRPr="00106761">
        <w:rPr>
          <w:noProof w:val="0"/>
        </w:rPr>
        <w:t>.</w:t>
      </w:r>
    </w:p>
    <w:p w14:paraId="474DFA15" w14:textId="77777777" w:rsidR="00116D35" w:rsidRDefault="00116D35" w:rsidP="00CB6559">
      <w:pPr>
        <w:pStyle w:val="Litstyle2"/>
        <w:spacing w:after="120"/>
        <w:rPr>
          <w:b/>
          <w:noProof w:val="0"/>
        </w:rPr>
      </w:pPr>
    </w:p>
    <w:p w14:paraId="0CD5DB57" w14:textId="1C11E866" w:rsidR="006E2254" w:rsidRPr="00106761" w:rsidRDefault="21812AC8" w:rsidP="00CB6559">
      <w:pPr>
        <w:pStyle w:val="Litstyle2"/>
        <w:spacing w:after="120"/>
        <w:rPr>
          <w:b/>
          <w:i/>
          <w:noProof w:val="0"/>
        </w:rPr>
      </w:pPr>
      <w:r w:rsidRPr="00106761">
        <w:rPr>
          <w:b/>
          <w:noProof w:val="0"/>
        </w:rPr>
        <w:t>Alleluia (Your Word is Hope)</w:t>
      </w:r>
      <w:r w:rsidR="00F160AB" w:rsidRPr="00106761">
        <w:rPr>
          <w:b/>
          <w:noProof w:val="0"/>
        </w:rPr>
        <w:tab/>
      </w:r>
      <w:r w:rsidR="00F160AB" w:rsidRPr="00106761">
        <w:rPr>
          <w:b/>
          <w:noProof w:val="0"/>
        </w:rPr>
        <w:tab/>
      </w:r>
    </w:p>
    <w:p w14:paraId="034C5B5F" w14:textId="77777777" w:rsidR="006E2254" w:rsidRPr="00106761" w:rsidRDefault="21812AC8" w:rsidP="00F160AB">
      <w:pPr>
        <w:pStyle w:val="Litstyle1"/>
      </w:pPr>
      <w:r w:rsidRPr="00106761">
        <w:t>Alleluia! Sing Alleluia! Alleluia to our God!</w:t>
      </w:r>
    </w:p>
    <w:p w14:paraId="2359F8EC" w14:textId="77777777" w:rsidR="006E2254" w:rsidRPr="00106761" w:rsidRDefault="21812AC8" w:rsidP="00F160AB">
      <w:pPr>
        <w:pStyle w:val="Litstyle1"/>
      </w:pPr>
      <w:r w:rsidRPr="00106761">
        <w:t>Alleluia! Sing Alleluia! Alleluia to our God!</w:t>
      </w:r>
    </w:p>
    <w:p w14:paraId="4DAF2C0F" w14:textId="77777777" w:rsidR="006E2254" w:rsidRPr="00106761" w:rsidRDefault="21812AC8" w:rsidP="00F160AB">
      <w:pPr>
        <w:pStyle w:val="Litstyle1"/>
      </w:pPr>
      <w:r w:rsidRPr="00106761">
        <w:t>Alleluia! Sing Alleluia! Alleluia to our God!</w:t>
      </w:r>
    </w:p>
    <w:p w14:paraId="543A2060" w14:textId="77777777" w:rsidR="006E2254" w:rsidRPr="00106761" w:rsidRDefault="21812AC8" w:rsidP="00F160AB">
      <w:pPr>
        <w:pStyle w:val="Litstyle2"/>
        <w:rPr>
          <w:noProof w:val="0"/>
        </w:rPr>
      </w:pPr>
      <w:r w:rsidRPr="00106761">
        <w:rPr>
          <w:noProof w:val="0"/>
        </w:rPr>
        <w:t>Alleluia! Sing Alleluia! Alleluia to our God!</w:t>
      </w:r>
    </w:p>
    <w:p w14:paraId="54F8F66A" w14:textId="77777777" w:rsidR="006E2254" w:rsidRPr="00106761" w:rsidRDefault="21812AC8" w:rsidP="00F160AB">
      <w:pPr>
        <w:pStyle w:val="Litstyle1"/>
      </w:pPr>
      <w:r w:rsidRPr="00106761">
        <w:t>Your word is hope!</w:t>
      </w:r>
    </w:p>
    <w:p w14:paraId="6E121DCB" w14:textId="77777777" w:rsidR="006E2254" w:rsidRPr="00106761" w:rsidRDefault="21812AC8" w:rsidP="00F160AB">
      <w:pPr>
        <w:pStyle w:val="Litstyle1"/>
      </w:pPr>
      <w:r w:rsidRPr="00106761">
        <w:t>Your word is life!</w:t>
      </w:r>
    </w:p>
    <w:p w14:paraId="480DD40E" w14:textId="77777777" w:rsidR="006E2254" w:rsidRPr="00106761" w:rsidRDefault="21812AC8" w:rsidP="00F160AB">
      <w:pPr>
        <w:pStyle w:val="Litstyle1"/>
      </w:pPr>
      <w:r w:rsidRPr="00106761">
        <w:lastRenderedPageBreak/>
        <w:t>Your word is hope!</w:t>
      </w:r>
    </w:p>
    <w:p w14:paraId="558CF8B9" w14:textId="77777777" w:rsidR="006E2254" w:rsidRPr="00106761" w:rsidRDefault="21812AC8" w:rsidP="00F160AB">
      <w:pPr>
        <w:pStyle w:val="Litstyle2"/>
        <w:rPr>
          <w:noProof w:val="0"/>
        </w:rPr>
      </w:pPr>
      <w:r w:rsidRPr="00106761">
        <w:rPr>
          <w:noProof w:val="0"/>
        </w:rPr>
        <w:t>Your word is life!</w:t>
      </w:r>
    </w:p>
    <w:p w14:paraId="1C2EB0AB" w14:textId="77777777" w:rsidR="006E2254" w:rsidRPr="00106761" w:rsidRDefault="21812AC8" w:rsidP="00F160AB">
      <w:pPr>
        <w:pStyle w:val="Litstyle1"/>
      </w:pPr>
      <w:r w:rsidRPr="00106761">
        <w:t>Alleluia! Sing Alleluia! Alleluia to our God!</w:t>
      </w:r>
    </w:p>
    <w:p w14:paraId="1355BB19" w14:textId="6D97734F" w:rsidR="006E2254" w:rsidRPr="00106761" w:rsidRDefault="21812AC8" w:rsidP="00F160AB">
      <w:pPr>
        <w:pStyle w:val="Litstyle2"/>
        <w:rPr>
          <w:noProof w:val="0"/>
        </w:rPr>
      </w:pPr>
      <w:r w:rsidRPr="00106761">
        <w:rPr>
          <w:noProof w:val="0"/>
        </w:rPr>
        <w:t xml:space="preserve">Alleluia! Sing Alleluia! Alleluia to our </w:t>
      </w:r>
      <w:r w:rsidR="00137627" w:rsidRPr="00106761">
        <w:rPr>
          <w:noProof w:val="0"/>
        </w:rPr>
        <w:t>God! Alleluia</w:t>
      </w:r>
      <w:r w:rsidRPr="00106761">
        <w:rPr>
          <w:noProof w:val="0"/>
        </w:rPr>
        <w:t xml:space="preserve"> to our God!</w:t>
      </w:r>
    </w:p>
    <w:p w14:paraId="01662438" w14:textId="77777777" w:rsidR="00CB6559" w:rsidRPr="00106761" w:rsidRDefault="21812AC8" w:rsidP="00CB6559">
      <w:pPr>
        <w:pStyle w:val="LitCopyright"/>
      </w:pPr>
      <w:r w:rsidRPr="00106761">
        <w:t xml:space="preserve">© Richard Cootes.  Richard Cootes Music.  </w:t>
      </w:r>
      <w:r w:rsidR="00CB6559" w:rsidRPr="00106761">
        <w:t>Reprinted under One License #A-624954.</w:t>
      </w:r>
    </w:p>
    <w:p w14:paraId="4867A76C" w14:textId="77777777" w:rsidR="001822B9" w:rsidRPr="00106761" w:rsidRDefault="001822B9" w:rsidP="001822B9">
      <w:pPr>
        <w:pStyle w:val="Litstyle1"/>
      </w:pPr>
    </w:p>
    <w:p w14:paraId="09A1EE6F" w14:textId="792F1E92" w:rsidR="001822B9" w:rsidRDefault="00684268" w:rsidP="001822B9">
      <w:pPr>
        <w:pStyle w:val="Litrubrics"/>
      </w:pPr>
      <w:r w:rsidRPr="001822B9">
        <w:rPr>
          <w:rStyle w:val="LitHeading2Char"/>
          <w:i w:val="0"/>
        </w:rPr>
        <w:t>G</w:t>
      </w:r>
      <w:r w:rsidR="00A17A4E" w:rsidRPr="001822B9">
        <w:rPr>
          <w:rStyle w:val="LitHeading2Char"/>
          <w:i w:val="0"/>
        </w:rPr>
        <w:t>ospel</w:t>
      </w:r>
      <w:r w:rsidR="00AE695E" w:rsidRPr="00106761">
        <w:tab/>
      </w:r>
      <w:r w:rsidR="001822B9">
        <w:tab/>
      </w:r>
      <w:r w:rsidR="001822B9">
        <w:tab/>
      </w:r>
      <w:r w:rsidR="00E23098" w:rsidRPr="00E23098">
        <w:t>Please be seated for the Gospel presentation</w:t>
      </w:r>
      <w:r w:rsidR="001822B9">
        <w:t>.</w:t>
      </w:r>
    </w:p>
    <w:p w14:paraId="3E4AB919" w14:textId="66E675EC" w:rsidR="003134A6" w:rsidRPr="00106761" w:rsidRDefault="003134A6" w:rsidP="003134A6">
      <w:pPr>
        <w:pStyle w:val="Litrubrics"/>
        <w:rPr>
          <w:noProof w:val="0"/>
        </w:rPr>
      </w:pPr>
      <w:r w:rsidRPr="00106761">
        <w:rPr>
          <w:noProof w:val="0"/>
        </w:rPr>
        <w:t xml:space="preserve">The proclamation of the Gospel is accompanied by a dramatic presentation.  The </w:t>
      </w:r>
      <w:r w:rsidR="00EC621A">
        <w:rPr>
          <w:noProof w:val="0"/>
        </w:rPr>
        <w:t>Presider</w:t>
      </w:r>
      <w:r w:rsidR="00EC621A" w:rsidRPr="00106761">
        <w:rPr>
          <w:noProof w:val="0"/>
        </w:rPr>
        <w:t xml:space="preserve"> </w:t>
      </w:r>
      <w:r w:rsidRPr="00106761">
        <w:rPr>
          <w:noProof w:val="0"/>
        </w:rPr>
        <w:t>proclaims the narrator</w:t>
      </w:r>
      <w:r w:rsidR="00E3592C" w:rsidRPr="00106761">
        <w:rPr>
          <w:noProof w:val="0"/>
        </w:rPr>
        <w:t>’</w:t>
      </w:r>
      <w:r w:rsidRPr="00106761">
        <w:rPr>
          <w:noProof w:val="0"/>
        </w:rPr>
        <w:t xml:space="preserve">s part from the </w:t>
      </w:r>
      <w:r w:rsidR="00C76395" w:rsidRPr="00C76395">
        <w:rPr>
          <w:noProof w:val="0"/>
        </w:rPr>
        <w:t>lectern</w:t>
      </w:r>
      <w:r w:rsidRPr="00106761">
        <w:rPr>
          <w:noProof w:val="0"/>
        </w:rPr>
        <w:t xml:space="preserve">.  </w:t>
      </w:r>
    </w:p>
    <w:p w14:paraId="09C4BB50" w14:textId="77BCF38C" w:rsidR="005A18C9" w:rsidRPr="005A18C9" w:rsidRDefault="00EC621A" w:rsidP="005A18C9">
      <w:pPr>
        <w:rPr>
          <w:sz w:val="28"/>
          <w:szCs w:val="28"/>
        </w:rPr>
      </w:pPr>
      <w:r>
        <w:rPr>
          <w:sz w:val="28"/>
          <w:szCs w:val="28"/>
        </w:rPr>
        <w:t>Presider</w:t>
      </w:r>
      <w:r w:rsidR="00B4398E" w:rsidRPr="005A18C9">
        <w:rPr>
          <w:sz w:val="28"/>
          <w:szCs w:val="28"/>
        </w:rPr>
        <w:t>:</w:t>
      </w:r>
      <w:r w:rsidR="00B4398E" w:rsidRPr="005A18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D31" w:rsidRPr="005A18C9">
        <w:rPr>
          <w:sz w:val="28"/>
          <w:szCs w:val="28"/>
        </w:rPr>
        <w:t xml:space="preserve">The Lord </w:t>
      </w:r>
      <w:proofErr w:type="gramStart"/>
      <w:r w:rsidR="009D7D31" w:rsidRPr="005A18C9">
        <w:rPr>
          <w:sz w:val="28"/>
          <w:szCs w:val="28"/>
        </w:rPr>
        <w:t>be</w:t>
      </w:r>
      <w:proofErr w:type="gramEnd"/>
      <w:r w:rsidR="009D7D31" w:rsidRPr="005A18C9">
        <w:rPr>
          <w:sz w:val="28"/>
          <w:szCs w:val="28"/>
        </w:rPr>
        <w:t xml:space="preserve"> with you.</w:t>
      </w:r>
    </w:p>
    <w:p w14:paraId="002492A1" w14:textId="77777777" w:rsidR="009D7D31" w:rsidRPr="005A18C9" w:rsidRDefault="009D7D31" w:rsidP="005A18C9">
      <w:pPr>
        <w:rPr>
          <w:b/>
          <w:sz w:val="28"/>
          <w:szCs w:val="28"/>
        </w:rPr>
      </w:pPr>
      <w:r w:rsidRPr="005A18C9">
        <w:rPr>
          <w:b/>
          <w:sz w:val="28"/>
          <w:szCs w:val="28"/>
        </w:rPr>
        <w:t xml:space="preserve">All: </w:t>
      </w:r>
      <w:r w:rsidR="00B4398E" w:rsidRPr="005A18C9">
        <w:rPr>
          <w:b/>
          <w:sz w:val="28"/>
          <w:szCs w:val="28"/>
        </w:rPr>
        <w:tab/>
      </w:r>
      <w:r w:rsidR="00B4398E" w:rsidRPr="005A18C9">
        <w:rPr>
          <w:b/>
          <w:sz w:val="28"/>
          <w:szCs w:val="28"/>
        </w:rPr>
        <w:tab/>
      </w:r>
      <w:r w:rsidR="00BB3FD7" w:rsidRPr="005A18C9">
        <w:rPr>
          <w:b/>
          <w:sz w:val="28"/>
          <w:szCs w:val="28"/>
        </w:rPr>
        <w:tab/>
      </w:r>
      <w:r w:rsidRPr="005A18C9">
        <w:rPr>
          <w:b/>
          <w:sz w:val="28"/>
          <w:szCs w:val="28"/>
        </w:rPr>
        <w:t>And with your Spirit.</w:t>
      </w:r>
    </w:p>
    <w:p w14:paraId="1619C9D0" w14:textId="189FB86D" w:rsidR="009D7D31" w:rsidRPr="005A18C9" w:rsidRDefault="00EC621A" w:rsidP="005A18C9">
      <w:pPr>
        <w:rPr>
          <w:sz w:val="28"/>
          <w:szCs w:val="28"/>
        </w:rPr>
      </w:pPr>
      <w:r>
        <w:rPr>
          <w:sz w:val="28"/>
          <w:szCs w:val="28"/>
        </w:rPr>
        <w:t>Presider</w:t>
      </w:r>
      <w:r w:rsidR="00B4398E" w:rsidRPr="005A18C9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4398E" w:rsidRPr="005A18C9">
        <w:rPr>
          <w:sz w:val="28"/>
          <w:szCs w:val="28"/>
        </w:rPr>
        <w:tab/>
      </w:r>
      <w:r w:rsidR="009D7D31" w:rsidRPr="005A18C9">
        <w:rPr>
          <w:sz w:val="28"/>
          <w:szCs w:val="28"/>
        </w:rPr>
        <w:t>A reading from the</w:t>
      </w:r>
      <w:r w:rsidR="001571BB" w:rsidRPr="005A18C9">
        <w:rPr>
          <w:sz w:val="28"/>
          <w:szCs w:val="28"/>
        </w:rPr>
        <w:t xml:space="preserve"> holy Gospel according to Mark</w:t>
      </w:r>
      <w:r>
        <w:rPr>
          <w:sz w:val="28"/>
          <w:szCs w:val="28"/>
        </w:rPr>
        <w:t>.</w:t>
      </w:r>
      <w:r w:rsidR="009D7D31" w:rsidRPr="005A18C9">
        <w:rPr>
          <w:sz w:val="28"/>
          <w:szCs w:val="28"/>
        </w:rPr>
        <w:t xml:space="preserve"> </w:t>
      </w:r>
    </w:p>
    <w:p w14:paraId="3738C726" w14:textId="77777777" w:rsidR="001571BB" w:rsidRPr="005A18C9" w:rsidRDefault="009D7D31" w:rsidP="005A18C9">
      <w:pPr>
        <w:rPr>
          <w:b/>
          <w:sz w:val="28"/>
          <w:szCs w:val="28"/>
        </w:rPr>
      </w:pPr>
      <w:r w:rsidRPr="005A18C9">
        <w:rPr>
          <w:b/>
          <w:bCs/>
          <w:sz w:val="28"/>
          <w:szCs w:val="28"/>
        </w:rPr>
        <w:t xml:space="preserve">All: </w:t>
      </w:r>
      <w:r w:rsidR="00B4398E" w:rsidRPr="005A18C9">
        <w:rPr>
          <w:b/>
          <w:sz w:val="28"/>
          <w:szCs w:val="28"/>
        </w:rPr>
        <w:tab/>
      </w:r>
      <w:r w:rsidR="00B4398E" w:rsidRPr="005A18C9">
        <w:rPr>
          <w:b/>
          <w:sz w:val="28"/>
          <w:szCs w:val="28"/>
        </w:rPr>
        <w:tab/>
      </w:r>
      <w:r w:rsidR="00BB3FD7" w:rsidRPr="005A18C9">
        <w:rPr>
          <w:b/>
          <w:sz w:val="28"/>
          <w:szCs w:val="28"/>
        </w:rPr>
        <w:tab/>
      </w:r>
      <w:r w:rsidRPr="005A18C9">
        <w:rPr>
          <w:b/>
          <w:bCs/>
          <w:sz w:val="28"/>
          <w:szCs w:val="28"/>
        </w:rPr>
        <w:t>Glory to you, O Lord.</w:t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AE695E" w:rsidRPr="005A18C9">
        <w:rPr>
          <w:b/>
          <w:sz w:val="28"/>
          <w:szCs w:val="28"/>
        </w:rPr>
        <w:tab/>
      </w:r>
      <w:r w:rsidR="00323372" w:rsidRPr="005A18C9">
        <w:rPr>
          <w:b/>
          <w:sz w:val="28"/>
          <w:szCs w:val="28"/>
        </w:rPr>
        <w:tab/>
      </w:r>
      <w:r w:rsidR="00323372" w:rsidRPr="005A18C9">
        <w:rPr>
          <w:b/>
          <w:sz w:val="28"/>
          <w:szCs w:val="28"/>
        </w:rPr>
        <w:tab/>
      </w:r>
      <w:r w:rsidR="00323372" w:rsidRPr="005A18C9">
        <w:rPr>
          <w:b/>
          <w:sz w:val="28"/>
          <w:szCs w:val="28"/>
        </w:rPr>
        <w:tab/>
      </w:r>
    </w:p>
    <w:p w14:paraId="63565087" w14:textId="77777777" w:rsidR="005A18C9" w:rsidRDefault="005A18C9" w:rsidP="005A18C9">
      <w:pPr>
        <w:rPr>
          <w:b/>
          <w:sz w:val="28"/>
          <w:szCs w:val="28"/>
        </w:rPr>
      </w:pPr>
    </w:p>
    <w:p w14:paraId="789747E7" w14:textId="4272DE3A" w:rsidR="006E27E6" w:rsidRPr="005A18C9" w:rsidRDefault="00EC621A" w:rsidP="005A18C9">
      <w:pPr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Presider</w:t>
      </w:r>
      <w:r w:rsidR="001571BB" w:rsidRPr="005A18C9">
        <w:rPr>
          <w:b/>
          <w:sz w:val="28"/>
          <w:szCs w:val="28"/>
        </w:rPr>
        <w:t>:</w:t>
      </w:r>
      <w:r w:rsidR="006E27E6" w:rsidRPr="005A18C9">
        <w:rPr>
          <w:b/>
          <w:sz w:val="28"/>
          <w:szCs w:val="28"/>
        </w:rPr>
        <w:t xml:space="preserve">      </w:t>
      </w:r>
      <w:r w:rsidR="001571BB" w:rsidRPr="005A18C9">
        <w:rPr>
          <w:rStyle w:val="text"/>
          <w:color w:val="000000"/>
          <w:sz w:val="28"/>
          <w:szCs w:val="28"/>
        </w:rPr>
        <w:t>A man with leprosy</w:t>
      </w:r>
      <w:r w:rsidR="001571BB" w:rsidRPr="005A18C9">
        <w:rPr>
          <w:rStyle w:val="apple-converted-space"/>
          <w:color w:val="000000"/>
          <w:sz w:val="28"/>
          <w:szCs w:val="28"/>
        </w:rPr>
        <w:t> </w:t>
      </w:r>
      <w:r w:rsidR="001571BB" w:rsidRPr="005A18C9">
        <w:rPr>
          <w:rStyle w:val="text"/>
          <w:color w:val="000000"/>
          <w:sz w:val="28"/>
          <w:szCs w:val="28"/>
        </w:rPr>
        <w:t xml:space="preserve">came to Jesus and begged him on </w:t>
      </w:r>
      <w:r w:rsidR="006E27E6" w:rsidRPr="005A18C9">
        <w:rPr>
          <w:rStyle w:val="text"/>
          <w:color w:val="000000"/>
          <w:sz w:val="28"/>
          <w:szCs w:val="28"/>
        </w:rPr>
        <w:t xml:space="preserve">his </w:t>
      </w:r>
      <w:r w:rsidR="001571BB" w:rsidRPr="005A18C9">
        <w:rPr>
          <w:rStyle w:val="text"/>
          <w:color w:val="000000"/>
          <w:sz w:val="28"/>
          <w:szCs w:val="28"/>
        </w:rPr>
        <w:t>knees.</w:t>
      </w:r>
      <w:r w:rsidR="001571BB" w:rsidRPr="005A18C9">
        <w:rPr>
          <w:rStyle w:val="apple-converted-space"/>
          <w:color w:val="000000"/>
          <w:sz w:val="28"/>
          <w:szCs w:val="28"/>
        </w:rPr>
        <w:t> </w:t>
      </w:r>
    </w:p>
    <w:p w14:paraId="0974DD31" w14:textId="77777777" w:rsidR="005A18C9" w:rsidRDefault="005A18C9" w:rsidP="005A18C9">
      <w:pPr>
        <w:rPr>
          <w:rStyle w:val="apple-converted-space"/>
          <w:b/>
          <w:color w:val="000000" w:themeColor="text1"/>
          <w:sz w:val="28"/>
          <w:szCs w:val="28"/>
        </w:rPr>
      </w:pPr>
    </w:p>
    <w:p w14:paraId="453916F8" w14:textId="5EAE7389" w:rsidR="001571BB" w:rsidRPr="00782708" w:rsidRDefault="006E27E6" w:rsidP="005A18C9">
      <w:pPr>
        <w:rPr>
          <w:rStyle w:val="text"/>
          <w:color w:val="000000"/>
          <w:sz w:val="28"/>
          <w:szCs w:val="28"/>
        </w:rPr>
      </w:pPr>
      <w:r w:rsidRPr="00CB6BE0">
        <w:rPr>
          <w:rStyle w:val="apple-converted-space"/>
          <w:color w:val="000000" w:themeColor="text1"/>
          <w:sz w:val="28"/>
          <w:szCs w:val="28"/>
        </w:rPr>
        <w:t>Leper:</w:t>
      </w:r>
      <w:r w:rsidR="001571BB" w:rsidRPr="00CB6BE0">
        <w:rPr>
          <w:rStyle w:val="apple-converted-space"/>
          <w:color w:val="000000" w:themeColor="text1"/>
          <w:sz w:val="28"/>
          <w:szCs w:val="28"/>
        </w:rPr>
        <w:tab/>
      </w:r>
      <w:r w:rsidRPr="00CB6BE0">
        <w:rPr>
          <w:rStyle w:val="apple-converted-space"/>
          <w:color w:val="000000" w:themeColor="text1"/>
          <w:sz w:val="28"/>
          <w:szCs w:val="28"/>
        </w:rPr>
        <w:t xml:space="preserve">      </w:t>
      </w:r>
      <w:r w:rsidR="001571BB" w:rsidRPr="00782708">
        <w:rPr>
          <w:rStyle w:val="text"/>
          <w:color w:val="000000"/>
          <w:sz w:val="28"/>
          <w:szCs w:val="28"/>
        </w:rPr>
        <w:t>If you are willing, you can make me clean.</w:t>
      </w:r>
    </w:p>
    <w:p w14:paraId="015C3FEF" w14:textId="77777777" w:rsidR="005A18C9" w:rsidRPr="00CB6BE0" w:rsidRDefault="005A18C9" w:rsidP="005A18C9">
      <w:pPr>
        <w:rPr>
          <w:sz w:val="28"/>
          <w:szCs w:val="28"/>
        </w:rPr>
      </w:pPr>
    </w:p>
    <w:p w14:paraId="30F71457" w14:textId="4BC42C7D" w:rsidR="009259C2" w:rsidRPr="00782708" w:rsidRDefault="00782708" w:rsidP="005A18C9">
      <w:pPr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Presider</w:t>
      </w:r>
      <w:r w:rsidR="001571BB" w:rsidRPr="00CB6BE0">
        <w:rPr>
          <w:sz w:val="28"/>
          <w:szCs w:val="28"/>
        </w:rPr>
        <w:t>:</w:t>
      </w:r>
      <w:r w:rsidR="006E27E6" w:rsidRPr="00CB6BE0">
        <w:rPr>
          <w:rStyle w:val="text"/>
          <w:color w:val="000000"/>
          <w:sz w:val="28"/>
          <w:szCs w:val="28"/>
        </w:rPr>
        <w:t xml:space="preserve">     </w:t>
      </w:r>
      <w:r w:rsidR="001571BB" w:rsidRPr="00782708">
        <w:rPr>
          <w:rStyle w:val="text"/>
          <w:color w:val="000000"/>
          <w:sz w:val="28"/>
          <w:szCs w:val="28"/>
        </w:rPr>
        <w:t>Jesus was filled with compassion.</w:t>
      </w:r>
      <w:r w:rsidR="006E27E6" w:rsidRPr="00782708">
        <w:rPr>
          <w:rStyle w:val="text"/>
          <w:color w:val="000000"/>
          <w:sz w:val="28"/>
          <w:szCs w:val="28"/>
          <w:vertAlign w:val="superscript"/>
        </w:rPr>
        <w:t xml:space="preserve"> </w:t>
      </w:r>
      <w:r w:rsidR="001571BB" w:rsidRPr="00782708">
        <w:rPr>
          <w:rStyle w:val="apple-converted-space"/>
          <w:color w:val="000000"/>
          <w:sz w:val="28"/>
          <w:szCs w:val="28"/>
        </w:rPr>
        <w:t> </w:t>
      </w:r>
    </w:p>
    <w:p w14:paraId="1F2B3A1F" w14:textId="7EADA8AC" w:rsidR="001571BB" w:rsidRPr="00782708" w:rsidRDefault="006E27E6" w:rsidP="005A18C9">
      <w:pPr>
        <w:ind w:left="1020" w:firstLine="340"/>
        <w:rPr>
          <w:rStyle w:val="woj"/>
          <w:color w:val="000000"/>
          <w:sz w:val="28"/>
          <w:szCs w:val="28"/>
        </w:rPr>
      </w:pPr>
      <w:r w:rsidRPr="00782708">
        <w:rPr>
          <w:rStyle w:val="text"/>
          <w:color w:val="000000"/>
          <w:sz w:val="28"/>
          <w:szCs w:val="28"/>
        </w:rPr>
        <w:t>He reached out</w:t>
      </w:r>
      <w:r w:rsidR="009259C2" w:rsidRPr="00782708">
        <w:rPr>
          <w:rStyle w:val="text"/>
          <w:color w:val="000000"/>
          <w:sz w:val="28"/>
          <w:szCs w:val="28"/>
        </w:rPr>
        <w:t xml:space="preserve"> his hand and touched the man</w:t>
      </w:r>
      <w:r w:rsidR="005A18C9" w:rsidRPr="00782708">
        <w:rPr>
          <w:rStyle w:val="text"/>
          <w:color w:val="000000"/>
          <w:sz w:val="28"/>
          <w:szCs w:val="28"/>
        </w:rPr>
        <w:t>.</w:t>
      </w:r>
      <w:r w:rsidR="009259C2" w:rsidRPr="00782708">
        <w:rPr>
          <w:rStyle w:val="text"/>
          <w:color w:val="000000"/>
          <w:sz w:val="28"/>
          <w:szCs w:val="28"/>
        </w:rPr>
        <w:t xml:space="preserve">                                                       </w:t>
      </w:r>
    </w:p>
    <w:p w14:paraId="5E51AED9" w14:textId="77777777" w:rsidR="005A18C9" w:rsidRPr="00CB6BE0" w:rsidRDefault="005A18C9" w:rsidP="005A18C9">
      <w:pPr>
        <w:rPr>
          <w:rStyle w:val="woj"/>
          <w:color w:val="000000"/>
          <w:sz w:val="28"/>
          <w:szCs w:val="28"/>
        </w:rPr>
      </w:pPr>
    </w:p>
    <w:p w14:paraId="399DCE7E" w14:textId="26AFA15D" w:rsidR="001571BB" w:rsidRPr="00782708" w:rsidRDefault="001571BB" w:rsidP="005A18C9">
      <w:pPr>
        <w:rPr>
          <w:rStyle w:val="apple-converted-space"/>
          <w:color w:val="000000"/>
          <w:sz w:val="28"/>
          <w:szCs w:val="28"/>
        </w:rPr>
      </w:pPr>
      <w:r w:rsidRPr="00CB6BE0">
        <w:rPr>
          <w:rStyle w:val="woj"/>
          <w:color w:val="000000"/>
          <w:sz w:val="28"/>
          <w:szCs w:val="28"/>
        </w:rPr>
        <w:t>Jesus:</w:t>
      </w:r>
      <w:r w:rsidR="009259C2" w:rsidRPr="00782708">
        <w:rPr>
          <w:rStyle w:val="woj"/>
          <w:color w:val="000000"/>
          <w:sz w:val="28"/>
          <w:szCs w:val="28"/>
        </w:rPr>
        <w:t xml:space="preserve"> </w:t>
      </w:r>
      <w:r w:rsidR="009259C2" w:rsidRPr="00782708">
        <w:rPr>
          <w:rStyle w:val="woj"/>
          <w:color w:val="000000"/>
          <w:sz w:val="28"/>
          <w:szCs w:val="28"/>
        </w:rPr>
        <w:tab/>
      </w:r>
      <w:r w:rsidR="009259C2" w:rsidRPr="00782708">
        <w:rPr>
          <w:rStyle w:val="woj"/>
          <w:color w:val="000000"/>
          <w:sz w:val="28"/>
          <w:szCs w:val="28"/>
        </w:rPr>
        <w:tab/>
      </w:r>
      <w:r w:rsidRPr="00782708">
        <w:rPr>
          <w:rStyle w:val="woj"/>
          <w:color w:val="000000"/>
          <w:sz w:val="28"/>
          <w:szCs w:val="28"/>
        </w:rPr>
        <w:t>I am willing</w:t>
      </w:r>
      <w:r w:rsidRPr="00782708">
        <w:rPr>
          <w:rStyle w:val="text"/>
          <w:color w:val="000000"/>
          <w:sz w:val="28"/>
          <w:szCs w:val="28"/>
        </w:rPr>
        <w:t xml:space="preserve">! </w:t>
      </w:r>
      <w:r w:rsidRPr="00782708">
        <w:rPr>
          <w:rStyle w:val="woj"/>
          <w:color w:val="000000"/>
          <w:sz w:val="28"/>
          <w:szCs w:val="28"/>
        </w:rPr>
        <w:t>Be clean!</w:t>
      </w:r>
    </w:p>
    <w:p w14:paraId="4B0D7516" w14:textId="77777777" w:rsidR="005A18C9" w:rsidRPr="00CB6BE0" w:rsidRDefault="005A18C9" w:rsidP="005A18C9">
      <w:pPr>
        <w:rPr>
          <w:rStyle w:val="apple-converted-space"/>
          <w:color w:val="000000"/>
          <w:sz w:val="28"/>
          <w:szCs w:val="28"/>
        </w:rPr>
      </w:pPr>
    </w:p>
    <w:p w14:paraId="0FCCF593" w14:textId="3FEB93F2" w:rsidR="006E27E6" w:rsidRPr="00782708" w:rsidRDefault="00782708" w:rsidP="005A18C9">
      <w:pPr>
        <w:rPr>
          <w:rStyle w:val="text"/>
          <w:color w:val="000000"/>
          <w:sz w:val="28"/>
          <w:szCs w:val="28"/>
        </w:rPr>
      </w:pPr>
      <w:r>
        <w:rPr>
          <w:sz w:val="28"/>
          <w:szCs w:val="28"/>
        </w:rPr>
        <w:t>Presider</w:t>
      </w:r>
      <w:r w:rsidR="001571BB" w:rsidRPr="00CB6BE0">
        <w:rPr>
          <w:rStyle w:val="apple-converted-space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ab/>
      </w:r>
      <w:r w:rsidR="009259C2" w:rsidRPr="00782708">
        <w:rPr>
          <w:rStyle w:val="apple-converted-space"/>
          <w:color w:val="000000"/>
          <w:sz w:val="28"/>
          <w:szCs w:val="28"/>
        </w:rPr>
        <w:tab/>
      </w:r>
      <w:r w:rsidR="001571BB" w:rsidRPr="00782708">
        <w:rPr>
          <w:rStyle w:val="apple-converted-space"/>
          <w:color w:val="000000"/>
          <w:sz w:val="28"/>
          <w:szCs w:val="28"/>
        </w:rPr>
        <w:t>I</w:t>
      </w:r>
      <w:r w:rsidR="001571BB" w:rsidRPr="00782708">
        <w:rPr>
          <w:rStyle w:val="text"/>
          <w:color w:val="000000"/>
          <w:sz w:val="28"/>
          <w:szCs w:val="28"/>
        </w:rPr>
        <w:t>mmediately the leprosy left him and he was cleansed.</w:t>
      </w:r>
    </w:p>
    <w:p w14:paraId="46615448" w14:textId="77777777" w:rsidR="006E27E6" w:rsidRPr="00CB6BE0" w:rsidRDefault="001571BB" w:rsidP="005A18C9">
      <w:pPr>
        <w:ind w:left="1020" w:firstLine="340"/>
        <w:rPr>
          <w:rStyle w:val="woj"/>
          <w:rFonts w:cs="Arial"/>
          <w:bCs/>
          <w:color w:val="000000"/>
          <w:sz w:val="28"/>
          <w:szCs w:val="28"/>
          <w:vertAlign w:val="superscript"/>
        </w:rPr>
      </w:pPr>
      <w:r w:rsidRPr="00782708">
        <w:rPr>
          <w:rStyle w:val="text"/>
          <w:color w:val="000000"/>
          <w:sz w:val="28"/>
          <w:szCs w:val="28"/>
        </w:rPr>
        <w:t>Jesus sent him away at once with a strong warning:</w:t>
      </w:r>
      <w:r w:rsidRPr="00782708">
        <w:rPr>
          <w:rStyle w:val="apple-converted-space"/>
          <w:color w:val="000000"/>
          <w:sz w:val="28"/>
          <w:szCs w:val="28"/>
        </w:rPr>
        <w:t> </w:t>
      </w:r>
    </w:p>
    <w:p w14:paraId="2E59F236" w14:textId="77777777" w:rsidR="004A3282" w:rsidRPr="00CB6BE0" w:rsidRDefault="004A3282" w:rsidP="005A18C9">
      <w:pPr>
        <w:ind w:left="1360" w:hanging="1360"/>
        <w:rPr>
          <w:rStyle w:val="woj"/>
          <w:color w:val="000000"/>
          <w:sz w:val="28"/>
          <w:szCs w:val="28"/>
        </w:rPr>
      </w:pPr>
    </w:p>
    <w:p w14:paraId="4662EC88" w14:textId="77777777" w:rsidR="005A18C9" w:rsidRPr="00782708" w:rsidRDefault="005A18C9" w:rsidP="005A18C9">
      <w:pPr>
        <w:ind w:left="1360" w:hanging="1360"/>
        <w:rPr>
          <w:rStyle w:val="apple-converted-space"/>
          <w:color w:val="000000"/>
          <w:sz w:val="28"/>
          <w:szCs w:val="28"/>
        </w:rPr>
      </w:pPr>
      <w:r w:rsidRPr="00CB6BE0">
        <w:rPr>
          <w:rStyle w:val="woj"/>
          <w:color w:val="000000"/>
          <w:sz w:val="28"/>
          <w:szCs w:val="28"/>
        </w:rPr>
        <w:t>Jesus:</w:t>
      </w:r>
      <w:r w:rsidRPr="00CB6BE0">
        <w:rPr>
          <w:rStyle w:val="woj"/>
          <w:color w:val="000000"/>
          <w:sz w:val="28"/>
          <w:szCs w:val="28"/>
        </w:rPr>
        <w:tab/>
      </w:r>
      <w:r w:rsidR="001571BB" w:rsidRPr="00782708">
        <w:rPr>
          <w:rStyle w:val="woj"/>
          <w:color w:val="000000"/>
          <w:sz w:val="28"/>
          <w:szCs w:val="28"/>
        </w:rPr>
        <w:t>See that you don’t tell this to anyone.</w:t>
      </w:r>
      <w:r w:rsidR="001571BB" w:rsidRPr="00782708">
        <w:rPr>
          <w:rStyle w:val="apple-converted-space"/>
          <w:color w:val="000000"/>
          <w:sz w:val="28"/>
          <w:szCs w:val="28"/>
        </w:rPr>
        <w:t> </w:t>
      </w:r>
      <w:r w:rsidR="001571BB" w:rsidRPr="00782708">
        <w:rPr>
          <w:rStyle w:val="woj"/>
          <w:color w:val="000000"/>
          <w:sz w:val="28"/>
          <w:szCs w:val="28"/>
        </w:rPr>
        <w:t>But go, show yourself to the priest</w:t>
      </w:r>
      <w:r w:rsidR="001571BB" w:rsidRPr="00782708">
        <w:rPr>
          <w:rStyle w:val="apple-converted-space"/>
          <w:color w:val="000000"/>
          <w:sz w:val="28"/>
          <w:szCs w:val="28"/>
        </w:rPr>
        <w:t> </w:t>
      </w:r>
      <w:r w:rsidR="001571BB" w:rsidRPr="00782708">
        <w:rPr>
          <w:rStyle w:val="woj"/>
          <w:color w:val="000000"/>
          <w:sz w:val="28"/>
          <w:szCs w:val="28"/>
        </w:rPr>
        <w:t>and offer the sacrifices that Moses commanded for your cleansing,</w:t>
      </w:r>
      <w:r w:rsidR="001571BB" w:rsidRPr="00782708">
        <w:rPr>
          <w:rStyle w:val="apple-converted-space"/>
          <w:color w:val="000000"/>
          <w:sz w:val="28"/>
          <w:szCs w:val="28"/>
        </w:rPr>
        <w:t> </w:t>
      </w:r>
      <w:r w:rsidR="001571BB" w:rsidRPr="00782708">
        <w:rPr>
          <w:rStyle w:val="woj"/>
          <w:color w:val="000000"/>
          <w:sz w:val="28"/>
          <w:szCs w:val="28"/>
        </w:rPr>
        <w:t>as a testimony to them.</w:t>
      </w:r>
      <w:r w:rsidRPr="00782708">
        <w:rPr>
          <w:rStyle w:val="apple-converted-space"/>
          <w:color w:val="000000"/>
          <w:sz w:val="28"/>
          <w:szCs w:val="28"/>
        </w:rPr>
        <w:t xml:space="preserve"> </w:t>
      </w:r>
    </w:p>
    <w:p w14:paraId="46366D86" w14:textId="77777777" w:rsidR="005A18C9" w:rsidRPr="00782708" w:rsidRDefault="005A18C9" w:rsidP="005A18C9">
      <w:pPr>
        <w:ind w:left="1360" w:hanging="1360"/>
        <w:rPr>
          <w:rStyle w:val="text"/>
          <w:color w:val="000000"/>
          <w:sz w:val="28"/>
          <w:szCs w:val="28"/>
        </w:rPr>
      </w:pPr>
    </w:p>
    <w:p w14:paraId="65DB3320" w14:textId="4B979144" w:rsidR="001571BB" w:rsidRPr="005A18C9" w:rsidRDefault="00782708" w:rsidP="005A18C9">
      <w:pPr>
        <w:ind w:left="1360" w:hanging="1360"/>
        <w:rPr>
          <w:b/>
          <w:sz w:val="28"/>
          <w:szCs w:val="28"/>
        </w:rPr>
      </w:pPr>
      <w:r>
        <w:rPr>
          <w:sz w:val="28"/>
          <w:szCs w:val="28"/>
        </w:rPr>
        <w:t>Presider</w:t>
      </w:r>
      <w:r w:rsidR="005A18C9" w:rsidRPr="00CB6BE0">
        <w:rPr>
          <w:rStyle w:val="text"/>
          <w:color w:val="000000"/>
          <w:sz w:val="28"/>
          <w:szCs w:val="28"/>
        </w:rPr>
        <w:t>:</w:t>
      </w:r>
      <w:r w:rsidR="005A18C9">
        <w:rPr>
          <w:rStyle w:val="text"/>
          <w:b/>
          <w:color w:val="000000"/>
          <w:sz w:val="28"/>
          <w:szCs w:val="28"/>
        </w:rPr>
        <w:tab/>
      </w:r>
      <w:r w:rsidR="001571BB" w:rsidRPr="005A18C9">
        <w:rPr>
          <w:rStyle w:val="text"/>
          <w:color w:val="000000"/>
          <w:sz w:val="28"/>
          <w:szCs w:val="28"/>
        </w:rPr>
        <w:t>Instead he went out and began to talk freely, spreading the news. As a result, Jesus could no longer enter a town openly but stayed outside in lonely places.</w:t>
      </w:r>
      <w:r w:rsidR="001571BB" w:rsidRPr="005A18C9">
        <w:rPr>
          <w:rStyle w:val="apple-converted-space"/>
          <w:color w:val="000000"/>
          <w:sz w:val="28"/>
          <w:szCs w:val="28"/>
        </w:rPr>
        <w:t> </w:t>
      </w:r>
      <w:r w:rsidR="001571BB" w:rsidRPr="005A18C9">
        <w:rPr>
          <w:rStyle w:val="text"/>
          <w:color w:val="000000"/>
          <w:sz w:val="28"/>
          <w:szCs w:val="28"/>
        </w:rPr>
        <w:t>Yet the people still came to him from everywhere.</w:t>
      </w:r>
      <w:r>
        <w:rPr>
          <w:rStyle w:val="text"/>
          <w:color w:val="000000"/>
          <w:sz w:val="28"/>
          <w:szCs w:val="28"/>
        </w:rPr>
        <w:t xml:space="preserve"> </w:t>
      </w:r>
    </w:p>
    <w:p w14:paraId="6E0FBB23" w14:textId="77777777" w:rsidR="008F68FC" w:rsidRDefault="008F68FC" w:rsidP="008F68FC">
      <w:pPr>
        <w:pStyle w:val="NoSpacing"/>
        <w:rPr>
          <w:sz w:val="28"/>
          <w:szCs w:val="28"/>
        </w:rPr>
      </w:pPr>
      <w:r w:rsidRPr="008F68FC"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ab/>
      </w:r>
    </w:p>
    <w:p w14:paraId="5F297CDE" w14:textId="2F768443" w:rsidR="008F68FC" w:rsidRPr="008F68FC" w:rsidRDefault="008F68FC" w:rsidP="008F68FC">
      <w:pPr>
        <w:pStyle w:val="NoSpacing"/>
        <w:ind w:left="1020" w:firstLine="340"/>
        <w:rPr>
          <w:sz w:val="28"/>
          <w:szCs w:val="28"/>
        </w:rPr>
      </w:pPr>
      <w:proofErr w:type="gramStart"/>
      <w:r w:rsidRPr="008F68FC">
        <w:rPr>
          <w:sz w:val="28"/>
          <w:szCs w:val="28"/>
        </w:rPr>
        <w:t>The Gospel of the Lord</w:t>
      </w:r>
      <w:r>
        <w:rPr>
          <w:sz w:val="28"/>
          <w:szCs w:val="28"/>
        </w:rPr>
        <w:t>.</w:t>
      </w:r>
      <w:proofErr w:type="gramEnd"/>
    </w:p>
    <w:p w14:paraId="55A849CE" w14:textId="77777777" w:rsidR="008F68FC" w:rsidRPr="008F68FC" w:rsidRDefault="008F68FC" w:rsidP="008F68FC">
      <w:pPr>
        <w:pStyle w:val="MediumGrid21"/>
        <w:rPr>
          <w:rFonts w:asciiTheme="minorHAnsi" w:hAnsiTheme="minorHAnsi"/>
          <w:u w:val="single"/>
        </w:rPr>
      </w:pPr>
    </w:p>
    <w:p w14:paraId="34245906" w14:textId="4964A994" w:rsidR="008F68FC" w:rsidRPr="008F68FC" w:rsidRDefault="00782708" w:rsidP="008F68FC">
      <w:pPr>
        <w:pStyle w:val="MediumGrid21"/>
        <w:rPr>
          <w:rFonts w:asciiTheme="minorHAnsi" w:hAnsiTheme="minorHAnsi"/>
          <w:b/>
        </w:rPr>
      </w:pPr>
      <w:r w:rsidRPr="00782708">
        <w:rPr>
          <w:rFonts w:asciiTheme="minorHAnsi" w:hAnsiTheme="minorHAnsi"/>
          <w:b/>
        </w:rPr>
        <w:t>All:</w:t>
      </w:r>
      <w:r w:rsidR="008F68FC" w:rsidRPr="008F68FC">
        <w:rPr>
          <w:rFonts w:asciiTheme="minorHAnsi" w:hAnsiTheme="minorHAnsi"/>
          <w:b/>
        </w:rPr>
        <w:tab/>
      </w:r>
      <w:r w:rsidR="008F68FC">
        <w:rPr>
          <w:rFonts w:asciiTheme="minorHAnsi" w:hAnsiTheme="minorHAnsi"/>
          <w:b/>
        </w:rPr>
        <w:tab/>
      </w:r>
      <w:r w:rsidR="008F68FC">
        <w:rPr>
          <w:rFonts w:asciiTheme="minorHAnsi" w:hAnsiTheme="minorHAnsi"/>
          <w:b/>
        </w:rPr>
        <w:tab/>
      </w:r>
      <w:r w:rsidR="008F68FC" w:rsidRPr="008F68FC">
        <w:rPr>
          <w:rFonts w:asciiTheme="minorHAnsi" w:hAnsiTheme="minorHAnsi"/>
          <w:b/>
        </w:rPr>
        <w:t>Praise to you, Lord, Jesus Christ.</w:t>
      </w:r>
    </w:p>
    <w:p w14:paraId="79B720F8" w14:textId="6521A744" w:rsidR="005A18C9" w:rsidRDefault="005A18C9" w:rsidP="00E429C4">
      <w:pPr>
        <w:pStyle w:val="Litrubrics"/>
        <w:rPr>
          <w:noProof w:val="0"/>
        </w:rPr>
      </w:pPr>
    </w:p>
    <w:p w14:paraId="03159168" w14:textId="77777777" w:rsidR="00116D35" w:rsidRPr="00106761" w:rsidRDefault="00116D35" w:rsidP="00116D35">
      <w:pPr>
        <w:pStyle w:val="Litstyle2"/>
        <w:rPr>
          <w:i/>
          <w:noProof w:val="0"/>
          <w:color w:val="FF0000"/>
        </w:rPr>
      </w:pPr>
      <w:r w:rsidRPr="00106761">
        <w:rPr>
          <w:i/>
          <w:noProof w:val="0"/>
          <w:color w:val="FF0000"/>
        </w:rPr>
        <w:t>Please be seated.</w:t>
      </w:r>
    </w:p>
    <w:p w14:paraId="571ACA4C" w14:textId="77777777" w:rsidR="00116D35" w:rsidRDefault="00116D35" w:rsidP="00E429C4">
      <w:pPr>
        <w:pStyle w:val="Litrubrics"/>
        <w:rPr>
          <w:noProof w:val="0"/>
        </w:rPr>
      </w:pPr>
    </w:p>
    <w:p w14:paraId="476B1DB0" w14:textId="1EA01379" w:rsidR="00595AC9" w:rsidRPr="00106761" w:rsidRDefault="00595AC9" w:rsidP="00A17A4E">
      <w:pPr>
        <w:pStyle w:val="Litstyle2"/>
        <w:rPr>
          <w:i/>
          <w:noProof w:val="0"/>
          <w:color w:val="FF0000"/>
        </w:rPr>
      </w:pPr>
      <w:r w:rsidRPr="00106761">
        <w:rPr>
          <w:rStyle w:val="LitHeading2Char"/>
          <w:noProof w:val="0"/>
        </w:rPr>
        <w:t xml:space="preserve">Homily </w:t>
      </w:r>
    </w:p>
    <w:p w14:paraId="3F17089B" w14:textId="21D47FAA" w:rsidR="00836F94" w:rsidRPr="00070B32" w:rsidRDefault="00A7620D" w:rsidP="00836F94">
      <w:pPr>
        <w:pStyle w:val="Litrubrics"/>
        <w:rPr>
          <w:noProof w:val="0"/>
        </w:rPr>
      </w:pPr>
      <w:r w:rsidRPr="00106761">
        <w:rPr>
          <w:noProof w:val="0"/>
        </w:rPr>
        <w:t xml:space="preserve">Homily </w:t>
      </w:r>
      <w:r w:rsidR="00FE0CF6" w:rsidRPr="00106761">
        <w:rPr>
          <w:noProof w:val="0"/>
        </w:rPr>
        <w:t>t</w:t>
      </w:r>
      <w:r w:rsidR="00BF7247" w:rsidRPr="00106761">
        <w:rPr>
          <w:noProof w:val="0"/>
        </w:rPr>
        <w:t>houghts from p</w:t>
      </w:r>
      <w:r w:rsidR="00FE0CF6" w:rsidRPr="00106761">
        <w:rPr>
          <w:noProof w:val="0"/>
        </w:rPr>
        <w:t xml:space="preserve">lanning team: </w:t>
      </w:r>
      <w:r w:rsidRPr="00106761">
        <w:rPr>
          <w:noProof w:val="0"/>
        </w:rPr>
        <w:t>The</w:t>
      </w:r>
      <w:r w:rsidR="00577DE5" w:rsidRPr="00106761">
        <w:rPr>
          <w:noProof w:val="0"/>
        </w:rPr>
        <w:t xml:space="preserve"> Gospel story of </w:t>
      </w:r>
      <w:r w:rsidR="00416BE0">
        <w:rPr>
          <w:noProof w:val="0"/>
        </w:rPr>
        <w:t>the healing of a leper</w:t>
      </w:r>
      <w:r w:rsidR="00F346E4" w:rsidRPr="00106761">
        <w:rPr>
          <w:noProof w:val="0"/>
        </w:rPr>
        <w:t xml:space="preserve"> reveals </w:t>
      </w:r>
      <w:r w:rsidRPr="00106761">
        <w:rPr>
          <w:noProof w:val="0"/>
        </w:rPr>
        <w:t xml:space="preserve">to us </w:t>
      </w:r>
      <w:r w:rsidR="00F346E4" w:rsidRPr="00106761">
        <w:rPr>
          <w:noProof w:val="0"/>
        </w:rPr>
        <w:t>that in Chris</w:t>
      </w:r>
      <w:r w:rsidR="00416BE0">
        <w:rPr>
          <w:noProof w:val="0"/>
        </w:rPr>
        <w:t>t we are brought to fullness of</w:t>
      </w:r>
      <w:r w:rsidRPr="00106761">
        <w:rPr>
          <w:noProof w:val="0"/>
        </w:rPr>
        <w:t xml:space="preserve"> life</w:t>
      </w:r>
      <w:r w:rsidR="00836F94">
        <w:rPr>
          <w:noProof w:val="0"/>
        </w:rPr>
        <w:t>,</w:t>
      </w:r>
      <w:r w:rsidRPr="00106761">
        <w:rPr>
          <w:noProof w:val="0"/>
        </w:rPr>
        <w:t xml:space="preserve"> and </w:t>
      </w:r>
      <w:r w:rsidR="00836F94">
        <w:rPr>
          <w:noProof w:val="0"/>
        </w:rPr>
        <w:t xml:space="preserve">we are called to continue Christ’s work of bringing fullness of life to those in need: </w:t>
      </w:r>
      <w:r w:rsidR="00836F94" w:rsidRPr="00106761">
        <w:rPr>
          <w:noProof w:val="0"/>
        </w:rPr>
        <w:t xml:space="preserve">“I have come that </w:t>
      </w:r>
      <w:r w:rsidR="00836F94" w:rsidRPr="00070B32">
        <w:rPr>
          <w:noProof w:val="0"/>
        </w:rPr>
        <w:t>they may have life, life in all its fullness.” Jn 10:10</w:t>
      </w:r>
    </w:p>
    <w:p w14:paraId="18B656F8" w14:textId="5C2697E1" w:rsidR="004A3282" w:rsidRPr="00070B32" w:rsidRDefault="00836F94" w:rsidP="004A3282">
      <w:pPr>
        <w:pStyle w:val="Litstyle1"/>
        <w:rPr>
          <w:i/>
          <w:color w:val="FF0000"/>
        </w:rPr>
      </w:pPr>
      <w:r w:rsidRPr="00070B32">
        <w:rPr>
          <w:i/>
          <w:color w:val="FF0000"/>
        </w:rPr>
        <w:t>The leper</w:t>
      </w:r>
      <w:r w:rsidR="00694F4E" w:rsidRPr="00070B32">
        <w:rPr>
          <w:i/>
          <w:color w:val="FF0000"/>
        </w:rPr>
        <w:t xml:space="preserve"> in the Gospel story </w:t>
      </w:r>
      <w:r w:rsidRPr="00070B32">
        <w:rPr>
          <w:i/>
          <w:color w:val="FF0000"/>
        </w:rPr>
        <w:t>was a perso</w:t>
      </w:r>
      <w:r w:rsidR="00C10C2C" w:rsidRPr="00070B32">
        <w:rPr>
          <w:i/>
          <w:color w:val="FF0000"/>
        </w:rPr>
        <w:t>n who could no longer participate in the life of his community</w:t>
      </w:r>
      <w:r w:rsidR="00DC3DB1" w:rsidRPr="00070B32">
        <w:rPr>
          <w:i/>
          <w:color w:val="FF0000"/>
        </w:rPr>
        <w:t>. Similarly</w:t>
      </w:r>
      <w:r w:rsidR="004A3282" w:rsidRPr="00070B32">
        <w:rPr>
          <w:i/>
          <w:color w:val="FF0000"/>
        </w:rPr>
        <w:t xml:space="preserve"> In some parts of the north of Ghana children who ar</w:t>
      </w:r>
      <w:r w:rsidR="005C3D88" w:rsidRPr="00070B32">
        <w:rPr>
          <w:i/>
          <w:color w:val="FF0000"/>
        </w:rPr>
        <w:t xml:space="preserve">e born with disabilities </w:t>
      </w:r>
      <w:r w:rsidR="00C10C2C" w:rsidRPr="00070B32">
        <w:rPr>
          <w:i/>
          <w:color w:val="FF0000"/>
        </w:rPr>
        <w:t>are deprived of those skills and educational opportunities that will allow them to live meaningful lives in their communities</w:t>
      </w:r>
      <w:r w:rsidR="004A3282" w:rsidRPr="00070B32">
        <w:rPr>
          <w:i/>
          <w:color w:val="FF0000"/>
        </w:rPr>
        <w:t xml:space="preserve">. </w:t>
      </w:r>
    </w:p>
    <w:p w14:paraId="3A44A242" w14:textId="7FA03770" w:rsidR="00694F4E" w:rsidRPr="00070B32" w:rsidRDefault="00836F94" w:rsidP="0013560C">
      <w:pPr>
        <w:pStyle w:val="Litrubrics"/>
        <w:rPr>
          <w:noProof w:val="0"/>
        </w:rPr>
      </w:pPr>
      <w:r w:rsidRPr="00070B32">
        <w:rPr>
          <w:noProof w:val="0"/>
        </w:rPr>
        <w:t>In supporting Sr S</w:t>
      </w:r>
      <w:r w:rsidR="00C10C2C" w:rsidRPr="00070B32">
        <w:rPr>
          <w:noProof w:val="0"/>
        </w:rPr>
        <w:t>tan and her team, as they care for</w:t>
      </w:r>
      <w:r w:rsidRPr="00070B32">
        <w:rPr>
          <w:noProof w:val="0"/>
        </w:rPr>
        <w:t xml:space="preserve"> such c</w:t>
      </w:r>
      <w:r w:rsidR="00694F4E" w:rsidRPr="00070B32">
        <w:rPr>
          <w:noProof w:val="0"/>
        </w:rPr>
        <w:t xml:space="preserve">hildren, </w:t>
      </w:r>
      <w:r w:rsidRPr="00070B32">
        <w:rPr>
          <w:noProof w:val="0"/>
        </w:rPr>
        <w:t>we are participating in the activity of Christ in the world.</w:t>
      </w:r>
      <w:r w:rsidR="00DC3DB1" w:rsidRPr="00070B32">
        <w:rPr>
          <w:noProof w:val="0"/>
        </w:rPr>
        <w:t xml:space="preserve"> </w:t>
      </w:r>
    </w:p>
    <w:p w14:paraId="1DD72922" w14:textId="12D05C1F" w:rsidR="00694F4E" w:rsidRDefault="00694F4E" w:rsidP="0013560C">
      <w:pPr>
        <w:pStyle w:val="Litrubrics"/>
        <w:rPr>
          <w:noProof w:val="0"/>
        </w:rPr>
      </w:pPr>
      <w:r w:rsidRPr="00070B32">
        <w:rPr>
          <w:noProof w:val="0"/>
        </w:rPr>
        <w:t>In supporting Sr</w:t>
      </w:r>
      <w:r w:rsidR="00C10C2C" w:rsidRPr="00070B32">
        <w:rPr>
          <w:noProof w:val="0"/>
        </w:rPr>
        <w:t xml:space="preserve"> Stan, as she nurtures children born with disabilities</w:t>
      </w:r>
      <w:r w:rsidRPr="00070B32">
        <w:rPr>
          <w:noProof w:val="0"/>
        </w:rPr>
        <w:t xml:space="preserve"> and </w:t>
      </w:r>
      <w:r w:rsidR="00C10C2C" w:rsidRPr="00070B32">
        <w:rPr>
          <w:noProof w:val="0"/>
        </w:rPr>
        <w:t xml:space="preserve">cares for </w:t>
      </w:r>
      <w:r w:rsidRPr="00070B32">
        <w:rPr>
          <w:noProof w:val="0"/>
        </w:rPr>
        <w:t>orphan babies</w:t>
      </w:r>
      <w:r w:rsidR="008F68FC" w:rsidRPr="00070B32">
        <w:rPr>
          <w:noProof w:val="0"/>
        </w:rPr>
        <w:t>,</w:t>
      </w:r>
      <w:r w:rsidRPr="00070B32">
        <w:rPr>
          <w:noProof w:val="0"/>
        </w:rPr>
        <w:t xml:space="preserve"> we give credence to the proclamation of Isaiah: “Do not fear</w:t>
      </w:r>
      <w:r w:rsidR="003B462C">
        <w:rPr>
          <w:noProof w:val="0"/>
        </w:rPr>
        <w:t>,</w:t>
      </w:r>
      <w:r w:rsidRPr="00070B32">
        <w:rPr>
          <w:noProof w:val="0"/>
        </w:rPr>
        <w:t xml:space="preserve"> for I am with you.” Is 41:</w:t>
      </w:r>
      <w:r>
        <w:rPr>
          <w:noProof w:val="0"/>
        </w:rPr>
        <w:t>10</w:t>
      </w:r>
    </w:p>
    <w:p w14:paraId="2C27E177" w14:textId="77777777" w:rsidR="00F87280" w:rsidRPr="00106761" w:rsidRDefault="00F87280" w:rsidP="00DB5EDF">
      <w:pPr>
        <w:pStyle w:val="Litstyle1"/>
      </w:pPr>
    </w:p>
    <w:p w14:paraId="08EABF8E" w14:textId="6826C5B6" w:rsidR="003B462C" w:rsidRDefault="00DB66ED" w:rsidP="00DE54F8">
      <w:pPr>
        <w:pStyle w:val="Litrubrics"/>
        <w:rPr>
          <w:noProof w:val="0"/>
        </w:rPr>
      </w:pPr>
      <w:r>
        <w:rPr>
          <w:rStyle w:val="LitHeading2Char"/>
          <w:i w:val="0"/>
          <w:noProof w:val="0"/>
        </w:rPr>
        <w:t>Prayers of Intercession</w:t>
      </w:r>
    </w:p>
    <w:p w14:paraId="13AF9E46" w14:textId="76BE986F" w:rsidR="00767D72" w:rsidRPr="00106761" w:rsidRDefault="00767D72" w:rsidP="00DE54F8">
      <w:pPr>
        <w:pStyle w:val="Litrubrics"/>
        <w:rPr>
          <w:noProof w:val="0"/>
        </w:rPr>
      </w:pPr>
      <w:r w:rsidRPr="00106761">
        <w:rPr>
          <w:noProof w:val="0"/>
        </w:rPr>
        <w:t xml:space="preserve">Please </w:t>
      </w:r>
      <w:r w:rsidR="00DE54F8" w:rsidRPr="00106761">
        <w:rPr>
          <w:noProof w:val="0"/>
        </w:rPr>
        <w:t>stand</w:t>
      </w:r>
      <w:r w:rsidR="00D905C4" w:rsidRPr="00106761">
        <w:rPr>
          <w:noProof w:val="0"/>
        </w:rPr>
        <w:t>.</w:t>
      </w:r>
    </w:p>
    <w:p w14:paraId="53578E5D" w14:textId="6DD554DB" w:rsidR="00DE54F8" w:rsidRPr="00106761" w:rsidRDefault="00964373" w:rsidP="00DE54F8">
      <w:pPr>
        <w:pStyle w:val="Litstyle2"/>
        <w:ind w:left="1360" w:hanging="1360"/>
        <w:rPr>
          <w:noProof w:val="0"/>
        </w:rPr>
      </w:pPr>
      <w:r>
        <w:rPr>
          <w:noProof w:val="0"/>
        </w:rPr>
        <w:t>Presider</w:t>
      </w:r>
      <w:r w:rsidR="005323E7" w:rsidRPr="00106761">
        <w:rPr>
          <w:noProof w:val="0"/>
        </w:rPr>
        <w:t>:</w:t>
      </w:r>
      <w:r w:rsidR="00DE54F8" w:rsidRPr="00106761">
        <w:rPr>
          <w:noProof w:val="0"/>
        </w:rPr>
        <w:tab/>
      </w:r>
      <w:r w:rsidR="00BB3FD7" w:rsidRPr="00106761">
        <w:rPr>
          <w:noProof w:val="0"/>
        </w:rPr>
        <w:t xml:space="preserve">It is our </w:t>
      </w:r>
      <w:r w:rsidR="00106761" w:rsidRPr="00106761">
        <w:rPr>
          <w:noProof w:val="0"/>
        </w:rPr>
        <w:t>responsibility</w:t>
      </w:r>
      <w:r w:rsidR="00BB3FD7" w:rsidRPr="00106761">
        <w:rPr>
          <w:noProof w:val="0"/>
        </w:rPr>
        <w:t xml:space="preserve"> as God’s people to pray for the </w:t>
      </w:r>
      <w:r w:rsidR="007153AA" w:rsidRPr="00106761">
        <w:rPr>
          <w:noProof w:val="0"/>
        </w:rPr>
        <w:t>n</w:t>
      </w:r>
      <w:r w:rsidR="00BB3FD7" w:rsidRPr="00106761">
        <w:rPr>
          <w:noProof w:val="0"/>
        </w:rPr>
        <w:t>eeds of the Church and the world.  We pray for change: in</w:t>
      </w:r>
      <w:r w:rsidR="007153AA" w:rsidRPr="00106761">
        <w:rPr>
          <w:noProof w:val="0"/>
        </w:rPr>
        <w:t xml:space="preserve"> ourselves and in the circumsta</w:t>
      </w:r>
      <w:r w:rsidR="00BB3FD7" w:rsidRPr="00106761">
        <w:rPr>
          <w:noProof w:val="0"/>
        </w:rPr>
        <w:t>n</w:t>
      </w:r>
      <w:r w:rsidR="007153AA" w:rsidRPr="00106761">
        <w:rPr>
          <w:noProof w:val="0"/>
        </w:rPr>
        <w:t>c</w:t>
      </w:r>
      <w:r w:rsidR="00BB3FD7" w:rsidRPr="00106761">
        <w:rPr>
          <w:noProof w:val="0"/>
        </w:rPr>
        <w:t>es of those in</w:t>
      </w:r>
      <w:r w:rsidR="00701262" w:rsidRPr="00106761">
        <w:rPr>
          <w:noProof w:val="0"/>
        </w:rPr>
        <w:t xml:space="preserve"> need, particularly in </w:t>
      </w:r>
      <w:r w:rsidR="008F68FC">
        <w:rPr>
          <w:noProof w:val="0"/>
        </w:rPr>
        <w:t>Ghana</w:t>
      </w:r>
      <w:r w:rsidR="00BB3FD7" w:rsidRPr="00106761">
        <w:rPr>
          <w:noProof w:val="0"/>
        </w:rPr>
        <w:t>.</w:t>
      </w:r>
    </w:p>
    <w:p w14:paraId="347417AF" w14:textId="2BFF452F" w:rsidR="00A9053F" w:rsidRDefault="00AB1D21" w:rsidP="000C1402">
      <w:pPr>
        <w:pStyle w:val="Litstyle1"/>
        <w:ind w:left="1360" w:hanging="1360"/>
      </w:pPr>
      <w:r w:rsidRPr="00CB6BE0">
        <w:rPr>
          <w:bCs/>
        </w:rPr>
        <w:t>Reader</w:t>
      </w:r>
      <w:r w:rsidR="00DB66ED">
        <w:rPr>
          <w:b/>
          <w:bCs/>
        </w:rPr>
        <w:t xml:space="preserve"> </w:t>
      </w:r>
      <w:r w:rsidR="00DB66ED" w:rsidRPr="00CB6BE0">
        <w:rPr>
          <w:bCs/>
        </w:rPr>
        <w:t>1</w:t>
      </w:r>
      <w:r w:rsidRPr="00CB6BE0">
        <w:rPr>
          <w:bCs/>
        </w:rPr>
        <w:t>:</w:t>
      </w:r>
      <w:r w:rsidRPr="00106761">
        <w:rPr>
          <w:b/>
        </w:rPr>
        <w:tab/>
      </w:r>
      <w:r w:rsidR="000C1402">
        <w:t>For Pope Francis, that he will continue to show the compassion of Christ to the world</w:t>
      </w:r>
      <w:r w:rsidR="21812AC8" w:rsidRPr="00106761">
        <w:t>.</w:t>
      </w:r>
      <w:r w:rsidR="00A9053F">
        <w:t xml:space="preserve"> </w:t>
      </w:r>
    </w:p>
    <w:p w14:paraId="2E04B704" w14:textId="64BD61C0" w:rsidR="00DE54F8" w:rsidRPr="00106761" w:rsidRDefault="00A9053F" w:rsidP="00A9053F">
      <w:pPr>
        <w:pStyle w:val="Litstyle1"/>
        <w:ind w:left="1360"/>
      </w:pPr>
      <w:r>
        <w:t>Lord of Life, hear us.</w:t>
      </w:r>
    </w:p>
    <w:p w14:paraId="05EDF231" w14:textId="5076281D" w:rsidR="00DE54F8" w:rsidRPr="00106761" w:rsidRDefault="00AB1D21" w:rsidP="00AB1D21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</w:t>
      </w:r>
      <w:r w:rsidR="00DE54F8" w:rsidRPr="00106761">
        <w:rPr>
          <w:b/>
          <w:noProof w:val="0"/>
        </w:rPr>
        <w:t xml:space="preserve">: 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="0058086E" w:rsidRPr="00106761">
        <w:rPr>
          <w:b/>
          <w:noProof w:val="0"/>
        </w:rPr>
        <w:tab/>
      </w:r>
      <w:r w:rsidR="00097CFC" w:rsidRPr="00106761">
        <w:rPr>
          <w:b/>
          <w:noProof w:val="0"/>
        </w:rPr>
        <w:t>Lord of life</w:t>
      </w:r>
      <w:r w:rsidR="00106761">
        <w:rPr>
          <w:b/>
          <w:noProof w:val="0"/>
        </w:rPr>
        <w:t>,</w:t>
      </w:r>
      <w:r w:rsidR="00097CFC" w:rsidRPr="00106761">
        <w:rPr>
          <w:b/>
          <w:noProof w:val="0"/>
        </w:rPr>
        <w:t xml:space="preserve"> hear our prayer.</w:t>
      </w:r>
    </w:p>
    <w:p w14:paraId="29BD29CA" w14:textId="0E83D009" w:rsidR="004A3282" w:rsidRPr="00106761" w:rsidRDefault="00DB66ED" w:rsidP="00CB6BE0">
      <w:pPr>
        <w:pStyle w:val="Litstyle1"/>
        <w:ind w:left="1360" w:hanging="1360"/>
      </w:pPr>
      <w:r>
        <w:lastRenderedPageBreak/>
        <w:t>Reader 2:</w:t>
      </w:r>
      <w:r>
        <w:tab/>
      </w:r>
      <w:r w:rsidR="004A3282">
        <w:t>For all children who are orphans, that they will be given safe refuge through the work of committed and loving carers.</w:t>
      </w:r>
    </w:p>
    <w:p w14:paraId="2B1A990A" w14:textId="5DCE7912" w:rsidR="00097CFC" w:rsidRPr="00106761" w:rsidRDefault="0058086E" w:rsidP="00097CFC">
      <w:pPr>
        <w:pStyle w:val="Litstyle1"/>
        <w:ind w:left="680" w:firstLine="340"/>
      </w:pPr>
      <w:r w:rsidRPr="00106761">
        <w:tab/>
      </w:r>
      <w:r w:rsidR="21812AC8" w:rsidRPr="00106761">
        <w:t>Lord of life, hear us.</w:t>
      </w:r>
    </w:p>
    <w:p w14:paraId="18F37F75" w14:textId="3B0D2476" w:rsidR="00E7271C" w:rsidRPr="00106761" w:rsidRDefault="00E7271C" w:rsidP="00E7271C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 xml:space="preserve">All: 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="0058086E" w:rsidRPr="00106761">
        <w:rPr>
          <w:b/>
          <w:noProof w:val="0"/>
        </w:rPr>
        <w:tab/>
      </w:r>
      <w:r w:rsidR="00097CFC" w:rsidRPr="00106761">
        <w:rPr>
          <w:b/>
          <w:noProof w:val="0"/>
        </w:rPr>
        <w:t>Lord of life</w:t>
      </w:r>
      <w:r w:rsidR="00106761">
        <w:rPr>
          <w:b/>
          <w:noProof w:val="0"/>
        </w:rPr>
        <w:t>,</w:t>
      </w:r>
      <w:r w:rsidR="00097CFC" w:rsidRPr="00106761">
        <w:rPr>
          <w:b/>
          <w:noProof w:val="0"/>
        </w:rPr>
        <w:t xml:space="preserve"> hear our prayer.</w:t>
      </w:r>
    </w:p>
    <w:p w14:paraId="17E67A70" w14:textId="0606607C" w:rsidR="00E3592C" w:rsidRPr="00106761" w:rsidRDefault="00DB66ED" w:rsidP="00CB6BE0">
      <w:pPr>
        <w:pStyle w:val="Litstyle1"/>
        <w:ind w:left="1360" w:hanging="1360"/>
      </w:pPr>
      <w:r>
        <w:t>Reader 3:</w:t>
      </w:r>
      <w:r>
        <w:tab/>
      </w:r>
      <w:r w:rsidR="0052367F">
        <w:t>For all children in Ghana, and throughout the world, who are challenged by disability, that they will be given opportunities and skills that will lead them toward fulfilled lives.</w:t>
      </w:r>
    </w:p>
    <w:p w14:paraId="366DCD5B" w14:textId="32385B8D" w:rsidR="00097CFC" w:rsidRPr="00106761" w:rsidRDefault="00E3592C" w:rsidP="00C214BB">
      <w:pPr>
        <w:pStyle w:val="Litstyle1"/>
        <w:ind w:left="1020"/>
      </w:pPr>
      <w:r w:rsidRPr="00106761">
        <w:rPr>
          <w:color w:val="00B050"/>
        </w:rPr>
        <w:tab/>
      </w:r>
      <w:r w:rsidR="21812AC8" w:rsidRPr="00106761">
        <w:t>Lord of life, hear us.</w:t>
      </w:r>
    </w:p>
    <w:p w14:paraId="714BBE12" w14:textId="618BC5A3" w:rsidR="00E7271C" w:rsidRPr="00106761" w:rsidRDefault="00E7271C" w:rsidP="00E7271C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 xml:space="preserve">All: 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="0058086E" w:rsidRPr="00106761">
        <w:rPr>
          <w:b/>
          <w:noProof w:val="0"/>
        </w:rPr>
        <w:tab/>
      </w:r>
      <w:r w:rsidR="00097CFC" w:rsidRPr="00106761">
        <w:rPr>
          <w:b/>
          <w:noProof w:val="0"/>
        </w:rPr>
        <w:t>Lord of life</w:t>
      </w:r>
      <w:r w:rsidR="00106761">
        <w:rPr>
          <w:b/>
          <w:noProof w:val="0"/>
        </w:rPr>
        <w:t>,</w:t>
      </w:r>
      <w:r w:rsidR="00097CFC" w:rsidRPr="00106761">
        <w:rPr>
          <w:b/>
          <w:noProof w:val="0"/>
        </w:rPr>
        <w:t xml:space="preserve"> hear our prayer.</w:t>
      </w:r>
    </w:p>
    <w:p w14:paraId="4F8BC3A5" w14:textId="52D6B0EB" w:rsidR="00C214BB" w:rsidRPr="00106761" w:rsidRDefault="00DB66ED" w:rsidP="00CB6BE0">
      <w:pPr>
        <w:pStyle w:val="Litstyle1"/>
        <w:ind w:left="1360" w:hanging="1360"/>
      </w:pPr>
      <w:r>
        <w:t>Reader 4:</w:t>
      </w:r>
      <w:r>
        <w:tab/>
      </w:r>
      <w:r w:rsidR="0052367F">
        <w:t>For all missionaries, that they will be inspired to continue the saving work of Christ.</w:t>
      </w:r>
    </w:p>
    <w:p w14:paraId="3FDD62FD" w14:textId="77777777" w:rsidR="00C214BB" w:rsidRPr="00106761" w:rsidRDefault="00C214BB" w:rsidP="00C214BB">
      <w:pPr>
        <w:pStyle w:val="Litstyle1"/>
        <w:ind w:left="680" w:firstLine="340"/>
      </w:pPr>
      <w:r w:rsidRPr="00106761">
        <w:tab/>
        <w:t>Lord of life, hear us.</w:t>
      </w:r>
    </w:p>
    <w:p w14:paraId="2B2B59C8" w14:textId="7EAA2933" w:rsidR="00C214BB" w:rsidRPr="00106761" w:rsidRDefault="00C214BB" w:rsidP="00C214BB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 xml:space="preserve">All: 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  <w:t>Lord of life</w:t>
      </w:r>
      <w:r w:rsidR="00106761">
        <w:rPr>
          <w:b/>
          <w:noProof w:val="0"/>
        </w:rPr>
        <w:t>,</w:t>
      </w:r>
      <w:r w:rsidRPr="00106761">
        <w:rPr>
          <w:b/>
          <w:noProof w:val="0"/>
        </w:rPr>
        <w:t xml:space="preserve"> </w:t>
      </w:r>
      <w:r w:rsidR="00106761">
        <w:rPr>
          <w:b/>
          <w:noProof w:val="0"/>
        </w:rPr>
        <w:t>hear our prayer.</w:t>
      </w:r>
    </w:p>
    <w:p w14:paraId="64BC9191" w14:textId="74855B1B" w:rsidR="00DE54F8" w:rsidRPr="00106761" w:rsidRDefault="00DE3BC7" w:rsidP="00CB6BE0">
      <w:pPr>
        <w:pStyle w:val="Litstyle1"/>
        <w:ind w:left="1360" w:hanging="1360"/>
      </w:pPr>
      <w:proofErr w:type="gramStart"/>
      <w:r>
        <w:t>Reader 5:</w:t>
      </w:r>
      <w:r>
        <w:tab/>
      </w:r>
      <w:r w:rsidR="0052367F">
        <w:t>For all of us, that we will continue to be a source of life and love for all God’s children.</w:t>
      </w:r>
      <w:proofErr w:type="gramEnd"/>
    </w:p>
    <w:p w14:paraId="2D6BE2CB" w14:textId="1580C3C2" w:rsidR="00097CFC" w:rsidRPr="00106761" w:rsidRDefault="0058086E" w:rsidP="00097CFC">
      <w:pPr>
        <w:pStyle w:val="Litstyle1"/>
        <w:ind w:left="680" w:firstLine="340"/>
      </w:pPr>
      <w:r w:rsidRPr="00106761">
        <w:tab/>
      </w:r>
      <w:r w:rsidR="21812AC8" w:rsidRPr="00106761">
        <w:t>Lord of life, hear us.</w:t>
      </w:r>
    </w:p>
    <w:p w14:paraId="18BA5700" w14:textId="515CD9F5" w:rsidR="00E7271C" w:rsidRPr="00106761" w:rsidRDefault="00E7271C" w:rsidP="00E7271C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 xml:space="preserve">All: 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="0058086E" w:rsidRPr="00106761">
        <w:rPr>
          <w:b/>
          <w:noProof w:val="0"/>
        </w:rPr>
        <w:tab/>
      </w:r>
      <w:r w:rsidRPr="00106761">
        <w:rPr>
          <w:b/>
          <w:noProof w:val="0"/>
        </w:rPr>
        <w:t xml:space="preserve">Lord </w:t>
      </w:r>
      <w:r w:rsidR="00701262" w:rsidRPr="00106761">
        <w:rPr>
          <w:b/>
          <w:noProof w:val="0"/>
        </w:rPr>
        <w:t>of life</w:t>
      </w:r>
      <w:r w:rsidR="00106761">
        <w:rPr>
          <w:b/>
          <w:noProof w:val="0"/>
        </w:rPr>
        <w:t>,</w:t>
      </w:r>
      <w:r w:rsidR="00701262" w:rsidRPr="00106761">
        <w:rPr>
          <w:b/>
          <w:noProof w:val="0"/>
        </w:rPr>
        <w:t xml:space="preserve"> </w:t>
      </w:r>
      <w:r w:rsidRPr="00106761">
        <w:rPr>
          <w:b/>
          <w:noProof w:val="0"/>
        </w:rPr>
        <w:t>hear our prayer.</w:t>
      </w:r>
    </w:p>
    <w:p w14:paraId="3FA84CAE" w14:textId="6B55E108" w:rsidR="007153AA" w:rsidRPr="00106761" w:rsidRDefault="00964373" w:rsidP="00532935">
      <w:pPr>
        <w:pStyle w:val="Litrubrics"/>
        <w:spacing w:line="252" w:lineRule="auto"/>
        <w:rPr>
          <w:noProof w:val="0"/>
        </w:rPr>
      </w:pPr>
      <w:r>
        <w:rPr>
          <w:noProof w:val="0"/>
        </w:rPr>
        <w:t>Presider</w:t>
      </w:r>
      <w:r w:rsidR="007153AA" w:rsidRPr="00106761">
        <w:rPr>
          <w:noProof w:val="0"/>
        </w:rPr>
        <w:t xml:space="preserve"> asks the Assembly to sit.</w:t>
      </w:r>
    </w:p>
    <w:p w14:paraId="36927319" w14:textId="77777777" w:rsidR="00C80B79" w:rsidRPr="00106761" w:rsidRDefault="007153AA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 xml:space="preserve">The following ritual takes place </w:t>
      </w:r>
      <w:r w:rsidR="00B156FF" w:rsidRPr="00106761">
        <w:rPr>
          <w:noProof w:val="0"/>
        </w:rPr>
        <w:t xml:space="preserve">in silence </w:t>
      </w:r>
      <w:r w:rsidRPr="00106761">
        <w:rPr>
          <w:noProof w:val="0"/>
        </w:rPr>
        <w:t>once all are seated.</w:t>
      </w:r>
    </w:p>
    <w:p w14:paraId="123AA5F6" w14:textId="15033D0F" w:rsidR="00106ED1" w:rsidRPr="00106761" w:rsidRDefault="00106ED1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>Two students come forward from either side.  The first</w:t>
      </w:r>
      <w:r>
        <w:rPr>
          <w:noProof w:val="0"/>
        </w:rPr>
        <w:t xml:space="preserve"> </w:t>
      </w:r>
      <w:r w:rsidRPr="00106761">
        <w:rPr>
          <w:noProof w:val="0"/>
        </w:rPr>
        <w:t>t</w:t>
      </w:r>
      <w:r>
        <w:rPr>
          <w:noProof w:val="0"/>
        </w:rPr>
        <w:t xml:space="preserve">akes the jeans </w:t>
      </w:r>
      <w:r w:rsidR="004D4302">
        <w:rPr>
          <w:noProof w:val="0"/>
        </w:rPr>
        <w:t>from</w:t>
      </w:r>
      <w:r>
        <w:rPr>
          <w:noProof w:val="0"/>
        </w:rPr>
        <w:t xml:space="preserve"> the focus space</w:t>
      </w:r>
      <w:r w:rsidRPr="00106761">
        <w:rPr>
          <w:noProof w:val="0"/>
        </w:rPr>
        <w:t xml:space="preserve">.  The second replaces it with </w:t>
      </w:r>
      <w:r>
        <w:rPr>
          <w:noProof w:val="0"/>
        </w:rPr>
        <w:t>a Mission Box</w:t>
      </w:r>
      <w:r w:rsidRPr="00106761">
        <w:rPr>
          <w:noProof w:val="0"/>
        </w:rPr>
        <w:t>.  They then move to stand together in the centre aisle holding the</w:t>
      </w:r>
      <w:r>
        <w:rPr>
          <w:noProof w:val="0"/>
        </w:rPr>
        <w:t xml:space="preserve"> jeans</w:t>
      </w:r>
      <w:r w:rsidRPr="00106761">
        <w:rPr>
          <w:noProof w:val="0"/>
        </w:rPr>
        <w:t>, ready to process out.</w:t>
      </w:r>
    </w:p>
    <w:p w14:paraId="6EFD8A88" w14:textId="77777777" w:rsidR="00106ED1" w:rsidRPr="00106761" w:rsidRDefault="00106ED1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 xml:space="preserve">Two </w:t>
      </w:r>
      <w:r>
        <w:rPr>
          <w:noProof w:val="0"/>
        </w:rPr>
        <w:t xml:space="preserve">more </w:t>
      </w:r>
      <w:r w:rsidRPr="00106761">
        <w:rPr>
          <w:noProof w:val="0"/>
        </w:rPr>
        <w:t>students come forward from each side.  The first</w:t>
      </w:r>
      <w:r>
        <w:rPr>
          <w:noProof w:val="0"/>
        </w:rPr>
        <w:t xml:space="preserve"> student</w:t>
      </w:r>
      <w:r w:rsidRPr="00106761">
        <w:rPr>
          <w:noProof w:val="0"/>
        </w:rPr>
        <w:t xml:space="preserve"> </w:t>
      </w:r>
      <w:r>
        <w:rPr>
          <w:noProof w:val="0"/>
        </w:rPr>
        <w:t>takes away the hessian bag.  The second student replaces it with a school textbook, exercise book, pens and pencils</w:t>
      </w:r>
      <w:r w:rsidRPr="00106761">
        <w:rPr>
          <w:noProof w:val="0"/>
        </w:rPr>
        <w:t>.  They then move to st</w:t>
      </w:r>
      <w:r>
        <w:rPr>
          <w:noProof w:val="0"/>
        </w:rPr>
        <w:t>and together in the centre aisle holding the hessian bag</w:t>
      </w:r>
      <w:r w:rsidRPr="00106761">
        <w:rPr>
          <w:noProof w:val="0"/>
        </w:rPr>
        <w:t>, ready to process out.</w:t>
      </w:r>
    </w:p>
    <w:p w14:paraId="0FB87E24" w14:textId="77777777" w:rsidR="00106ED1" w:rsidRDefault="00106ED1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 xml:space="preserve">Two </w:t>
      </w:r>
      <w:r>
        <w:rPr>
          <w:noProof w:val="0"/>
        </w:rPr>
        <w:t xml:space="preserve">more </w:t>
      </w:r>
      <w:r w:rsidRPr="00106761">
        <w:rPr>
          <w:noProof w:val="0"/>
        </w:rPr>
        <w:t>students come forward from each side.  The first</w:t>
      </w:r>
      <w:r>
        <w:rPr>
          <w:noProof w:val="0"/>
        </w:rPr>
        <w:t xml:space="preserve"> student</w:t>
      </w:r>
      <w:r w:rsidRPr="00106761">
        <w:rPr>
          <w:noProof w:val="0"/>
        </w:rPr>
        <w:t xml:space="preserve"> </w:t>
      </w:r>
      <w:r>
        <w:rPr>
          <w:noProof w:val="0"/>
        </w:rPr>
        <w:t>takes away the picture of the teardrop.  The second student replaces it with a picture of a dove</w:t>
      </w:r>
      <w:r w:rsidRPr="00106761">
        <w:rPr>
          <w:noProof w:val="0"/>
        </w:rPr>
        <w:t>.  They then move to st</w:t>
      </w:r>
      <w:r>
        <w:rPr>
          <w:noProof w:val="0"/>
        </w:rPr>
        <w:t>and together in the centre aisle holding the teardrop</w:t>
      </w:r>
      <w:r w:rsidRPr="00106761">
        <w:rPr>
          <w:noProof w:val="0"/>
        </w:rPr>
        <w:t>, ready to process out</w:t>
      </w:r>
    </w:p>
    <w:p w14:paraId="33CBF2EF" w14:textId="77777777" w:rsidR="00106ED1" w:rsidRDefault="00106ED1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 xml:space="preserve">Two </w:t>
      </w:r>
      <w:r>
        <w:rPr>
          <w:noProof w:val="0"/>
        </w:rPr>
        <w:t xml:space="preserve">more </w:t>
      </w:r>
      <w:r w:rsidRPr="00106761">
        <w:rPr>
          <w:noProof w:val="0"/>
        </w:rPr>
        <w:t>students come forward from each side.  The first</w:t>
      </w:r>
      <w:r>
        <w:rPr>
          <w:noProof w:val="0"/>
        </w:rPr>
        <w:t xml:space="preserve"> student</w:t>
      </w:r>
      <w:r w:rsidRPr="00106761">
        <w:rPr>
          <w:noProof w:val="0"/>
        </w:rPr>
        <w:t xml:space="preserve"> </w:t>
      </w:r>
      <w:r>
        <w:rPr>
          <w:noProof w:val="0"/>
        </w:rPr>
        <w:t xml:space="preserve">takes away the sheet of cardboard.  The second student replaces it with a pillow, folded white towel </w:t>
      </w:r>
      <w:r>
        <w:rPr>
          <w:noProof w:val="0"/>
        </w:rPr>
        <w:lastRenderedPageBreak/>
        <w:t>and a bar of soap</w:t>
      </w:r>
      <w:r w:rsidRPr="00106761">
        <w:rPr>
          <w:noProof w:val="0"/>
        </w:rPr>
        <w:t>.  They then move to st</w:t>
      </w:r>
      <w:r>
        <w:rPr>
          <w:noProof w:val="0"/>
        </w:rPr>
        <w:t>and together in the centre aisle holding the cardboard</w:t>
      </w:r>
      <w:r w:rsidRPr="00106761">
        <w:rPr>
          <w:noProof w:val="0"/>
        </w:rPr>
        <w:t>, ready to process out</w:t>
      </w:r>
      <w:r>
        <w:rPr>
          <w:noProof w:val="0"/>
        </w:rPr>
        <w:t>.</w:t>
      </w:r>
    </w:p>
    <w:p w14:paraId="32339C15" w14:textId="699148F4" w:rsidR="00106ED1" w:rsidRDefault="00106ED1" w:rsidP="00532935">
      <w:pPr>
        <w:pStyle w:val="Litrubrics"/>
        <w:spacing w:line="252" w:lineRule="auto"/>
        <w:rPr>
          <w:noProof w:val="0"/>
        </w:rPr>
      </w:pPr>
      <w:r w:rsidRPr="00106761">
        <w:rPr>
          <w:noProof w:val="0"/>
        </w:rPr>
        <w:t xml:space="preserve">Two </w:t>
      </w:r>
      <w:r>
        <w:rPr>
          <w:noProof w:val="0"/>
        </w:rPr>
        <w:t xml:space="preserve">more </w:t>
      </w:r>
      <w:r w:rsidRPr="00106761">
        <w:rPr>
          <w:noProof w:val="0"/>
        </w:rPr>
        <w:t>students come forward from each side.  The first</w:t>
      </w:r>
      <w:r>
        <w:rPr>
          <w:noProof w:val="0"/>
        </w:rPr>
        <w:t xml:space="preserve"> student</w:t>
      </w:r>
      <w:r w:rsidRPr="00106761">
        <w:rPr>
          <w:noProof w:val="0"/>
        </w:rPr>
        <w:t xml:space="preserve"> </w:t>
      </w:r>
      <w:r>
        <w:rPr>
          <w:noProof w:val="0"/>
        </w:rPr>
        <w:t>takes away the empty food bowl.  The second student replaces it with a bowl filled with fruit/rice</w:t>
      </w:r>
      <w:r w:rsidRPr="00106761">
        <w:rPr>
          <w:noProof w:val="0"/>
        </w:rPr>
        <w:t>.  They then move to st</w:t>
      </w:r>
      <w:r>
        <w:rPr>
          <w:noProof w:val="0"/>
        </w:rPr>
        <w:t>and together in the centre aisle holding the empty bowl</w:t>
      </w:r>
      <w:r w:rsidRPr="00106761">
        <w:rPr>
          <w:noProof w:val="0"/>
        </w:rPr>
        <w:t>, ready to process out</w:t>
      </w:r>
      <w:r>
        <w:rPr>
          <w:noProof w:val="0"/>
        </w:rPr>
        <w:t>.</w:t>
      </w:r>
    </w:p>
    <w:p w14:paraId="05A8A60A" w14:textId="77777777" w:rsidR="00DE3BC7" w:rsidRDefault="00DE3BC7" w:rsidP="00532935">
      <w:pPr>
        <w:pStyle w:val="Litrubrics"/>
        <w:spacing w:line="252" w:lineRule="auto"/>
        <w:rPr>
          <w:noProof w:val="0"/>
        </w:rPr>
      </w:pPr>
    </w:p>
    <w:p w14:paraId="407E0D56" w14:textId="1733B579" w:rsidR="001A4A97" w:rsidRPr="00106761" w:rsidRDefault="00964373" w:rsidP="001A4A97">
      <w:pPr>
        <w:pStyle w:val="Litstyle1"/>
        <w:ind w:left="1360" w:hanging="1360"/>
      </w:pPr>
      <w:r>
        <w:t>Presider</w:t>
      </w:r>
      <w:r w:rsidR="005323E7" w:rsidRPr="00106761">
        <w:t>:</w:t>
      </w:r>
      <w:r w:rsidR="00C80B79" w:rsidRPr="00106761">
        <w:tab/>
      </w:r>
      <w:r w:rsidR="001A4A97" w:rsidRPr="00106761">
        <w:t>Go</w:t>
      </w:r>
      <w:r w:rsidR="00C80B79" w:rsidRPr="00106761">
        <w:t xml:space="preserve">d of </w:t>
      </w:r>
      <w:r w:rsidR="001A4A97" w:rsidRPr="00106761">
        <w:t>all people</w:t>
      </w:r>
      <w:r w:rsidR="00106761">
        <w:t>,</w:t>
      </w:r>
      <w:r w:rsidR="001A4A97" w:rsidRPr="00106761">
        <w:t xml:space="preserve"> fill our hearts with your Holy Spirit that we will act justly to rid our world of all that harms our brothers and sisters.  We a</w:t>
      </w:r>
      <w:r w:rsidR="0013560C" w:rsidRPr="00106761">
        <w:t>sk this through Christ our Lord</w:t>
      </w:r>
      <w:r w:rsidR="001A4A97" w:rsidRPr="00106761">
        <w:t>.</w:t>
      </w:r>
    </w:p>
    <w:p w14:paraId="3ED263E0" w14:textId="1FAF06BA" w:rsidR="00C80B79" w:rsidRDefault="001A4A97" w:rsidP="00C80B79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All: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  <w:t>Amen</w:t>
      </w:r>
      <w:r w:rsidR="00106761">
        <w:rPr>
          <w:b/>
          <w:noProof w:val="0"/>
        </w:rPr>
        <w:t>.</w:t>
      </w:r>
    </w:p>
    <w:p w14:paraId="18A1C89E" w14:textId="154989B0" w:rsidR="00DE3BC7" w:rsidRDefault="00DE3BC7" w:rsidP="00C80B79">
      <w:pPr>
        <w:pStyle w:val="Litstyle2"/>
        <w:rPr>
          <w:noProof w:val="0"/>
          <w:color w:val="FF0000"/>
        </w:rPr>
      </w:pPr>
      <w:r w:rsidRPr="00CB6BE0">
        <w:rPr>
          <w:i/>
          <w:noProof w:val="0"/>
          <w:color w:val="FF0000"/>
        </w:rPr>
        <w:t>The students, holding their items, process out.</w:t>
      </w:r>
    </w:p>
    <w:p w14:paraId="4133E6F3" w14:textId="77777777" w:rsidR="00DE3BC7" w:rsidRPr="00CB6BE0" w:rsidRDefault="00DE3BC7" w:rsidP="00C80B79">
      <w:pPr>
        <w:pStyle w:val="Litstyle2"/>
        <w:rPr>
          <w:noProof w:val="0"/>
          <w:color w:val="FF0000"/>
        </w:rPr>
      </w:pPr>
    </w:p>
    <w:p w14:paraId="2A68D0BD" w14:textId="4315F805" w:rsidR="00F31B1F" w:rsidRPr="00106761" w:rsidRDefault="002945DF" w:rsidP="21812AC8">
      <w:pPr>
        <w:jc w:val="center"/>
        <w:rPr>
          <w:b/>
          <w:bCs/>
          <w:sz w:val="44"/>
          <w:szCs w:val="44"/>
        </w:rPr>
      </w:pPr>
      <w:r>
        <w:rPr>
          <w:rStyle w:val="Heading1Char"/>
          <w:sz w:val="22"/>
          <w:szCs w:val="22"/>
        </w:rPr>
        <w:pict w14:anchorId="7B7E78B1">
          <v:rect id="_x0000_s1033" style="position:absolute;left:0;text-align:left;margin-left:.25pt;margin-top:-10.85pt;width:481.9pt;height:1.5pt;z-index:-251645952;mso-position-horizontal-relative:text;mso-position-vertical-relative:text;mso-width-relative:page;mso-height-relative:page" o:hralign="center" o:hrstd="t" o:hrnoshade="t" o:hr="t" fillcolor="#365f91 [2404]" stroked="f"/>
        </w:pict>
      </w:r>
      <w:r w:rsidR="00F31B1F" w:rsidRPr="00106761">
        <w:rPr>
          <w:rStyle w:val="Heading1Char"/>
          <w:sz w:val="44"/>
          <w:szCs w:val="44"/>
        </w:rPr>
        <w:t>The Liturgy of the Eucharist</w:t>
      </w:r>
    </w:p>
    <w:p w14:paraId="121CBA2E" w14:textId="77777777" w:rsidR="00F31B1F" w:rsidRPr="00106761" w:rsidRDefault="002945DF" w:rsidP="00350A59">
      <w:pPr>
        <w:jc w:val="center"/>
        <w:rPr>
          <w:rFonts w:cstheme="minorHAnsi"/>
          <w:b/>
          <w:sz w:val="40"/>
          <w:szCs w:val="28"/>
        </w:rPr>
      </w:pPr>
      <w:r>
        <w:rPr>
          <w:b/>
          <w:sz w:val="32"/>
        </w:rPr>
        <w:pict w14:anchorId="3DE90720">
          <v:rect id="_x0000_s1030" style="position:absolute;left:0;text-align:left;margin-left:.25pt;margin-top:6.6pt;width:481.9pt;height:1.5pt;z-index:-251651072;mso-position-horizontal-relative:text;mso-position-vertical-relative:text;mso-width-relative:page;mso-height-relative:page" o:hralign="center" o:hrstd="t" o:hrnoshade="t" o:hr="t" fillcolor="#365f91 [2404]" stroked="f"/>
        </w:pict>
      </w:r>
    </w:p>
    <w:p w14:paraId="731F302E" w14:textId="384A28E3" w:rsidR="007D7E26" w:rsidRPr="00106761" w:rsidRDefault="00F31B1F" w:rsidP="007D7E26">
      <w:pPr>
        <w:pStyle w:val="Litrubrics"/>
        <w:rPr>
          <w:noProof w:val="0"/>
        </w:rPr>
      </w:pPr>
      <w:r w:rsidRPr="00106761">
        <w:rPr>
          <w:rStyle w:val="LitHeading2Char"/>
          <w:i w:val="0"/>
          <w:noProof w:val="0"/>
        </w:rPr>
        <w:t>The Preparation of the Gifts</w:t>
      </w:r>
      <w:r w:rsidR="007D7E26" w:rsidRPr="00106761">
        <w:rPr>
          <w:noProof w:val="0"/>
        </w:rPr>
        <w:tab/>
      </w:r>
      <w:r w:rsidR="007D7E26" w:rsidRPr="00106761">
        <w:rPr>
          <w:noProof w:val="0"/>
        </w:rPr>
        <w:tab/>
      </w:r>
    </w:p>
    <w:p w14:paraId="679A5638" w14:textId="23B3FF99" w:rsidR="00F671DF" w:rsidRPr="00106761" w:rsidRDefault="00C214BB" w:rsidP="00C214BB">
      <w:pPr>
        <w:pStyle w:val="Litrubrics"/>
        <w:rPr>
          <w:noProof w:val="0"/>
        </w:rPr>
      </w:pPr>
      <w:r w:rsidRPr="00106761">
        <w:rPr>
          <w:noProof w:val="0"/>
        </w:rPr>
        <w:t>The gifts and bread and wine are brought forward as usual.</w:t>
      </w:r>
    </w:p>
    <w:p w14:paraId="74A09108" w14:textId="3B0B020B" w:rsidR="00F671DF" w:rsidRPr="009B6AF6" w:rsidRDefault="009B6AF6" w:rsidP="00F671DF">
      <w:pPr>
        <w:pStyle w:val="Litstyle1"/>
        <w:rPr>
          <w:i/>
          <w:color w:val="FF0000"/>
        </w:rPr>
      </w:pPr>
      <w:r w:rsidRPr="009B6AF6">
        <w:rPr>
          <w:i/>
          <w:color w:val="FF0000"/>
        </w:rPr>
        <w:t xml:space="preserve">Song for the </w:t>
      </w:r>
      <w:r w:rsidR="00DE3BC7">
        <w:rPr>
          <w:i/>
          <w:color w:val="FF0000"/>
        </w:rPr>
        <w:t>preparation</w:t>
      </w:r>
      <w:r w:rsidR="00DE3BC7" w:rsidRPr="009B6AF6">
        <w:rPr>
          <w:i/>
          <w:color w:val="FF0000"/>
        </w:rPr>
        <w:t xml:space="preserve"> </w:t>
      </w:r>
      <w:r w:rsidRPr="009B6AF6">
        <w:rPr>
          <w:i/>
          <w:color w:val="FF0000"/>
        </w:rPr>
        <w:t xml:space="preserve">of the </w:t>
      </w:r>
      <w:r w:rsidR="00DE3BC7">
        <w:rPr>
          <w:i/>
          <w:color w:val="FF0000"/>
        </w:rPr>
        <w:t>g</w:t>
      </w:r>
      <w:r w:rsidRPr="009B6AF6">
        <w:rPr>
          <w:i/>
          <w:color w:val="FF0000"/>
        </w:rPr>
        <w:t>ifts is sung</w:t>
      </w:r>
      <w:r>
        <w:rPr>
          <w:i/>
          <w:color w:val="FF0000"/>
        </w:rPr>
        <w:t>.</w:t>
      </w:r>
    </w:p>
    <w:p w14:paraId="45D42F14" w14:textId="664A4EC8" w:rsidR="009B6AF6" w:rsidRDefault="009B6AF6" w:rsidP="00F671DF">
      <w:pPr>
        <w:jc w:val="left"/>
        <w:rPr>
          <w:rFonts w:cstheme="minorHAnsi"/>
          <w:sz w:val="28"/>
          <w:szCs w:val="28"/>
        </w:rPr>
      </w:pPr>
    </w:p>
    <w:p w14:paraId="4BBD4485" w14:textId="5166D0E4" w:rsidR="00DE3BC7" w:rsidRPr="00CB6BE0" w:rsidRDefault="00DE3BC7" w:rsidP="00F671DF">
      <w:pPr>
        <w:jc w:val="left"/>
        <w:rPr>
          <w:rFonts w:cstheme="minorHAnsi"/>
          <w:i/>
          <w:color w:val="FF0000"/>
          <w:sz w:val="28"/>
          <w:szCs w:val="28"/>
        </w:rPr>
      </w:pPr>
      <w:r w:rsidRPr="00CB6BE0">
        <w:rPr>
          <w:rFonts w:cstheme="minorHAnsi"/>
          <w:i/>
          <w:color w:val="FF0000"/>
          <w:sz w:val="28"/>
          <w:szCs w:val="28"/>
        </w:rPr>
        <w:t>Taking the paten and holding it slightly above the altar, the Presider says inaudibly:</w:t>
      </w:r>
    </w:p>
    <w:p w14:paraId="430688EF" w14:textId="50F78089" w:rsidR="00F671DF" w:rsidRPr="00106761" w:rsidRDefault="00964373" w:rsidP="00F671DF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Presider</w:t>
      </w:r>
      <w:r w:rsidR="00F671DF" w:rsidRPr="00106761">
        <w:rPr>
          <w:rFonts w:cstheme="minorHAnsi"/>
          <w:sz w:val="28"/>
          <w:szCs w:val="28"/>
        </w:rPr>
        <w:t>:</w:t>
      </w:r>
      <w:r w:rsidR="00F671DF" w:rsidRPr="00106761">
        <w:rPr>
          <w:rFonts w:cstheme="minorHAnsi"/>
          <w:sz w:val="28"/>
          <w:szCs w:val="28"/>
        </w:rPr>
        <w:tab/>
      </w:r>
      <w:r w:rsidR="001A0C97">
        <w:rPr>
          <w:rFonts w:cstheme="minorHAnsi"/>
          <w:sz w:val="28"/>
          <w:szCs w:val="28"/>
        </w:rPr>
        <w:tab/>
      </w:r>
      <w:r w:rsidR="00F671DF" w:rsidRPr="00106761">
        <w:rPr>
          <w:rFonts w:cstheme="minorHAnsi"/>
          <w:sz w:val="28"/>
          <w:szCs w:val="28"/>
        </w:rPr>
        <w:t xml:space="preserve">Blessed are you, Lord God of all creation, </w:t>
      </w:r>
    </w:p>
    <w:p w14:paraId="6CC01E93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02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for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through your goodness we have received the bread we offer you: </w:t>
      </w:r>
    </w:p>
    <w:p w14:paraId="2161E0DE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02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fruit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of the earth and work of human hands, </w:t>
      </w:r>
    </w:p>
    <w:p w14:paraId="5FB84BD5" w14:textId="676BA26B" w:rsidR="00DE3BC7" w:rsidRDefault="00F671DF" w:rsidP="00DE3BC7">
      <w:pPr>
        <w:tabs>
          <w:tab w:val="left" w:pos="-720"/>
          <w:tab w:val="left" w:pos="0"/>
        </w:tabs>
        <w:suppressAutoHyphens/>
        <w:spacing w:after="200"/>
        <w:ind w:left="1360" w:hanging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it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will become for us the bread of life.</w:t>
      </w:r>
    </w:p>
    <w:p w14:paraId="6B091907" w14:textId="0C5454C8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120"/>
        <w:jc w:val="left"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He then places the paten with the bread on the corporal.  The wine and a little water </w:t>
      </w:r>
      <w:r w:rsid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>are</w:t>
      </w:r>
      <w:r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 poured into the chalice, saying quietly:</w:t>
      </w:r>
    </w:p>
    <w:p w14:paraId="57121F0C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By the mystery of this water and wine </w:t>
      </w:r>
    </w:p>
    <w:p w14:paraId="6D3DF2C9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may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we come to share in the divinity of Christ </w:t>
      </w:r>
    </w:p>
    <w:p w14:paraId="7C980AA4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120"/>
        <w:ind w:left="1361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who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humbled himself to share in our humanity.</w:t>
      </w:r>
    </w:p>
    <w:p w14:paraId="6FDD3F12" w14:textId="241328EF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120"/>
        <w:jc w:val="left"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Taking the chalice and holding it slightly above the altar, </w:t>
      </w:r>
      <w:r w:rsidR="00964373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>Presider</w:t>
      </w:r>
      <w:r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 says inaudibly:</w:t>
      </w:r>
    </w:p>
    <w:p w14:paraId="15C97B5F" w14:textId="55CC24E2" w:rsidR="00F671DF" w:rsidRPr="00106761" w:rsidRDefault="00964373" w:rsidP="00F671DF">
      <w:pPr>
        <w:tabs>
          <w:tab w:val="left" w:pos="-720"/>
          <w:tab w:val="left" w:pos="0"/>
        </w:tabs>
        <w:suppressAutoHyphens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>
        <w:rPr>
          <w:rFonts w:ascii="Calibri" w:eastAsia="Calibri" w:hAnsi="Calibri" w:cs="Times New Roman"/>
          <w:spacing w:val="-3"/>
          <w:sz w:val="28"/>
          <w:szCs w:val="28"/>
        </w:rPr>
        <w:lastRenderedPageBreak/>
        <w:t>Presider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>: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1A0C97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Blessed are you, Lord God of all creation, </w:t>
      </w:r>
    </w:p>
    <w:p w14:paraId="6D8E994A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for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through your goodness we have received the wine we offer you: </w:t>
      </w:r>
    </w:p>
    <w:p w14:paraId="129BAB6A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fruit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of the vine and work of human hands,</w:t>
      </w:r>
    </w:p>
    <w:p w14:paraId="790BBAFA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120"/>
        <w:ind w:left="1361" w:hanging="1361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it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will become our spiritual drink.</w:t>
      </w:r>
    </w:p>
    <w:p w14:paraId="5210EEDF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200"/>
        <w:jc w:val="left"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>Then he places the chalice on the corporal.</w:t>
      </w:r>
    </w:p>
    <w:p w14:paraId="6EA8CA22" w14:textId="39F61356" w:rsidR="00F671DF" w:rsidRPr="00106761" w:rsidRDefault="00964373" w:rsidP="00F671DF">
      <w:pPr>
        <w:tabs>
          <w:tab w:val="left" w:pos="-720"/>
          <w:tab w:val="left" w:pos="0"/>
        </w:tabs>
        <w:suppressAutoHyphens/>
        <w:spacing w:after="200"/>
        <w:jc w:val="left"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>Presider</w:t>
      </w:r>
      <w:r w:rsidR="00F671DF"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 bows and says inaudibly:</w:t>
      </w:r>
    </w:p>
    <w:p w14:paraId="5C5F747C" w14:textId="13AFD276" w:rsidR="00F671DF" w:rsidRPr="00106761" w:rsidRDefault="00964373" w:rsidP="00F671DF">
      <w:pPr>
        <w:tabs>
          <w:tab w:val="left" w:pos="-720"/>
          <w:tab w:val="left" w:pos="0"/>
        </w:tabs>
        <w:suppressAutoHyphens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>
        <w:rPr>
          <w:rFonts w:ascii="Calibri" w:eastAsia="Calibri" w:hAnsi="Calibri" w:cs="Times New Roman"/>
          <w:spacing w:val="-3"/>
          <w:sz w:val="28"/>
          <w:szCs w:val="28"/>
        </w:rPr>
        <w:t>Presider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>: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1A0C97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With humble spirit and contrite heart </w:t>
      </w:r>
    </w:p>
    <w:p w14:paraId="550495E2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02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may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we be accepted by you, O Lord, </w:t>
      </w:r>
    </w:p>
    <w:p w14:paraId="2BF6DAF7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ind w:left="102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and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may our sacrifice in your sight this day </w:t>
      </w:r>
    </w:p>
    <w:p w14:paraId="383B03BB" w14:textId="77777777" w:rsidR="00F671DF" w:rsidRPr="00106761" w:rsidRDefault="00F671DF" w:rsidP="00F671DF">
      <w:pPr>
        <w:tabs>
          <w:tab w:val="left" w:pos="-720"/>
          <w:tab w:val="left" w:pos="0"/>
        </w:tabs>
        <w:suppressAutoHyphens/>
        <w:spacing w:after="200"/>
        <w:ind w:left="1360" w:hanging="136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be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pleasing to you, Lord God.</w:t>
      </w:r>
    </w:p>
    <w:p w14:paraId="4B0AFA25" w14:textId="04B760E1" w:rsidR="00F671DF" w:rsidRPr="00106761" w:rsidRDefault="00964373" w:rsidP="00F671DF">
      <w:pPr>
        <w:tabs>
          <w:tab w:val="left" w:pos="-720"/>
          <w:tab w:val="left" w:pos="0"/>
        </w:tabs>
        <w:suppressAutoHyphens/>
        <w:spacing w:after="200"/>
        <w:jc w:val="left"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>Presider</w:t>
      </w:r>
      <w:r w:rsidR="00F671DF" w:rsidRPr="00106761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t xml:space="preserve"> washes his hands, saying inaudibly:</w:t>
      </w:r>
    </w:p>
    <w:p w14:paraId="7F2B35C7" w14:textId="5B29C2F8" w:rsidR="00F671DF" w:rsidRPr="00106761" w:rsidRDefault="00964373" w:rsidP="00F671DF">
      <w:pPr>
        <w:tabs>
          <w:tab w:val="left" w:pos="-720"/>
          <w:tab w:val="left" w:pos="0"/>
        </w:tabs>
        <w:suppressAutoHyphens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>
        <w:rPr>
          <w:rFonts w:ascii="Calibri" w:eastAsia="Calibri" w:hAnsi="Calibri" w:cs="Times New Roman"/>
          <w:spacing w:val="-3"/>
          <w:sz w:val="28"/>
          <w:szCs w:val="28"/>
        </w:rPr>
        <w:t>Presider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>:</w:t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1A0C97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="00F671DF"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Wash me, O Lord, from my iniquity </w:t>
      </w:r>
    </w:p>
    <w:p w14:paraId="37BB196A" w14:textId="7500A971" w:rsidR="00F671DF" w:rsidRDefault="00F671DF" w:rsidP="00F671DF">
      <w:pPr>
        <w:tabs>
          <w:tab w:val="left" w:pos="-720"/>
          <w:tab w:val="left" w:pos="0"/>
        </w:tabs>
        <w:suppressAutoHyphens/>
        <w:spacing w:after="20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r w:rsidRPr="00106761">
        <w:rPr>
          <w:rFonts w:ascii="Calibri" w:eastAsia="Calibri" w:hAnsi="Calibri" w:cs="Times New Roman"/>
          <w:spacing w:val="-3"/>
          <w:sz w:val="28"/>
          <w:szCs w:val="28"/>
        </w:rPr>
        <w:tab/>
      </w:r>
      <w:proofErr w:type="gramStart"/>
      <w:r w:rsidRPr="00106761">
        <w:rPr>
          <w:rFonts w:ascii="Calibri" w:eastAsia="Calibri" w:hAnsi="Calibri" w:cs="Times New Roman"/>
          <w:spacing w:val="-3"/>
          <w:sz w:val="28"/>
          <w:szCs w:val="28"/>
        </w:rPr>
        <w:t>and</w:t>
      </w:r>
      <w:proofErr w:type="gramEnd"/>
      <w:r w:rsidRPr="00106761">
        <w:rPr>
          <w:rFonts w:ascii="Calibri" w:eastAsia="Calibri" w:hAnsi="Calibri" w:cs="Times New Roman"/>
          <w:spacing w:val="-3"/>
          <w:sz w:val="28"/>
          <w:szCs w:val="28"/>
        </w:rPr>
        <w:t xml:space="preserve"> cleanse me from my sin.</w:t>
      </w:r>
    </w:p>
    <w:p w14:paraId="35713CE0" w14:textId="77777777" w:rsidR="00DE3BC7" w:rsidRPr="00106761" w:rsidRDefault="00DE3BC7" w:rsidP="00F671DF">
      <w:pPr>
        <w:tabs>
          <w:tab w:val="left" w:pos="-720"/>
          <w:tab w:val="left" w:pos="0"/>
        </w:tabs>
        <w:suppressAutoHyphens/>
        <w:spacing w:after="200"/>
        <w:jc w:val="left"/>
        <w:rPr>
          <w:rFonts w:ascii="Calibri" w:eastAsia="Calibri" w:hAnsi="Calibri" w:cs="Times New Roman"/>
          <w:spacing w:val="-3"/>
          <w:sz w:val="28"/>
          <w:szCs w:val="28"/>
        </w:rPr>
      </w:pPr>
    </w:p>
    <w:p w14:paraId="7830BAD7" w14:textId="77777777" w:rsidR="00F850A7" w:rsidRPr="00106761" w:rsidRDefault="00F850A7" w:rsidP="00F850A7">
      <w:pPr>
        <w:pStyle w:val="LitHeading2"/>
        <w:rPr>
          <w:rStyle w:val="LitrubricsChar"/>
          <w:rFonts w:asciiTheme="minorHAnsi" w:hAnsiTheme="minorHAnsi"/>
          <w:b w:val="0"/>
          <w:noProof w:val="0"/>
        </w:rPr>
      </w:pPr>
      <w:r w:rsidRPr="00106761">
        <w:t>Prayer over the Offerings</w:t>
      </w:r>
      <w:r w:rsidRPr="00106761">
        <w:rPr>
          <w:sz w:val="40"/>
        </w:rPr>
        <w:tab/>
      </w:r>
      <w:r w:rsidRPr="00106761">
        <w:rPr>
          <w:sz w:val="40"/>
        </w:rPr>
        <w:tab/>
      </w:r>
      <w:r w:rsidRPr="00106761">
        <w:rPr>
          <w:sz w:val="40"/>
        </w:rPr>
        <w:tab/>
      </w:r>
      <w:r w:rsidRPr="00106761">
        <w:rPr>
          <w:sz w:val="40"/>
        </w:rPr>
        <w:tab/>
      </w:r>
      <w:r w:rsidRPr="00106761">
        <w:rPr>
          <w:rStyle w:val="LitrubricsChar"/>
          <w:rFonts w:asciiTheme="minorHAnsi" w:hAnsiTheme="minorHAnsi"/>
          <w:b w:val="0"/>
          <w:noProof w:val="0"/>
        </w:rPr>
        <w:t>Please stand</w:t>
      </w:r>
    </w:p>
    <w:p w14:paraId="007CCE6F" w14:textId="6C299695" w:rsidR="00F850A7" w:rsidRPr="00106761" w:rsidRDefault="00964373" w:rsidP="00F850A7">
      <w:pPr>
        <w:pStyle w:val="Litstyle1"/>
        <w:rPr>
          <w:rFonts w:asciiTheme="majorHAnsi" w:hAnsiTheme="majorHAnsi"/>
          <w:i/>
          <w:color w:val="FF0000"/>
          <w:lang w:eastAsia="en-AU"/>
        </w:rPr>
      </w:pPr>
      <w:r>
        <w:rPr>
          <w:szCs w:val="32"/>
        </w:rPr>
        <w:t>Presider</w:t>
      </w:r>
      <w:r w:rsidR="00F850A7" w:rsidRPr="00106761">
        <w:rPr>
          <w:szCs w:val="32"/>
        </w:rPr>
        <w:t>:</w:t>
      </w:r>
      <w:r w:rsidR="00F850A7" w:rsidRPr="00106761">
        <w:rPr>
          <w:szCs w:val="32"/>
        </w:rPr>
        <w:tab/>
      </w:r>
      <w:r w:rsidR="001A0C97">
        <w:rPr>
          <w:szCs w:val="32"/>
        </w:rPr>
        <w:tab/>
      </w:r>
      <w:r w:rsidR="00F850A7" w:rsidRPr="00106761">
        <w:t xml:space="preserve">Pray, brethren </w:t>
      </w:r>
      <w:r w:rsidR="00F850A7" w:rsidRPr="00106761">
        <w:rPr>
          <w:color w:val="FF0000"/>
        </w:rPr>
        <w:t>(</w:t>
      </w:r>
      <w:r w:rsidR="00F850A7" w:rsidRPr="00106761">
        <w:t>brothers and sisters</w:t>
      </w:r>
      <w:r w:rsidR="00F850A7" w:rsidRPr="00106761">
        <w:rPr>
          <w:color w:val="FF0000"/>
        </w:rPr>
        <w:t>)</w:t>
      </w:r>
      <w:r w:rsidR="00F850A7" w:rsidRPr="00106761">
        <w:t>,</w:t>
      </w:r>
    </w:p>
    <w:p w14:paraId="4F082368" w14:textId="77777777" w:rsidR="00F850A7" w:rsidRPr="00106761" w:rsidRDefault="00F850A7" w:rsidP="00F850A7">
      <w:pPr>
        <w:pStyle w:val="Litstyle1"/>
        <w:rPr>
          <w:rFonts w:eastAsia="Times New Roman"/>
          <w:szCs w:val="20"/>
          <w:lang w:eastAsia="en-AU"/>
        </w:rPr>
      </w:pPr>
      <w:r w:rsidRPr="00106761">
        <w:rPr>
          <w:rFonts w:eastAsia="Times New Roman"/>
          <w:lang w:eastAsia="en-AU"/>
        </w:rPr>
        <w:tab/>
      </w:r>
      <w:r w:rsidRPr="00106761">
        <w:rPr>
          <w:rFonts w:eastAsia="Times New Roman"/>
          <w:lang w:eastAsia="en-AU"/>
        </w:rPr>
        <w:tab/>
      </w:r>
      <w:r w:rsidRPr="00106761">
        <w:rPr>
          <w:rFonts w:eastAsia="Times New Roman"/>
          <w:lang w:eastAsia="en-AU"/>
        </w:rPr>
        <w:tab/>
      </w:r>
      <w:r w:rsidRPr="00106761">
        <w:rPr>
          <w:rFonts w:eastAsia="Times New Roman"/>
          <w:lang w:eastAsia="en-AU"/>
        </w:rPr>
        <w:tab/>
      </w:r>
      <w:proofErr w:type="gramStart"/>
      <w:r w:rsidRPr="00106761">
        <w:rPr>
          <w:rFonts w:eastAsia="Times New Roman"/>
          <w:lang w:eastAsia="en-AU"/>
        </w:rPr>
        <w:t>that</w:t>
      </w:r>
      <w:proofErr w:type="gramEnd"/>
      <w:r w:rsidRPr="00106761">
        <w:rPr>
          <w:rFonts w:eastAsia="Times New Roman"/>
          <w:lang w:eastAsia="en-AU"/>
        </w:rPr>
        <w:t xml:space="preserve"> my sacrifice and yours </w:t>
      </w:r>
      <w:r w:rsidRPr="00106761">
        <w:rPr>
          <w:rFonts w:eastAsia="Times New Roman"/>
          <w:szCs w:val="20"/>
          <w:lang w:eastAsia="en-AU"/>
        </w:rPr>
        <w:t>may be acceptable to God,</w:t>
      </w:r>
    </w:p>
    <w:p w14:paraId="064337A2" w14:textId="77777777" w:rsidR="00F850A7" w:rsidRPr="00106761" w:rsidRDefault="00F850A7" w:rsidP="00F850A7">
      <w:pPr>
        <w:pStyle w:val="Litstyle2"/>
        <w:rPr>
          <w:noProof w:val="0"/>
        </w:rPr>
      </w:pPr>
      <w:r w:rsidRPr="00106761">
        <w:rPr>
          <w:noProof w:val="0"/>
        </w:rPr>
        <w:tab/>
      </w:r>
      <w:r w:rsidRPr="00106761">
        <w:rPr>
          <w:noProof w:val="0"/>
        </w:rPr>
        <w:tab/>
      </w:r>
      <w:r w:rsidRPr="00106761">
        <w:rPr>
          <w:noProof w:val="0"/>
        </w:rPr>
        <w:tab/>
      </w:r>
      <w:r w:rsidRPr="00106761">
        <w:rPr>
          <w:noProof w:val="0"/>
        </w:rPr>
        <w:tab/>
      </w:r>
      <w:proofErr w:type="gramStart"/>
      <w:r w:rsidRPr="00106761">
        <w:rPr>
          <w:noProof w:val="0"/>
        </w:rPr>
        <w:t>the</w:t>
      </w:r>
      <w:proofErr w:type="gramEnd"/>
      <w:r w:rsidRPr="00106761">
        <w:rPr>
          <w:noProof w:val="0"/>
        </w:rPr>
        <w:t xml:space="preserve"> almighty Father.</w:t>
      </w:r>
    </w:p>
    <w:p w14:paraId="5BBA018A" w14:textId="77777777" w:rsidR="00F850A7" w:rsidRPr="00106761" w:rsidRDefault="00F850A7" w:rsidP="00F850A7">
      <w:pPr>
        <w:pStyle w:val="Litstyle1"/>
        <w:rPr>
          <w:b/>
          <w:lang w:eastAsia="en-AU"/>
        </w:rPr>
      </w:pPr>
      <w:r w:rsidRPr="00106761">
        <w:rPr>
          <w:b/>
          <w:lang w:eastAsia="en-AU"/>
        </w:rPr>
        <w:t>All:</w:t>
      </w:r>
      <w:r w:rsidRPr="00106761">
        <w:rPr>
          <w:lang w:eastAsia="en-AU"/>
        </w:rPr>
        <w:tab/>
      </w:r>
      <w:r w:rsidRPr="00106761">
        <w:rPr>
          <w:lang w:eastAsia="en-AU"/>
        </w:rPr>
        <w:tab/>
      </w:r>
      <w:r w:rsidRPr="00106761">
        <w:rPr>
          <w:lang w:eastAsia="en-AU"/>
        </w:rPr>
        <w:tab/>
      </w:r>
      <w:r w:rsidRPr="00106761">
        <w:rPr>
          <w:b/>
          <w:lang w:eastAsia="en-AU"/>
        </w:rPr>
        <w:t>May the Lord accept the sacrifice at your hands</w:t>
      </w:r>
    </w:p>
    <w:p w14:paraId="09D9F41C" w14:textId="77777777" w:rsidR="00F850A7" w:rsidRPr="00106761" w:rsidRDefault="00F850A7" w:rsidP="00F850A7">
      <w:pPr>
        <w:pStyle w:val="Litstyle1"/>
        <w:rPr>
          <w:b/>
          <w:lang w:eastAsia="en-AU"/>
        </w:rPr>
      </w:pPr>
      <w:r w:rsidRPr="00106761">
        <w:rPr>
          <w:b/>
          <w:lang w:eastAsia="en-AU"/>
        </w:rPr>
        <w:tab/>
      </w:r>
      <w:r w:rsidRPr="00106761">
        <w:rPr>
          <w:b/>
          <w:lang w:eastAsia="en-AU"/>
        </w:rPr>
        <w:tab/>
      </w:r>
      <w:r w:rsidRPr="00106761">
        <w:rPr>
          <w:b/>
          <w:lang w:eastAsia="en-AU"/>
        </w:rPr>
        <w:tab/>
      </w:r>
      <w:r w:rsidRPr="00106761">
        <w:rPr>
          <w:b/>
          <w:lang w:eastAsia="en-AU"/>
        </w:rPr>
        <w:tab/>
      </w:r>
      <w:proofErr w:type="gramStart"/>
      <w:r w:rsidRPr="00106761">
        <w:rPr>
          <w:b/>
          <w:lang w:eastAsia="en-AU"/>
        </w:rPr>
        <w:t>for</w:t>
      </w:r>
      <w:proofErr w:type="gramEnd"/>
      <w:r w:rsidRPr="00106761">
        <w:rPr>
          <w:b/>
          <w:lang w:eastAsia="en-AU"/>
        </w:rPr>
        <w:t xml:space="preserve"> the praise and glory of his name,</w:t>
      </w:r>
    </w:p>
    <w:p w14:paraId="09769C02" w14:textId="77777777" w:rsidR="00F850A7" w:rsidRPr="00106761" w:rsidRDefault="00F850A7" w:rsidP="00F850A7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proofErr w:type="gramStart"/>
      <w:r w:rsidRPr="00106761">
        <w:rPr>
          <w:b/>
          <w:noProof w:val="0"/>
        </w:rPr>
        <w:t>for</w:t>
      </w:r>
      <w:proofErr w:type="gramEnd"/>
      <w:r w:rsidRPr="00106761">
        <w:rPr>
          <w:b/>
          <w:noProof w:val="0"/>
        </w:rPr>
        <w:t xml:space="preserve"> our good and the good of all his holy Church.</w:t>
      </w:r>
    </w:p>
    <w:p w14:paraId="264BB74B" w14:textId="1282C0F3" w:rsidR="00F850A7" w:rsidRPr="00106761" w:rsidRDefault="00964373" w:rsidP="00F850A7">
      <w:pPr>
        <w:pStyle w:val="Litstyle1"/>
        <w:rPr>
          <w:lang w:eastAsia="en-AU"/>
        </w:rPr>
      </w:pPr>
      <w:r>
        <w:rPr>
          <w:lang w:eastAsia="en-AU"/>
        </w:rPr>
        <w:t>Presider</w:t>
      </w:r>
      <w:r w:rsidR="00F850A7" w:rsidRPr="00106761">
        <w:rPr>
          <w:lang w:eastAsia="en-AU"/>
        </w:rPr>
        <w:t xml:space="preserve">:  </w:t>
      </w:r>
      <w:r w:rsidR="001A0C97">
        <w:rPr>
          <w:lang w:eastAsia="en-AU"/>
        </w:rPr>
        <w:tab/>
      </w:r>
      <w:r w:rsidR="00F850A7" w:rsidRPr="00106761">
        <w:rPr>
          <w:lang w:eastAsia="en-AU"/>
        </w:rPr>
        <w:t>Look O Lord, upon the face of your Christ,</w:t>
      </w:r>
    </w:p>
    <w:p w14:paraId="41C3856C" w14:textId="77777777" w:rsidR="00F850A7" w:rsidRPr="00106761" w:rsidRDefault="00F850A7" w:rsidP="00F850A7">
      <w:pPr>
        <w:pStyle w:val="Litstyle1"/>
        <w:ind w:left="1360"/>
        <w:rPr>
          <w:lang w:eastAsia="en-AU"/>
        </w:rPr>
      </w:pPr>
      <w:proofErr w:type="gramStart"/>
      <w:r w:rsidRPr="00106761">
        <w:rPr>
          <w:lang w:eastAsia="en-AU"/>
        </w:rPr>
        <w:t>so</w:t>
      </w:r>
      <w:proofErr w:type="gramEnd"/>
      <w:r w:rsidRPr="00106761">
        <w:rPr>
          <w:lang w:eastAsia="en-AU"/>
        </w:rPr>
        <w:t xml:space="preserve"> that through him,</w:t>
      </w:r>
    </w:p>
    <w:p w14:paraId="04E25D86" w14:textId="77777777" w:rsidR="00F850A7" w:rsidRPr="00106761" w:rsidRDefault="00F850A7" w:rsidP="00F850A7">
      <w:pPr>
        <w:pStyle w:val="Litstyle1"/>
        <w:ind w:left="1360"/>
        <w:rPr>
          <w:lang w:eastAsia="en-AU"/>
        </w:rPr>
      </w:pPr>
      <w:proofErr w:type="gramStart"/>
      <w:r w:rsidRPr="00106761">
        <w:rPr>
          <w:lang w:eastAsia="en-AU"/>
        </w:rPr>
        <w:t>from</w:t>
      </w:r>
      <w:proofErr w:type="gramEnd"/>
      <w:r w:rsidRPr="00106761">
        <w:rPr>
          <w:lang w:eastAsia="en-AU"/>
        </w:rPr>
        <w:t xml:space="preserve"> the rising of the sun to its setting,</w:t>
      </w:r>
    </w:p>
    <w:p w14:paraId="7B2A969F" w14:textId="77777777" w:rsidR="00F850A7" w:rsidRPr="00106761" w:rsidRDefault="00F850A7" w:rsidP="00F850A7">
      <w:pPr>
        <w:pStyle w:val="Litstyle1"/>
        <w:ind w:left="1360"/>
        <w:rPr>
          <w:lang w:eastAsia="en-AU"/>
        </w:rPr>
      </w:pPr>
      <w:proofErr w:type="gramStart"/>
      <w:r w:rsidRPr="00106761">
        <w:rPr>
          <w:lang w:eastAsia="en-AU"/>
        </w:rPr>
        <w:t>your</w:t>
      </w:r>
      <w:proofErr w:type="gramEnd"/>
      <w:r w:rsidRPr="00106761">
        <w:rPr>
          <w:lang w:eastAsia="en-AU"/>
        </w:rPr>
        <w:t xml:space="preserve"> name may be exalted among the nations,</w:t>
      </w:r>
    </w:p>
    <w:p w14:paraId="2BE153C4" w14:textId="77777777" w:rsidR="00F850A7" w:rsidRPr="00106761" w:rsidRDefault="00F850A7" w:rsidP="00F850A7">
      <w:pPr>
        <w:pStyle w:val="Litstyle1"/>
        <w:ind w:left="1360"/>
        <w:rPr>
          <w:lang w:eastAsia="en-AU"/>
        </w:rPr>
      </w:pPr>
      <w:proofErr w:type="gramStart"/>
      <w:r w:rsidRPr="00106761">
        <w:rPr>
          <w:lang w:eastAsia="en-AU"/>
        </w:rPr>
        <w:t>and</w:t>
      </w:r>
      <w:proofErr w:type="gramEnd"/>
      <w:r w:rsidRPr="00106761">
        <w:rPr>
          <w:lang w:eastAsia="en-AU"/>
        </w:rPr>
        <w:t xml:space="preserve"> in every place a single offering</w:t>
      </w:r>
    </w:p>
    <w:p w14:paraId="7E573F5F" w14:textId="77777777" w:rsidR="00F850A7" w:rsidRPr="00106761" w:rsidRDefault="00F850A7" w:rsidP="00F850A7">
      <w:pPr>
        <w:pStyle w:val="Litstyle1"/>
        <w:ind w:left="1360"/>
        <w:rPr>
          <w:lang w:eastAsia="en-AU"/>
        </w:rPr>
      </w:pPr>
      <w:proofErr w:type="gramStart"/>
      <w:r w:rsidRPr="00106761">
        <w:rPr>
          <w:lang w:eastAsia="en-AU"/>
        </w:rPr>
        <w:t>may</w:t>
      </w:r>
      <w:proofErr w:type="gramEnd"/>
      <w:r w:rsidRPr="00106761">
        <w:rPr>
          <w:lang w:eastAsia="en-AU"/>
        </w:rPr>
        <w:t xml:space="preserve"> be presented to you.</w:t>
      </w:r>
    </w:p>
    <w:p w14:paraId="7427100D" w14:textId="77777777" w:rsidR="00F850A7" w:rsidRPr="00106761" w:rsidRDefault="00F850A7" w:rsidP="00F850A7">
      <w:pPr>
        <w:pStyle w:val="Litstyle1"/>
        <w:rPr>
          <w:lang w:eastAsia="en-AU"/>
        </w:rPr>
      </w:pPr>
      <w:r w:rsidRPr="00106761">
        <w:rPr>
          <w:lang w:eastAsia="en-AU"/>
        </w:rPr>
        <w:tab/>
      </w:r>
      <w:r w:rsidRPr="00106761">
        <w:rPr>
          <w:lang w:eastAsia="en-AU"/>
        </w:rPr>
        <w:tab/>
      </w:r>
      <w:r w:rsidRPr="00106761">
        <w:rPr>
          <w:lang w:eastAsia="en-AU"/>
        </w:rPr>
        <w:tab/>
      </w:r>
      <w:r w:rsidRPr="00106761">
        <w:rPr>
          <w:lang w:eastAsia="en-AU"/>
        </w:rPr>
        <w:tab/>
      </w:r>
      <w:proofErr w:type="gramStart"/>
      <w:r w:rsidRPr="00106761">
        <w:rPr>
          <w:lang w:eastAsia="en-AU"/>
        </w:rPr>
        <w:t>Through Christ our Lord.</w:t>
      </w:r>
      <w:proofErr w:type="gramEnd"/>
    </w:p>
    <w:p w14:paraId="199FBC55" w14:textId="77777777" w:rsidR="00F850A7" w:rsidRPr="00106761" w:rsidRDefault="00F850A7" w:rsidP="00F850A7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All:                Amen.</w:t>
      </w:r>
    </w:p>
    <w:p w14:paraId="2008DB3A" w14:textId="07CF8F4C" w:rsidR="00F850A7" w:rsidRPr="00106761" w:rsidRDefault="00F850A7" w:rsidP="00F850A7"/>
    <w:p w14:paraId="0ECF0B74" w14:textId="667F39E8" w:rsidR="00F850A7" w:rsidRPr="00106761" w:rsidRDefault="00F850A7" w:rsidP="00F850A7">
      <w:pPr>
        <w:pStyle w:val="LitHeading2"/>
      </w:pPr>
      <w:r w:rsidRPr="00106761">
        <w:lastRenderedPageBreak/>
        <w:t>Eucha</w:t>
      </w:r>
      <w:r w:rsidR="00505EC3">
        <w:t>ristic Prayer for Children I</w:t>
      </w:r>
    </w:p>
    <w:p w14:paraId="7D4E80F6" w14:textId="5522FC7A" w:rsidR="00505EC3" w:rsidRPr="00C30388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Presider:</w:t>
      </w:r>
      <w:r w:rsidRPr="00C30388">
        <w:rPr>
          <w:sz w:val="28"/>
          <w:szCs w:val="28"/>
        </w:rPr>
        <w:t xml:space="preserve"> </w:t>
      </w:r>
      <w:r w:rsidRPr="00C30388">
        <w:rPr>
          <w:sz w:val="28"/>
          <w:szCs w:val="28"/>
        </w:rPr>
        <w:tab/>
        <w:t xml:space="preserve">The Lord </w:t>
      </w:r>
      <w:proofErr w:type="gramStart"/>
      <w:r w:rsidRPr="00C30388">
        <w:rPr>
          <w:sz w:val="28"/>
          <w:szCs w:val="28"/>
        </w:rPr>
        <w:t>be</w:t>
      </w:r>
      <w:proofErr w:type="gramEnd"/>
      <w:r w:rsidRPr="00C30388">
        <w:rPr>
          <w:sz w:val="28"/>
          <w:szCs w:val="28"/>
        </w:rPr>
        <w:t xml:space="preserve"> with you.</w:t>
      </w:r>
    </w:p>
    <w:p w14:paraId="5F54C4F9" w14:textId="0CE30107" w:rsidR="000C6A3B" w:rsidRPr="00CB6BE0" w:rsidRDefault="00C30388" w:rsidP="00505EC3">
      <w:pPr>
        <w:rPr>
          <w:sz w:val="28"/>
          <w:szCs w:val="28"/>
        </w:rPr>
      </w:pPr>
      <w:r w:rsidRPr="00CB6BE0">
        <w:rPr>
          <w:b/>
          <w:sz w:val="28"/>
          <w:szCs w:val="28"/>
        </w:rPr>
        <w:t>All</w:t>
      </w:r>
      <w:r w:rsidR="00505EC3" w:rsidRPr="00CB6BE0">
        <w:rPr>
          <w:b/>
          <w:sz w:val="28"/>
          <w:szCs w:val="28"/>
        </w:rPr>
        <w:t>:</w:t>
      </w:r>
      <w:r w:rsidR="00505EC3" w:rsidRPr="00CB6BE0">
        <w:rPr>
          <w:sz w:val="28"/>
          <w:szCs w:val="28"/>
        </w:rPr>
        <w:tab/>
      </w:r>
      <w:r w:rsidR="00505EC3" w:rsidRPr="00CB6B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EC3" w:rsidRPr="000C6A3B">
        <w:rPr>
          <w:b/>
          <w:sz w:val="28"/>
          <w:szCs w:val="28"/>
        </w:rPr>
        <w:t>And with your spirit.</w:t>
      </w:r>
    </w:p>
    <w:p w14:paraId="39C340B3" w14:textId="2CB4EC6E" w:rsidR="00505EC3" w:rsidRPr="00C30388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Presider:</w:t>
      </w:r>
      <w:r w:rsidRPr="00C30388">
        <w:rPr>
          <w:sz w:val="28"/>
          <w:szCs w:val="28"/>
        </w:rPr>
        <w:tab/>
      </w:r>
      <w:r w:rsidR="00C30388">
        <w:rPr>
          <w:sz w:val="28"/>
          <w:szCs w:val="28"/>
        </w:rPr>
        <w:tab/>
      </w:r>
      <w:r w:rsidRPr="00C30388">
        <w:rPr>
          <w:sz w:val="28"/>
          <w:szCs w:val="28"/>
        </w:rPr>
        <w:t>Lift up your hearts.</w:t>
      </w:r>
    </w:p>
    <w:p w14:paraId="1295F689" w14:textId="6CE72D1C" w:rsidR="00505EC3" w:rsidRPr="00CB6BE0" w:rsidRDefault="00C30388" w:rsidP="00505EC3">
      <w:pPr>
        <w:rPr>
          <w:sz w:val="28"/>
          <w:szCs w:val="28"/>
        </w:rPr>
      </w:pPr>
      <w:r w:rsidRPr="00152E88">
        <w:rPr>
          <w:b/>
          <w:sz w:val="28"/>
          <w:szCs w:val="28"/>
        </w:rPr>
        <w:t>All:</w:t>
      </w:r>
      <w:r w:rsidR="00505EC3" w:rsidRPr="00CB6BE0">
        <w:rPr>
          <w:sz w:val="28"/>
          <w:szCs w:val="28"/>
        </w:rPr>
        <w:tab/>
      </w:r>
      <w:r w:rsidR="00505EC3" w:rsidRPr="00CB6B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EC3" w:rsidRPr="000C6A3B">
        <w:rPr>
          <w:b/>
          <w:sz w:val="28"/>
          <w:szCs w:val="28"/>
        </w:rPr>
        <w:t>We lift them up to the Lord.</w:t>
      </w:r>
    </w:p>
    <w:p w14:paraId="1E1FA1A4" w14:textId="52836CCA" w:rsidR="00505EC3" w:rsidRPr="00C30388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Presider:</w:t>
      </w:r>
      <w:r w:rsidRPr="00C30388">
        <w:rPr>
          <w:sz w:val="28"/>
          <w:szCs w:val="28"/>
        </w:rPr>
        <w:tab/>
      </w:r>
      <w:r w:rsidR="00C30388">
        <w:rPr>
          <w:sz w:val="28"/>
          <w:szCs w:val="28"/>
        </w:rPr>
        <w:tab/>
      </w:r>
      <w:r w:rsidRPr="00C30388">
        <w:rPr>
          <w:sz w:val="28"/>
          <w:szCs w:val="28"/>
        </w:rPr>
        <w:t>Let us give thanks to the Lord our God.</w:t>
      </w:r>
    </w:p>
    <w:p w14:paraId="3E88C913" w14:textId="3B685751" w:rsidR="00505EC3" w:rsidRDefault="00C30388" w:rsidP="00505EC3">
      <w:pPr>
        <w:rPr>
          <w:sz w:val="28"/>
          <w:szCs w:val="28"/>
        </w:rPr>
      </w:pPr>
      <w:r w:rsidRPr="00152E88">
        <w:rPr>
          <w:b/>
          <w:sz w:val="28"/>
          <w:szCs w:val="28"/>
        </w:rPr>
        <w:t>All:</w:t>
      </w:r>
      <w:r w:rsidR="00505EC3" w:rsidRPr="00CB6BE0">
        <w:rPr>
          <w:sz w:val="28"/>
          <w:szCs w:val="28"/>
        </w:rPr>
        <w:tab/>
      </w:r>
      <w:r w:rsidR="00505EC3" w:rsidRPr="00CB6B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EC3" w:rsidRPr="000C6A3B">
        <w:rPr>
          <w:b/>
          <w:sz w:val="28"/>
          <w:szCs w:val="28"/>
        </w:rPr>
        <w:t>It is right and just.</w:t>
      </w:r>
    </w:p>
    <w:p w14:paraId="32A59800" w14:textId="77777777" w:rsidR="000C6A3B" w:rsidRPr="00CB6BE0" w:rsidRDefault="000C6A3B" w:rsidP="00505EC3">
      <w:pPr>
        <w:rPr>
          <w:sz w:val="28"/>
          <w:szCs w:val="28"/>
        </w:rPr>
      </w:pPr>
    </w:p>
    <w:p w14:paraId="2096B618" w14:textId="391F53FB" w:rsidR="00505EC3" w:rsidRPr="00C34F33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Presider:</w:t>
      </w:r>
      <w:r w:rsidR="000C6A3B">
        <w:rPr>
          <w:sz w:val="28"/>
          <w:szCs w:val="28"/>
        </w:rPr>
        <w:tab/>
      </w:r>
      <w:r w:rsidRPr="00C34F33">
        <w:rPr>
          <w:sz w:val="28"/>
          <w:szCs w:val="28"/>
        </w:rPr>
        <w:tab/>
        <w:t>God our Father,</w:t>
      </w:r>
    </w:p>
    <w:p w14:paraId="50D4888A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you</w:t>
      </w:r>
      <w:proofErr w:type="gramEnd"/>
      <w:r w:rsidRPr="00C34F33">
        <w:rPr>
          <w:sz w:val="28"/>
          <w:szCs w:val="28"/>
        </w:rPr>
        <w:t xml:space="preserve"> have brought us here together</w:t>
      </w:r>
    </w:p>
    <w:p w14:paraId="0486FD76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so</w:t>
      </w:r>
      <w:proofErr w:type="gramEnd"/>
      <w:r w:rsidRPr="00C34F33">
        <w:rPr>
          <w:sz w:val="28"/>
          <w:szCs w:val="28"/>
        </w:rPr>
        <w:t xml:space="preserve"> that we can give you thanks and praise</w:t>
      </w:r>
    </w:p>
    <w:p w14:paraId="1F039F38" w14:textId="2CEA915F" w:rsidR="000C6A3B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for</w:t>
      </w:r>
      <w:proofErr w:type="gramEnd"/>
      <w:r w:rsidRPr="00C34F33">
        <w:rPr>
          <w:sz w:val="28"/>
          <w:szCs w:val="28"/>
        </w:rPr>
        <w:t xml:space="preserve"> all the wonderful things you have done.</w:t>
      </w:r>
    </w:p>
    <w:p w14:paraId="202DD7F7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thank you for all that is beautiful in the world</w:t>
      </w:r>
    </w:p>
    <w:p w14:paraId="19C2D668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for the happiness you have given us.</w:t>
      </w:r>
    </w:p>
    <w:p w14:paraId="62A805AF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praise you for daylight and for your word which lights up our minds</w:t>
      </w:r>
      <w:r>
        <w:rPr>
          <w:sz w:val="28"/>
          <w:szCs w:val="28"/>
        </w:rPr>
        <w:t>.</w:t>
      </w:r>
    </w:p>
    <w:p w14:paraId="62EEE35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praise you for the earth,</w:t>
      </w:r>
    </w:p>
    <w:p w14:paraId="019549FF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all the people who live on it,</w:t>
      </w:r>
    </w:p>
    <w:p w14:paraId="57445BA1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for our life which comes from you.</w:t>
      </w:r>
    </w:p>
    <w:p w14:paraId="747C1ED4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know that you are good.</w:t>
      </w:r>
    </w:p>
    <w:p w14:paraId="58B7B38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 xml:space="preserve">You </w:t>
      </w:r>
      <w:r>
        <w:rPr>
          <w:sz w:val="28"/>
          <w:szCs w:val="28"/>
        </w:rPr>
        <w:t>love us and do great things for</w:t>
      </w:r>
      <w:r w:rsidRPr="00C34F33">
        <w:rPr>
          <w:sz w:val="28"/>
          <w:szCs w:val="28"/>
        </w:rPr>
        <w:t xml:space="preserve"> us.</w:t>
      </w:r>
    </w:p>
    <w:p w14:paraId="1A6F66D0" w14:textId="77777777" w:rsidR="00505EC3" w:rsidRPr="00C34F33" w:rsidRDefault="00505EC3" w:rsidP="00505EC3">
      <w:pPr>
        <w:rPr>
          <w:sz w:val="28"/>
          <w:szCs w:val="28"/>
        </w:rPr>
      </w:pPr>
    </w:p>
    <w:p w14:paraId="3EC7FD73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Father,</w:t>
      </w:r>
    </w:p>
    <w:p w14:paraId="1952EDFC" w14:textId="77777777" w:rsidR="00505EC3" w:rsidRPr="00C34F33" w:rsidRDefault="00505EC3" w:rsidP="00CB6BE0">
      <w:pPr>
        <w:ind w:left="136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you</w:t>
      </w:r>
      <w:proofErr w:type="gramEnd"/>
      <w:r w:rsidRPr="00C34F33">
        <w:rPr>
          <w:sz w:val="28"/>
          <w:szCs w:val="28"/>
        </w:rPr>
        <w:t xml:space="preserve"> are always thinking about your people;</w:t>
      </w:r>
    </w:p>
    <w:p w14:paraId="1D80A1C8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you</w:t>
      </w:r>
      <w:proofErr w:type="gramEnd"/>
      <w:r w:rsidRPr="00C34F33">
        <w:rPr>
          <w:sz w:val="28"/>
          <w:szCs w:val="28"/>
        </w:rPr>
        <w:t xml:space="preserve"> never forget us.</w:t>
      </w:r>
    </w:p>
    <w:p w14:paraId="6ACB4933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You sent us your Son Jesus who gave his life for us</w:t>
      </w:r>
    </w:p>
    <w:p w14:paraId="13C417A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who came to save us.</w:t>
      </w:r>
    </w:p>
    <w:p w14:paraId="64CCFBEC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cured sick people</w:t>
      </w:r>
      <w:proofErr w:type="gramStart"/>
      <w:r w:rsidRPr="00C34F33">
        <w:rPr>
          <w:sz w:val="28"/>
          <w:szCs w:val="28"/>
        </w:rPr>
        <w:t>;</w:t>
      </w:r>
      <w:proofErr w:type="gramEnd"/>
    </w:p>
    <w:p w14:paraId="26E96FC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cared for those who were poor</w:t>
      </w:r>
    </w:p>
    <w:p w14:paraId="6472772A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And wept for those who were sad.</w:t>
      </w:r>
    </w:p>
    <w:p w14:paraId="16527DD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forgave sinners and taught us to forgive each other.</w:t>
      </w:r>
    </w:p>
    <w:p w14:paraId="75B29D6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loved everyone and showed us how to be kind.</w:t>
      </w:r>
    </w:p>
    <w:p w14:paraId="604DAC18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took children in his arms and blessed them.</w:t>
      </w:r>
    </w:p>
    <w:p w14:paraId="1ED004BD" w14:textId="77777777" w:rsidR="00505EC3" w:rsidRPr="00C34F33" w:rsidRDefault="00505EC3" w:rsidP="00505EC3">
      <w:pPr>
        <w:rPr>
          <w:sz w:val="28"/>
          <w:szCs w:val="28"/>
        </w:rPr>
      </w:pPr>
    </w:p>
    <w:p w14:paraId="2D528F58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God our Father,</w:t>
      </w:r>
    </w:p>
    <w:p w14:paraId="5351DDC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lastRenderedPageBreak/>
        <w:t>all</w:t>
      </w:r>
      <w:proofErr w:type="gramEnd"/>
      <w:r w:rsidRPr="00C34F33">
        <w:rPr>
          <w:sz w:val="28"/>
          <w:szCs w:val="28"/>
        </w:rPr>
        <w:t xml:space="preserve"> over the world your people praise you.</w:t>
      </w:r>
    </w:p>
    <w:p w14:paraId="06B6586A" w14:textId="77777777" w:rsidR="00505EC3" w:rsidRPr="00C34F33" w:rsidRDefault="00505EC3" w:rsidP="00CB6BE0">
      <w:pPr>
        <w:ind w:left="1360"/>
        <w:rPr>
          <w:sz w:val="28"/>
          <w:szCs w:val="28"/>
        </w:rPr>
      </w:pPr>
      <w:r w:rsidRPr="00C34F33">
        <w:rPr>
          <w:sz w:val="28"/>
          <w:szCs w:val="28"/>
        </w:rPr>
        <w:t>So now we pray with the whole Church:</w:t>
      </w:r>
    </w:p>
    <w:p w14:paraId="1C6A9FA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w</w:t>
      </w:r>
      <w:r>
        <w:rPr>
          <w:sz w:val="28"/>
          <w:szCs w:val="28"/>
        </w:rPr>
        <w:t>ith</w:t>
      </w:r>
      <w:proofErr w:type="gramEnd"/>
      <w:r>
        <w:rPr>
          <w:sz w:val="28"/>
          <w:szCs w:val="28"/>
        </w:rPr>
        <w:t xml:space="preserve"> Francis our Pope and _________</w:t>
      </w:r>
      <w:r w:rsidRPr="00C34F33">
        <w:rPr>
          <w:sz w:val="28"/>
          <w:szCs w:val="28"/>
        </w:rPr>
        <w:t xml:space="preserve"> our Bishop.</w:t>
      </w:r>
    </w:p>
    <w:p w14:paraId="417C2FB3" w14:textId="77777777" w:rsidR="00505EC3" w:rsidRPr="00C34F33" w:rsidRDefault="00505EC3" w:rsidP="00CB6BE0">
      <w:pPr>
        <w:ind w:left="1360"/>
        <w:rPr>
          <w:sz w:val="28"/>
          <w:szCs w:val="28"/>
        </w:rPr>
      </w:pPr>
      <w:r w:rsidRPr="00C34F33">
        <w:rPr>
          <w:sz w:val="28"/>
          <w:szCs w:val="28"/>
        </w:rPr>
        <w:t xml:space="preserve">In heaven the </w:t>
      </w:r>
      <w:proofErr w:type="gramStart"/>
      <w:r w:rsidRPr="00C34F33">
        <w:rPr>
          <w:sz w:val="28"/>
          <w:szCs w:val="28"/>
        </w:rPr>
        <w:t>blessed</w:t>
      </w:r>
      <w:proofErr w:type="gramEnd"/>
      <w:r w:rsidRPr="00C34F33">
        <w:rPr>
          <w:sz w:val="28"/>
          <w:szCs w:val="28"/>
        </w:rPr>
        <w:t xml:space="preserve"> Virgin Mary,</w:t>
      </w:r>
    </w:p>
    <w:p w14:paraId="543EB1EE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the</w:t>
      </w:r>
      <w:proofErr w:type="gramEnd"/>
      <w:r w:rsidRPr="00C34F33">
        <w:rPr>
          <w:sz w:val="28"/>
          <w:szCs w:val="28"/>
        </w:rPr>
        <w:t xml:space="preserve"> apostles and all the saints</w:t>
      </w:r>
    </w:p>
    <w:p w14:paraId="043CD161" w14:textId="77777777" w:rsidR="00505EC3" w:rsidRPr="00C34F33" w:rsidRDefault="00505EC3" w:rsidP="00CB6BE0">
      <w:pPr>
        <w:ind w:left="136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always</w:t>
      </w:r>
      <w:proofErr w:type="gramEnd"/>
      <w:r w:rsidRPr="00C34F33">
        <w:rPr>
          <w:sz w:val="28"/>
          <w:szCs w:val="28"/>
        </w:rPr>
        <w:t xml:space="preserve"> sing your praise.</w:t>
      </w:r>
    </w:p>
    <w:p w14:paraId="2C392884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Now we join with them and with the angels to adore you as we sing:</w:t>
      </w:r>
    </w:p>
    <w:p w14:paraId="27D42539" w14:textId="77777777" w:rsidR="00505EC3" w:rsidRPr="00C34F33" w:rsidRDefault="00505EC3" w:rsidP="00505EC3">
      <w:pPr>
        <w:rPr>
          <w:sz w:val="28"/>
          <w:szCs w:val="28"/>
        </w:rPr>
      </w:pPr>
    </w:p>
    <w:p w14:paraId="10A4CA4F" w14:textId="77777777" w:rsidR="00505EC3" w:rsidRDefault="00505EC3" w:rsidP="00505EC3">
      <w:pPr>
        <w:rPr>
          <w:b/>
          <w:i/>
          <w:sz w:val="28"/>
          <w:szCs w:val="28"/>
          <w:u w:val="single"/>
        </w:rPr>
      </w:pPr>
    </w:p>
    <w:p w14:paraId="0B1A8833" w14:textId="3DD7C646" w:rsidR="00505EC3" w:rsidRDefault="00505EC3" w:rsidP="00505EC3">
      <w:pPr>
        <w:rPr>
          <w:b/>
          <w:sz w:val="28"/>
          <w:szCs w:val="28"/>
        </w:rPr>
      </w:pPr>
      <w:r w:rsidRPr="00CB6BE0">
        <w:rPr>
          <w:b/>
          <w:sz w:val="28"/>
          <w:szCs w:val="28"/>
        </w:rPr>
        <w:t xml:space="preserve">All: </w:t>
      </w:r>
      <w:r w:rsidR="000C6A3B">
        <w:rPr>
          <w:b/>
          <w:sz w:val="28"/>
          <w:szCs w:val="28"/>
        </w:rPr>
        <w:tab/>
      </w:r>
      <w:r w:rsidR="000C6A3B">
        <w:rPr>
          <w:b/>
          <w:sz w:val="28"/>
          <w:szCs w:val="28"/>
        </w:rPr>
        <w:tab/>
      </w:r>
      <w:r w:rsidR="000C6A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Holy, Holy, Holy Lord, God of hosts.</w:t>
      </w:r>
    </w:p>
    <w:p w14:paraId="13E7C8EC" w14:textId="263CE150" w:rsidR="00505EC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Heaven and earth are full, full of your glory.</w:t>
      </w:r>
    </w:p>
    <w:p w14:paraId="3E13C8A5" w14:textId="77777777" w:rsidR="00505EC3" w:rsidRPr="00C34F3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Hosanna in the highest. </w:t>
      </w:r>
    </w:p>
    <w:p w14:paraId="180543A7" w14:textId="77777777" w:rsidR="00505EC3" w:rsidRPr="00C34F3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Blessed is he who comes in the name of the Lord</w:t>
      </w:r>
    </w:p>
    <w:p w14:paraId="1D010BC0" w14:textId="77777777" w:rsidR="00505EC3" w:rsidRPr="00C34F3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Hosanna in the highest. </w:t>
      </w:r>
    </w:p>
    <w:p w14:paraId="4C2C936D" w14:textId="77777777" w:rsidR="00505EC3" w:rsidRDefault="00505EC3" w:rsidP="00505EC3">
      <w:pPr>
        <w:rPr>
          <w:b/>
          <w:i/>
          <w:sz w:val="28"/>
          <w:szCs w:val="28"/>
          <w:u w:val="single"/>
        </w:rPr>
      </w:pPr>
    </w:p>
    <w:p w14:paraId="65208BCB" w14:textId="3A7BED4A" w:rsidR="00505EC3" w:rsidRPr="00C34F33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</w:t>
      </w:r>
      <w:r w:rsidRPr="000C6A3B">
        <w:rPr>
          <w:sz w:val="28"/>
          <w:szCs w:val="28"/>
        </w:rPr>
        <w:t>:</w:t>
      </w:r>
      <w:r w:rsidR="000C6A3B">
        <w:rPr>
          <w:sz w:val="28"/>
          <w:szCs w:val="28"/>
        </w:rPr>
        <w:tab/>
      </w:r>
      <w:r w:rsidRPr="00C34F33">
        <w:rPr>
          <w:sz w:val="28"/>
          <w:szCs w:val="28"/>
        </w:rPr>
        <w:t xml:space="preserve"> </w:t>
      </w:r>
      <w:r w:rsidR="000C6A3B">
        <w:rPr>
          <w:sz w:val="28"/>
          <w:szCs w:val="28"/>
        </w:rPr>
        <w:tab/>
      </w:r>
      <w:r w:rsidRPr="00C34F33">
        <w:rPr>
          <w:sz w:val="28"/>
          <w:szCs w:val="28"/>
        </w:rPr>
        <w:t>God our Father,</w:t>
      </w:r>
    </w:p>
    <w:p w14:paraId="2C9FEABA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You are most holy</w:t>
      </w:r>
    </w:p>
    <w:p w14:paraId="0DFC9E57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we want to show you that we are grateful.</w:t>
      </w:r>
    </w:p>
    <w:p w14:paraId="2F532EFF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bring you bread and wine</w:t>
      </w:r>
    </w:p>
    <w:p w14:paraId="253EB9B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ask you to send your Holy Spirit to make these gifts</w:t>
      </w:r>
    </w:p>
    <w:p w14:paraId="72685DFA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the</w:t>
      </w:r>
      <w:proofErr w:type="gramEnd"/>
      <w:r w:rsidRPr="00C34F33">
        <w:rPr>
          <w:sz w:val="28"/>
          <w:szCs w:val="28"/>
        </w:rPr>
        <w:t xml:space="preserve"> body and blood of Jesus your Son.</w:t>
      </w:r>
    </w:p>
    <w:p w14:paraId="28EA2340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Then we can offer to you what you have given for us.</w:t>
      </w:r>
    </w:p>
    <w:p w14:paraId="39572997" w14:textId="77777777" w:rsidR="00505EC3" w:rsidRPr="00C34F33" w:rsidRDefault="00505EC3" w:rsidP="00505EC3">
      <w:pPr>
        <w:rPr>
          <w:sz w:val="28"/>
          <w:szCs w:val="28"/>
        </w:rPr>
      </w:pPr>
    </w:p>
    <w:p w14:paraId="5FE34970" w14:textId="77777777" w:rsidR="00505EC3" w:rsidRPr="00C34F33" w:rsidRDefault="00505EC3" w:rsidP="00CB6BE0">
      <w:pPr>
        <w:ind w:left="1360"/>
        <w:rPr>
          <w:sz w:val="28"/>
          <w:szCs w:val="28"/>
        </w:rPr>
      </w:pPr>
      <w:r w:rsidRPr="00C34F33">
        <w:rPr>
          <w:sz w:val="28"/>
          <w:szCs w:val="28"/>
        </w:rPr>
        <w:t>On the night before he died,</w:t>
      </w:r>
    </w:p>
    <w:p w14:paraId="2D8547BF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Jesus was having supper with his apostles.</w:t>
      </w:r>
    </w:p>
    <w:p w14:paraId="6D1E401A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took bread from the table.</w:t>
      </w:r>
    </w:p>
    <w:p w14:paraId="3C8E1DD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gave you thanks and praise.</w:t>
      </w:r>
    </w:p>
    <w:p w14:paraId="331C3081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Then he broke the bread, gave it to his friends and said:</w:t>
      </w:r>
    </w:p>
    <w:p w14:paraId="5B7D8573" w14:textId="77777777" w:rsidR="00505EC3" w:rsidRPr="00C34F33" w:rsidRDefault="00505EC3" w:rsidP="00505EC3">
      <w:pPr>
        <w:rPr>
          <w:sz w:val="28"/>
          <w:szCs w:val="28"/>
        </w:rPr>
      </w:pPr>
    </w:p>
    <w:p w14:paraId="79757CA4" w14:textId="6DDE79F5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Take this all of you and eat it:</w:t>
      </w:r>
    </w:p>
    <w:p w14:paraId="2B3BA70D" w14:textId="23E9461D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 xml:space="preserve">This is my </w:t>
      </w:r>
      <w:proofErr w:type="gramStart"/>
      <w:r w:rsidRPr="00C34F33">
        <w:rPr>
          <w:sz w:val="28"/>
          <w:szCs w:val="28"/>
        </w:rPr>
        <w:t>body which</w:t>
      </w:r>
      <w:proofErr w:type="gramEnd"/>
      <w:r w:rsidRPr="00C34F33">
        <w:rPr>
          <w:sz w:val="28"/>
          <w:szCs w:val="28"/>
        </w:rPr>
        <w:t xml:space="preserve"> will be given up for you.</w:t>
      </w:r>
    </w:p>
    <w:p w14:paraId="2A8460C9" w14:textId="77777777" w:rsidR="00505EC3" w:rsidRPr="00C34F33" w:rsidRDefault="00505EC3" w:rsidP="00505EC3">
      <w:pPr>
        <w:rPr>
          <w:sz w:val="28"/>
          <w:szCs w:val="28"/>
        </w:rPr>
      </w:pPr>
    </w:p>
    <w:p w14:paraId="3381C84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When supper was ended,</w:t>
      </w:r>
    </w:p>
    <w:p w14:paraId="14EDFE2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Jesus took the cup that was filled with wine.</w:t>
      </w:r>
    </w:p>
    <w:p w14:paraId="093CD3C6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He thanked you, gave it to his friends and said:</w:t>
      </w:r>
    </w:p>
    <w:p w14:paraId="7D951B15" w14:textId="77777777" w:rsidR="00505EC3" w:rsidRPr="00C34F33" w:rsidRDefault="00505EC3" w:rsidP="00505EC3">
      <w:pPr>
        <w:rPr>
          <w:sz w:val="28"/>
          <w:szCs w:val="28"/>
        </w:rPr>
      </w:pPr>
    </w:p>
    <w:p w14:paraId="5C3CF1C2" w14:textId="62C9449A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Take this, all of you, and drink from it:</w:t>
      </w:r>
    </w:p>
    <w:p w14:paraId="29138681" w14:textId="3496F488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This is the cup of my blood,</w:t>
      </w:r>
    </w:p>
    <w:p w14:paraId="6D1BD355" w14:textId="2ABFE626" w:rsidR="00505EC3" w:rsidRPr="00C34F33" w:rsidRDefault="000C6A3B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The blood of the new and everlasting covenant.</w:t>
      </w:r>
      <w:proofErr w:type="gramEnd"/>
    </w:p>
    <w:p w14:paraId="5F87673A" w14:textId="0953DCBD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It will be shed for you and for all so that sins may be forgiven.</w:t>
      </w:r>
    </w:p>
    <w:p w14:paraId="689005F1" w14:textId="6EC809E7" w:rsidR="00505EC3" w:rsidRPr="00C34F3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Then he said to them:</w:t>
      </w:r>
    </w:p>
    <w:p w14:paraId="7840E1A3" w14:textId="6CD975C4" w:rsidR="00505EC3" w:rsidRDefault="000C6A3B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Do this in memory of me.</w:t>
      </w:r>
    </w:p>
    <w:p w14:paraId="6C1D2A6A" w14:textId="77777777" w:rsidR="00505EC3" w:rsidRDefault="00505EC3" w:rsidP="00505EC3">
      <w:pPr>
        <w:rPr>
          <w:sz w:val="28"/>
          <w:szCs w:val="28"/>
        </w:rPr>
      </w:pPr>
    </w:p>
    <w:p w14:paraId="35F11C9E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do now what Jesus told us to do.</w:t>
      </w:r>
    </w:p>
    <w:p w14:paraId="7DE3B9D4" w14:textId="77777777" w:rsidR="00505EC3" w:rsidRPr="00C34F33" w:rsidRDefault="00505EC3" w:rsidP="00CB6BE0">
      <w:pPr>
        <w:ind w:left="1360"/>
        <w:rPr>
          <w:sz w:val="28"/>
          <w:szCs w:val="28"/>
        </w:rPr>
      </w:pPr>
      <w:r w:rsidRPr="00C34F33">
        <w:rPr>
          <w:sz w:val="28"/>
          <w:szCs w:val="28"/>
        </w:rPr>
        <w:t xml:space="preserve">We remember his death and his resurrection and we offer you, </w:t>
      </w:r>
      <w:proofErr w:type="gramStart"/>
      <w:r w:rsidRPr="00C34F33">
        <w:rPr>
          <w:sz w:val="28"/>
          <w:szCs w:val="28"/>
        </w:rPr>
        <w:t>Father</w:t>
      </w:r>
      <w:proofErr w:type="gramEnd"/>
      <w:r w:rsidRPr="00C34F33">
        <w:rPr>
          <w:sz w:val="28"/>
          <w:szCs w:val="28"/>
        </w:rPr>
        <w:t>, the bread that gives us life,</w:t>
      </w:r>
    </w:p>
    <w:p w14:paraId="245CF174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the cup that saves us.</w:t>
      </w:r>
    </w:p>
    <w:p w14:paraId="1CA7B74D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Jesus brings us to you</w:t>
      </w:r>
      <w:proofErr w:type="gramStart"/>
      <w:r w:rsidRPr="00C34F33">
        <w:rPr>
          <w:sz w:val="28"/>
          <w:szCs w:val="28"/>
        </w:rPr>
        <w:t>;</w:t>
      </w:r>
      <w:proofErr w:type="gramEnd"/>
    </w:p>
    <w:p w14:paraId="692FB560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Welcome us as you welcome him.</w:t>
      </w:r>
    </w:p>
    <w:p w14:paraId="664E0AC0" w14:textId="77777777" w:rsidR="00505EC3" w:rsidRPr="00C34F33" w:rsidRDefault="00505EC3" w:rsidP="00505EC3">
      <w:pPr>
        <w:rPr>
          <w:sz w:val="28"/>
          <w:szCs w:val="28"/>
        </w:rPr>
      </w:pPr>
    </w:p>
    <w:p w14:paraId="5AFF50A6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Let us proclaim our faith:</w:t>
      </w:r>
    </w:p>
    <w:p w14:paraId="0FC5D589" w14:textId="77777777" w:rsidR="00505EC3" w:rsidRPr="00C34F33" w:rsidRDefault="00505EC3" w:rsidP="00505EC3">
      <w:pPr>
        <w:rPr>
          <w:sz w:val="28"/>
          <w:szCs w:val="28"/>
        </w:rPr>
      </w:pPr>
    </w:p>
    <w:p w14:paraId="339DAB75" w14:textId="5A801FBB" w:rsidR="00505EC3" w:rsidRPr="00C34F33" w:rsidRDefault="00505EC3" w:rsidP="00505EC3">
      <w:pPr>
        <w:rPr>
          <w:b/>
          <w:sz w:val="28"/>
          <w:szCs w:val="28"/>
        </w:rPr>
      </w:pPr>
      <w:r w:rsidRPr="00CB6BE0">
        <w:rPr>
          <w:rFonts w:asciiTheme="majorHAnsi" w:hAnsiTheme="majorHAnsi"/>
          <w:b/>
          <w:color w:val="365F91" w:themeColor="accent1" w:themeShade="BF"/>
          <w:sz w:val="32"/>
          <w:szCs w:val="32"/>
        </w:rPr>
        <w:t>Memorial Acclamation</w:t>
      </w:r>
    </w:p>
    <w:p w14:paraId="42C7744E" w14:textId="2EA64732" w:rsidR="00505EC3" w:rsidRDefault="000C6A3B" w:rsidP="00505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5EC3">
        <w:rPr>
          <w:b/>
          <w:sz w:val="28"/>
          <w:szCs w:val="28"/>
        </w:rPr>
        <w:t>When we eat this bread and drink this cup</w:t>
      </w:r>
      <w:r>
        <w:rPr>
          <w:b/>
          <w:sz w:val="28"/>
          <w:szCs w:val="28"/>
        </w:rPr>
        <w:t>,</w:t>
      </w:r>
    </w:p>
    <w:p w14:paraId="78C5B524" w14:textId="77777777" w:rsidR="00505EC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We proclaim your death O Lord,</w:t>
      </w:r>
    </w:p>
    <w:p w14:paraId="53C319FE" w14:textId="77777777" w:rsidR="00505EC3" w:rsidRDefault="00505EC3" w:rsidP="00CB6BE0">
      <w:pPr>
        <w:ind w:left="102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>Until you come again.</w:t>
      </w:r>
    </w:p>
    <w:p w14:paraId="7EC8FF1C" w14:textId="77777777" w:rsidR="00505EC3" w:rsidRPr="00C34F33" w:rsidRDefault="00505EC3" w:rsidP="00505EC3">
      <w:pPr>
        <w:rPr>
          <w:b/>
          <w:sz w:val="28"/>
          <w:szCs w:val="28"/>
        </w:rPr>
      </w:pPr>
    </w:p>
    <w:p w14:paraId="7FEFCD34" w14:textId="19DE4053" w:rsidR="00505EC3" w:rsidRPr="00C34F33" w:rsidRDefault="00505EC3" w:rsidP="00505EC3">
      <w:pPr>
        <w:rPr>
          <w:sz w:val="28"/>
          <w:szCs w:val="28"/>
        </w:rPr>
      </w:pPr>
      <w:r w:rsidRPr="00CB6BE0">
        <w:rPr>
          <w:sz w:val="28"/>
          <w:szCs w:val="28"/>
        </w:rPr>
        <w:t>Presider:</w:t>
      </w:r>
      <w:r w:rsidRPr="000C6A3B">
        <w:rPr>
          <w:sz w:val="28"/>
          <w:szCs w:val="28"/>
        </w:rPr>
        <w:tab/>
      </w:r>
      <w:r w:rsidR="000C6A3B">
        <w:rPr>
          <w:sz w:val="28"/>
          <w:szCs w:val="28"/>
        </w:rPr>
        <w:tab/>
      </w:r>
      <w:r w:rsidRPr="00C34F33">
        <w:rPr>
          <w:sz w:val="28"/>
          <w:szCs w:val="28"/>
        </w:rPr>
        <w:t>Father,</w:t>
      </w:r>
    </w:p>
    <w:p w14:paraId="2DA043C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because</w:t>
      </w:r>
      <w:proofErr w:type="gramEnd"/>
      <w:r w:rsidRPr="00C34F33">
        <w:rPr>
          <w:sz w:val="28"/>
          <w:szCs w:val="28"/>
        </w:rPr>
        <w:t xml:space="preserve"> you love us,</w:t>
      </w:r>
    </w:p>
    <w:p w14:paraId="78559EF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you</w:t>
      </w:r>
      <w:proofErr w:type="gramEnd"/>
      <w:r w:rsidRPr="00C34F33">
        <w:rPr>
          <w:sz w:val="28"/>
          <w:szCs w:val="28"/>
        </w:rPr>
        <w:t xml:space="preserve"> invite us to come to your table.</w:t>
      </w:r>
    </w:p>
    <w:p w14:paraId="07C0F408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>
        <w:rPr>
          <w:sz w:val="28"/>
          <w:szCs w:val="28"/>
        </w:rPr>
        <w:t>Fill us with the joy of the H</w:t>
      </w:r>
      <w:r w:rsidRPr="00C34F33">
        <w:rPr>
          <w:sz w:val="28"/>
          <w:szCs w:val="28"/>
        </w:rPr>
        <w:t>oly Spirit</w:t>
      </w:r>
    </w:p>
    <w:p w14:paraId="136040C3" w14:textId="7E568245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as</w:t>
      </w:r>
      <w:proofErr w:type="gramEnd"/>
      <w:r w:rsidRPr="00C34F33">
        <w:rPr>
          <w:sz w:val="28"/>
          <w:szCs w:val="28"/>
        </w:rPr>
        <w:t xml:space="preserve"> we receive the body and blood of your Son.</w:t>
      </w:r>
    </w:p>
    <w:p w14:paraId="6EA13EBF" w14:textId="5D5ED249" w:rsidR="00505EC3" w:rsidRPr="00C34F33" w:rsidRDefault="000C6A3B" w:rsidP="00CB6BE0">
      <w:pPr>
        <w:ind w:left="1360"/>
        <w:rPr>
          <w:sz w:val="28"/>
          <w:szCs w:val="28"/>
        </w:rPr>
      </w:pPr>
      <w:r>
        <w:rPr>
          <w:sz w:val="28"/>
          <w:szCs w:val="28"/>
        </w:rPr>
        <w:br/>
      </w:r>
      <w:r w:rsidR="00505EC3" w:rsidRPr="00C34F33">
        <w:rPr>
          <w:sz w:val="28"/>
          <w:szCs w:val="28"/>
        </w:rPr>
        <w:t>Lord,</w:t>
      </w:r>
    </w:p>
    <w:p w14:paraId="3AF1114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you</w:t>
      </w:r>
      <w:proofErr w:type="gramEnd"/>
      <w:r w:rsidRPr="00C34F33">
        <w:rPr>
          <w:sz w:val="28"/>
          <w:szCs w:val="28"/>
        </w:rPr>
        <w:t xml:space="preserve"> never forget any of your children.</w:t>
      </w:r>
    </w:p>
    <w:p w14:paraId="4D30E693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We ask you to take care of those we love,</w:t>
      </w:r>
    </w:p>
    <w:p w14:paraId="680A7310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especially</w:t>
      </w:r>
      <w:proofErr w:type="gramEnd"/>
      <w:r w:rsidRPr="00C34F33">
        <w:rPr>
          <w:sz w:val="28"/>
          <w:szCs w:val="28"/>
        </w:rPr>
        <w:t xml:space="preserve"> of </w:t>
      </w:r>
      <w:r w:rsidRPr="00C34F33">
        <w:rPr>
          <w:color w:val="0000FF"/>
          <w:sz w:val="28"/>
          <w:szCs w:val="28"/>
        </w:rPr>
        <w:t xml:space="preserve">N. </w:t>
      </w:r>
      <w:r w:rsidRPr="00C34F33">
        <w:rPr>
          <w:sz w:val="28"/>
          <w:szCs w:val="28"/>
        </w:rPr>
        <w:t xml:space="preserve">and </w:t>
      </w:r>
      <w:r w:rsidRPr="00C34F33">
        <w:rPr>
          <w:color w:val="0000FF"/>
          <w:sz w:val="28"/>
          <w:szCs w:val="28"/>
        </w:rPr>
        <w:t>N.</w:t>
      </w:r>
      <w:r w:rsidRPr="00C34F33">
        <w:rPr>
          <w:sz w:val="28"/>
          <w:szCs w:val="28"/>
        </w:rPr>
        <w:t>,</w:t>
      </w:r>
    </w:p>
    <w:p w14:paraId="73ED0899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we pray for those who have died.</w:t>
      </w:r>
    </w:p>
    <w:p w14:paraId="676FC2FA" w14:textId="77777777" w:rsidR="00505EC3" w:rsidRPr="00C34F33" w:rsidRDefault="00505EC3" w:rsidP="00505EC3">
      <w:pPr>
        <w:rPr>
          <w:sz w:val="28"/>
          <w:szCs w:val="28"/>
        </w:rPr>
      </w:pPr>
    </w:p>
    <w:p w14:paraId="4597D227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>Remember everyone who is suffering from pain or sorrow.</w:t>
      </w:r>
    </w:p>
    <w:p w14:paraId="6C65FA22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lastRenderedPageBreak/>
        <w:t>Remember Christians everywhere</w:t>
      </w:r>
    </w:p>
    <w:p w14:paraId="1F39CDA2" w14:textId="77777777" w:rsidR="00505EC3" w:rsidRPr="00C34F33" w:rsidRDefault="00505EC3" w:rsidP="00CB6BE0">
      <w:pPr>
        <w:ind w:left="136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all other people in the world.</w:t>
      </w:r>
    </w:p>
    <w:p w14:paraId="07928D42" w14:textId="77777777" w:rsidR="00505EC3" w:rsidRPr="00C34F33" w:rsidRDefault="00505EC3" w:rsidP="00505EC3">
      <w:pPr>
        <w:rPr>
          <w:sz w:val="28"/>
          <w:szCs w:val="28"/>
        </w:rPr>
      </w:pPr>
    </w:p>
    <w:p w14:paraId="1C41C271" w14:textId="77777777" w:rsidR="00505EC3" w:rsidRPr="00C34F33" w:rsidRDefault="00505EC3" w:rsidP="00CB6BE0">
      <w:pPr>
        <w:ind w:left="1360"/>
        <w:rPr>
          <w:sz w:val="28"/>
          <w:szCs w:val="28"/>
        </w:rPr>
      </w:pPr>
      <w:r w:rsidRPr="00C34F33">
        <w:rPr>
          <w:sz w:val="28"/>
          <w:szCs w:val="28"/>
        </w:rPr>
        <w:t>We are filled with wonder and praise when we see what you do for us through Jesus your Son,</w:t>
      </w:r>
    </w:p>
    <w:p w14:paraId="21CD3C00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and</w:t>
      </w:r>
      <w:proofErr w:type="gramEnd"/>
      <w:r w:rsidRPr="00C34F33">
        <w:rPr>
          <w:sz w:val="28"/>
          <w:szCs w:val="28"/>
        </w:rPr>
        <w:t xml:space="preserve"> so we say:</w:t>
      </w:r>
    </w:p>
    <w:p w14:paraId="59838266" w14:textId="77777777" w:rsidR="00505EC3" w:rsidRPr="00C34F33" w:rsidRDefault="00505EC3" w:rsidP="00505EC3">
      <w:pPr>
        <w:rPr>
          <w:sz w:val="28"/>
          <w:szCs w:val="28"/>
        </w:rPr>
      </w:pPr>
    </w:p>
    <w:p w14:paraId="252E57F3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r w:rsidRPr="00C34F33">
        <w:rPr>
          <w:sz w:val="28"/>
          <w:szCs w:val="28"/>
        </w:rPr>
        <w:t xml:space="preserve">Through him, </w:t>
      </w:r>
    </w:p>
    <w:p w14:paraId="7DF0D765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with</w:t>
      </w:r>
      <w:proofErr w:type="gramEnd"/>
      <w:r w:rsidRPr="00C34F33">
        <w:rPr>
          <w:sz w:val="28"/>
          <w:szCs w:val="28"/>
        </w:rPr>
        <w:t xml:space="preserve"> him,</w:t>
      </w:r>
    </w:p>
    <w:p w14:paraId="1B8440E5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in</w:t>
      </w:r>
      <w:proofErr w:type="gramEnd"/>
      <w:r w:rsidRPr="00C34F33">
        <w:rPr>
          <w:sz w:val="28"/>
          <w:szCs w:val="28"/>
        </w:rPr>
        <w:t xml:space="preserve"> him,</w:t>
      </w:r>
    </w:p>
    <w:p w14:paraId="3BBA46C4" w14:textId="77777777" w:rsidR="00505EC3" w:rsidRPr="00C34F33" w:rsidRDefault="00505EC3" w:rsidP="00CB6BE0">
      <w:pPr>
        <w:ind w:left="136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in</w:t>
      </w:r>
      <w:proofErr w:type="gramEnd"/>
      <w:r w:rsidRPr="00C34F33">
        <w:rPr>
          <w:sz w:val="28"/>
          <w:szCs w:val="28"/>
        </w:rPr>
        <w:t xml:space="preserve"> the unity of the Holy Spirit,</w:t>
      </w:r>
    </w:p>
    <w:p w14:paraId="7439A22B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all</w:t>
      </w:r>
      <w:proofErr w:type="gramEnd"/>
      <w:r w:rsidRPr="00C34F33">
        <w:rPr>
          <w:sz w:val="28"/>
          <w:szCs w:val="28"/>
        </w:rPr>
        <w:t xml:space="preserve"> glory and honour is yours,</w:t>
      </w:r>
    </w:p>
    <w:p w14:paraId="620F4B13" w14:textId="77777777" w:rsidR="00505EC3" w:rsidRPr="00C34F3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almighty</w:t>
      </w:r>
      <w:proofErr w:type="gramEnd"/>
      <w:r w:rsidRPr="00C34F33">
        <w:rPr>
          <w:sz w:val="28"/>
          <w:szCs w:val="28"/>
        </w:rPr>
        <w:t xml:space="preserve"> Father,</w:t>
      </w:r>
    </w:p>
    <w:p w14:paraId="7FBFF0B0" w14:textId="77777777" w:rsidR="00505EC3" w:rsidRDefault="00505EC3" w:rsidP="00CB6BE0">
      <w:pPr>
        <w:ind w:left="1020" w:firstLine="340"/>
        <w:rPr>
          <w:sz w:val="28"/>
          <w:szCs w:val="28"/>
        </w:rPr>
      </w:pPr>
      <w:proofErr w:type="gramStart"/>
      <w:r w:rsidRPr="00C34F33">
        <w:rPr>
          <w:sz w:val="28"/>
          <w:szCs w:val="28"/>
        </w:rPr>
        <w:t>for</w:t>
      </w:r>
      <w:proofErr w:type="gramEnd"/>
      <w:r w:rsidRPr="00C34F33">
        <w:rPr>
          <w:sz w:val="28"/>
          <w:szCs w:val="28"/>
        </w:rPr>
        <w:t xml:space="preserve"> ever, and ever.</w:t>
      </w:r>
    </w:p>
    <w:p w14:paraId="63EAD695" w14:textId="77777777" w:rsidR="00505EC3" w:rsidRDefault="00505EC3" w:rsidP="00505EC3">
      <w:pPr>
        <w:rPr>
          <w:sz w:val="28"/>
          <w:szCs w:val="28"/>
        </w:rPr>
      </w:pPr>
    </w:p>
    <w:p w14:paraId="43370179" w14:textId="77D4D0A3" w:rsidR="00505EC3" w:rsidRPr="00C34F33" w:rsidRDefault="00505EC3" w:rsidP="00505EC3">
      <w:pPr>
        <w:rPr>
          <w:sz w:val="28"/>
          <w:szCs w:val="28"/>
        </w:rPr>
      </w:pPr>
      <w:r w:rsidRPr="00CB6BE0">
        <w:rPr>
          <w:b/>
          <w:sz w:val="28"/>
          <w:szCs w:val="28"/>
        </w:rPr>
        <w:t>A</w:t>
      </w:r>
      <w:r w:rsidR="000C6A3B" w:rsidRPr="00CB6BE0">
        <w:rPr>
          <w:b/>
          <w:sz w:val="28"/>
          <w:szCs w:val="28"/>
        </w:rPr>
        <w:t>ll</w:t>
      </w:r>
      <w:r w:rsidRPr="00CB6B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6A3B">
        <w:rPr>
          <w:sz w:val="28"/>
          <w:szCs w:val="28"/>
        </w:rPr>
        <w:tab/>
      </w:r>
      <w:r w:rsidR="000C6A3B">
        <w:rPr>
          <w:sz w:val="28"/>
          <w:szCs w:val="28"/>
        </w:rPr>
        <w:tab/>
      </w:r>
      <w:r w:rsidR="000C6A3B">
        <w:rPr>
          <w:sz w:val="28"/>
          <w:szCs w:val="28"/>
        </w:rPr>
        <w:tab/>
      </w:r>
      <w:r w:rsidRPr="00CB6BE0">
        <w:rPr>
          <w:b/>
          <w:sz w:val="28"/>
          <w:szCs w:val="28"/>
        </w:rPr>
        <w:t>Amen</w:t>
      </w:r>
    </w:p>
    <w:p w14:paraId="6081F7A9" w14:textId="77777777" w:rsidR="000C6A3B" w:rsidRDefault="000C6A3B" w:rsidP="21812AC8">
      <w:pPr>
        <w:pStyle w:val="LitHeading2"/>
      </w:pPr>
    </w:p>
    <w:p w14:paraId="004E0191" w14:textId="635F77C0" w:rsidR="00CE3B36" w:rsidRPr="00106761" w:rsidRDefault="21812AC8" w:rsidP="21812AC8">
      <w:pPr>
        <w:pStyle w:val="LitHeading2"/>
        <w:rPr>
          <w:rFonts w:ascii="Calibri" w:hAnsi="Calibri"/>
        </w:rPr>
      </w:pPr>
      <w:r w:rsidRPr="00106761">
        <w:t>Communion Rite</w:t>
      </w:r>
    </w:p>
    <w:p w14:paraId="4B9ED126" w14:textId="01819983" w:rsidR="00977F8C" w:rsidRPr="00106761" w:rsidRDefault="00964373" w:rsidP="00CE3B36">
      <w:pPr>
        <w:pStyle w:val="Litstyle1"/>
      </w:pPr>
      <w:r>
        <w:t>Presider</w:t>
      </w:r>
      <w:r w:rsidR="005323E7" w:rsidRPr="00106761">
        <w:t>:</w:t>
      </w:r>
      <w:r w:rsidR="002C4463" w:rsidRPr="00106761">
        <w:tab/>
      </w:r>
      <w:r w:rsidR="00505EC3">
        <w:tab/>
      </w:r>
      <w:r w:rsidR="00977F8C" w:rsidRPr="00106761">
        <w:t>At the Saviour’s command</w:t>
      </w:r>
    </w:p>
    <w:p w14:paraId="26CA69FF" w14:textId="77777777" w:rsidR="00977F8C" w:rsidRPr="00106761" w:rsidRDefault="21812AC8" w:rsidP="00256D22">
      <w:pPr>
        <w:pStyle w:val="Litstyle1"/>
        <w:ind w:left="1020" w:firstLine="340"/>
      </w:pPr>
      <w:proofErr w:type="gramStart"/>
      <w:r w:rsidRPr="00106761">
        <w:t>and</w:t>
      </w:r>
      <w:proofErr w:type="gramEnd"/>
      <w:r w:rsidRPr="00106761">
        <w:t xml:space="preserve"> formed by divine teaching,</w:t>
      </w:r>
    </w:p>
    <w:p w14:paraId="7251DA73" w14:textId="3A54F88C" w:rsidR="00BF7247" w:rsidRPr="00106761" w:rsidRDefault="00977F8C" w:rsidP="00374D6B">
      <w:pPr>
        <w:pStyle w:val="Litstyle2"/>
        <w:ind w:left="1020" w:firstLine="340"/>
        <w:rPr>
          <w:noProof w:val="0"/>
        </w:rPr>
      </w:pPr>
      <w:proofErr w:type="gramStart"/>
      <w:r w:rsidRPr="00106761">
        <w:rPr>
          <w:noProof w:val="0"/>
        </w:rPr>
        <w:t>we</w:t>
      </w:r>
      <w:proofErr w:type="gramEnd"/>
      <w:r w:rsidRPr="00106761">
        <w:rPr>
          <w:noProof w:val="0"/>
        </w:rPr>
        <w:t xml:space="preserve"> dare to say:</w:t>
      </w:r>
    </w:p>
    <w:p w14:paraId="48306C86" w14:textId="77777777" w:rsidR="00977F8C" w:rsidRPr="00106761" w:rsidRDefault="00977F8C" w:rsidP="21812AC8">
      <w:pPr>
        <w:pStyle w:val="Litstyle1"/>
        <w:rPr>
          <w:b/>
          <w:bCs/>
        </w:rPr>
      </w:pPr>
      <w:r w:rsidRPr="00106761">
        <w:rPr>
          <w:b/>
          <w:bCs/>
        </w:rPr>
        <w:t>All:</w:t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bCs/>
        </w:rPr>
        <w:t>Our Father, who art in heaven,</w:t>
      </w:r>
    </w:p>
    <w:p w14:paraId="04C02F8B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proofErr w:type="gramStart"/>
      <w:r w:rsidRPr="00106761">
        <w:rPr>
          <w:b/>
          <w:bCs/>
        </w:rPr>
        <w:t>hallowed</w:t>
      </w:r>
      <w:proofErr w:type="gramEnd"/>
      <w:r w:rsidRPr="00106761">
        <w:rPr>
          <w:b/>
          <w:bCs/>
        </w:rPr>
        <w:t xml:space="preserve"> be thy name;</w:t>
      </w:r>
    </w:p>
    <w:p w14:paraId="5BEC9952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proofErr w:type="gramStart"/>
      <w:r w:rsidRPr="00106761">
        <w:rPr>
          <w:b/>
          <w:bCs/>
        </w:rPr>
        <w:t>thy</w:t>
      </w:r>
      <w:proofErr w:type="gramEnd"/>
      <w:r w:rsidRPr="00106761">
        <w:rPr>
          <w:b/>
          <w:bCs/>
        </w:rPr>
        <w:t xml:space="preserve"> kingdom come,</w:t>
      </w:r>
    </w:p>
    <w:p w14:paraId="1EC2D6FA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r w:rsidRPr="00106761">
        <w:rPr>
          <w:b/>
          <w:bCs/>
        </w:rPr>
        <w:t xml:space="preserve"> </w:t>
      </w:r>
      <w:proofErr w:type="gramStart"/>
      <w:r w:rsidRPr="00106761">
        <w:rPr>
          <w:b/>
          <w:bCs/>
        </w:rPr>
        <w:t>thy</w:t>
      </w:r>
      <w:proofErr w:type="gramEnd"/>
      <w:r w:rsidRPr="00106761">
        <w:rPr>
          <w:b/>
          <w:bCs/>
        </w:rPr>
        <w:t xml:space="preserve"> will be done</w:t>
      </w:r>
    </w:p>
    <w:p w14:paraId="33BDF5C9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proofErr w:type="gramStart"/>
      <w:r w:rsidRPr="00106761">
        <w:rPr>
          <w:b/>
          <w:bCs/>
        </w:rPr>
        <w:t>on</w:t>
      </w:r>
      <w:proofErr w:type="gramEnd"/>
      <w:r w:rsidRPr="00106761">
        <w:rPr>
          <w:b/>
          <w:bCs/>
        </w:rPr>
        <w:t xml:space="preserve"> earth as it is in heaven.</w:t>
      </w:r>
    </w:p>
    <w:p w14:paraId="198AE601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r w:rsidRPr="00106761">
        <w:rPr>
          <w:b/>
          <w:bCs/>
        </w:rPr>
        <w:t>Give us this day our daily bread,</w:t>
      </w:r>
    </w:p>
    <w:p w14:paraId="00A680DF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r w:rsidRPr="00106761">
        <w:rPr>
          <w:b/>
          <w:bCs/>
        </w:rPr>
        <w:t xml:space="preserve"> And forgive us our trespasses,</w:t>
      </w:r>
    </w:p>
    <w:p w14:paraId="0EAA8996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r w:rsidRPr="00106761">
        <w:rPr>
          <w:b/>
          <w:bCs/>
        </w:rPr>
        <w:t xml:space="preserve"> </w:t>
      </w:r>
      <w:proofErr w:type="gramStart"/>
      <w:r w:rsidRPr="00106761">
        <w:rPr>
          <w:b/>
          <w:bCs/>
        </w:rPr>
        <w:t>as</w:t>
      </w:r>
      <w:proofErr w:type="gramEnd"/>
      <w:r w:rsidRPr="00106761">
        <w:rPr>
          <w:b/>
          <w:bCs/>
        </w:rPr>
        <w:t xml:space="preserve"> we forgive those who trespass against us;</w:t>
      </w:r>
    </w:p>
    <w:p w14:paraId="3F6CF72A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r w:rsidRPr="00106761">
        <w:rPr>
          <w:b/>
          <w:bCs/>
        </w:rPr>
        <w:t xml:space="preserve"> </w:t>
      </w:r>
      <w:proofErr w:type="gramStart"/>
      <w:r w:rsidRPr="00106761">
        <w:rPr>
          <w:b/>
          <w:bCs/>
        </w:rPr>
        <w:t>and</w:t>
      </w:r>
      <w:proofErr w:type="gramEnd"/>
      <w:r w:rsidRPr="00106761">
        <w:rPr>
          <w:b/>
          <w:bCs/>
        </w:rPr>
        <w:t xml:space="preserve"> lead us not into temptation,</w:t>
      </w:r>
    </w:p>
    <w:p w14:paraId="5252EA06" w14:textId="77777777" w:rsidR="00977F8C" w:rsidRPr="00106761" w:rsidRDefault="21812AC8" w:rsidP="21812AC8">
      <w:pPr>
        <w:pStyle w:val="Litstyle1"/>
        <w:spacing w:after="200"/>
        <w:ind w:left="1361"/>
        <w:rPr>
          <w:b/>
          <w:bCs/>
        </w:rPr>
      </w:pPr>
      <w:r w:rsidRPr="00106761">
        <w:rPr>
          <w:b/>
          <w:bCs/>
        </w:rPr>
        <w:t xml:space="preserve"> </w:t>
      </w:r>
      <w:proofErr w:type="gramStart"/>
      <w:r w:rsidRPr="00106761">
        <w:rPr>
          <w:b/>
          <w:bCs/>
        </w:rPr>
        <w:t>but</w:t>
      </w:r>
      <w:proofErr w:type="gramEnd"/>
      <w:r w:rsidRPr="00106761">
        <w:rPr>
          <w:b/>
          <w:bCs/>
        </w:rPr>
        <w:t xml:space="preserve"> deliver us from evil.</w:t>
      </w:r>
    </w:p>
    <w:p w14:paraId="4260A28C" w14:textId="7A43253E" w:rsidR="00977F8C" w:rsidRPr="00106761" w:rsidRDefault="00964373" w:rsidP="00137627">
      <w:pPr>
        <w:pStyle w:val="Litstyle1"/>
        <w:rPr>
          <w:szCs w:val="32"/>
        </w:rPr>
      </w:pPr>
      <w:r>
        <w:t>Presider</w:t>
      </w:r>
      <w:r w:rsidR="005323E7" w:rsidRPr="00106761">
        <w:t>:</w:t>
      </w:r>
      <w:r w:rsidR="00977F8C" w:rsidRPr="00106761">
        <w:rPr>
          <w:szCs w:val="32"/>
        </w:rPr>
        <w:tab/>
      </w:r>
      <w:r w:rsidR="00505EC3">
        <w:rPr>
          <w:szCs w:val="32"/>
        </w:rPr>
        <w:tab/>
      </w:r>
      <w:r w:rsidR="00977F8C" w:rsidRPr="00106761">
        <w:t>Deliver us, Lord, we pray, from every evil,</w:t>
      </w:r>
      <w:r w:rsidR="00137627" w:rsidRPr="00106761">
        <w:rPr>
          <w:szCs w:val="32"/>
        </w:rPr>
        <w:t xml:space="preserve"> </w:t>
      </w:r>
      <w:r w:rsidR="21812AC8" w:rsidRPr="00106761">
        <w:t xml:space="preserve">graciously grant peace in our </w:t>
      </w:r>
      <w:r w:rsidR="00137627" w:rsidRPr="00106761">
        <w:tab/>
      </w:r>
      <w:r w:rsidR="00137627" w:rsidRPr="00106761">
        <w:tab/>
      </w:r>
      <w:r w:rsidR="00137627" w:rsidRPr="00106761">
        <w:tab/>
      </w:r>
      <w:r w:rsidR="00137627" w:rsidRPr="00106761">
        <w:tab/>
      </w:r>
      <w:r w:rsidR="00137627" w:rsidRPr="00106761">
        <w:tab/>
      </w:r>
      <w:r w:rsidR="21812AC8" w:rsidRPr="00106761">
        <w:t>days,</w:t>
      </w:r>
      <w:r w:rsidR="00137627" w:rsidRPr="00106761">
        <w:rPr>
          <w:szCs w:val="32"/>
        </w:rPr>
        <w:t xml:space="preserve"> </w:t>
      </w:r>
      <w:r w:rsidR="21812AC8" w:rsidRPr="00106761">
        <w:t>that, by the help of your mercy,</w:t>
      </w:r>
      <w:r w:rsidR="00137627" w:rsidRPr="00106761">
        <w:rPr>
          <w:szCs w:val="32"/>
        </w:rPr>
        <w:t xml:space="preserve"> </w:t>
      </w:r>
      <w:r w:rsidR="21812AC8" w:rsidRPr="00106761">
        <w:t>we may be always free from sin</w:t>
      </w:r>
    </w:p>
    <w:p w14:paraId="5193617B" w14:textId="5A26BD61" w:rsidR="00977F8C" w:rsidRPr="00106761" w:rsidRDefault="21812AC8" w:rsidP="00256D22">
      <w:pPr>
        <w:pStyle w:val="Litstyle1"/>
        <w:ind w:left="1360"/>
        <w:rPr>
          <w:szCs w:val="32"/>
        </w:rPr>
      </w:pPr>
      <w:proofErr w:type="gramStart"/>
      <w:r w:rsidRPr="00106761">
        <w:lastRenderedPageBreak/>
        <w:t>and</w:t>
      </w:r>
      <w:proofErr w:type="gramEnd"/>
      <w:r w:rsidRPr="00106761">
        <w:t xml:space="preserve"> safe from all distress,</w:t>
      </w:r>
      <w:r w:rsidR="00137627" w:rsidRPr="00106761">
        <w:rPr>
          <w:szCs w:val="32"/>
        </w:rPr>
        <w:t xml:space="preserve"> </w:t>
      </w:r>
      <w:r w:rsidRPr="00106761">
        <w:t>as we await the blessed hope</w:t>
      </w:r>
    </w:p>
    <w:p w14:paraId="1E0F8719" w14:textId="77777777" w:rsidR="00977F8C" w:rsidRPr="00106761" w:rsidRDefault="21812AC8" w:rsidP="00256D22">
      <w:pPr>
        <w:pStyle w:val="Litstyle1"/>
        <w:spacing w:after="200"/>
        <w:ind w:left="1361"/>
        <w:rPr>
          <w:szCs w:val="32"/>
        </w:rPr>
      </w:pPr>
      <w:proofErr w:type="gramStart"/>
      <w:r w:rsidRPr="00106761">
        <w:t>and</w:t>
      </w:r>
      <w:proofErr w:type="gramEnd"/>
      <w:r w:rsidRPr="00106761">
        <w:t xml:space="preserve"> the coming of our Saviour, Jesus Christ.</w:t>
      </w:r>
    </w:p>
    <w:p w14:paraId="54BE94A2" w14:textId="29579DE1" w:rsidR="00977F8C" w:rsidRPr="00106761" w:rsidRDefault="00106761" w:rsidP="00CE3B36">
      <w:pPr>
        <w:pStyle w:val="Litrubrics"/>
        <w:rPr>
          <w:noProof w:val="0"/>
        </w:rPr>
      </w:pPr>
      <w:r>
        <w:rPr>
          <w:noProof w:val="0"/>
        </w:rPr>
        <w:t>The p</w:t>
      </w:r>
      <w:r w:rsidR="00B74BC5" w:rsidRPr="00106761">
        <w:rPr>
          <w:noProof w:val="0"/>
        </w:rPr>
        <w:t>resider</w:t>
      </w:r>
      <w:r w:rsidR="00977F8C" w:rsidRPr="00106761">
        <w:rPr>
          <w:noProof w:val="0"/>
        </w:rPr>
        <w:t xml:space="preserve"> joins his hands, and the people conclude the prayer, saying:</w:t>
      </w:r>
    </w:p>
    <w:p w14:paraId="2E5900CA" w14:textId="77777777" w:rsidR="00977F8C" w:rsidRPr="00106761" w:rsidRDefault="00977F8C" w:rsidP="21812AC8">
      <w:pPr>
        <w:pStyle w:val="Litstyle1"/>
        <w:rPr>
          <w:b/>
          <w:bCs/>
        </w:rPr>
      </w:pPr>
      <w:r w:rsidRPr="00106761">
        <w:rPr>
          <w:b/>
          <w:bCs/>
        </w:rPr>
        <w:t>All:</w:t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bCs/>
        </w:rPr>
        <w:t>For the kingdom,</w:t>
      </w:r>
    </w:p>
    <w:p w14:paraId="27801B7A" w14:textId="77777777" w:rsidR="00977F8C" w:rsidRPr="00106761" w:rsidRDefault="21812AC8" w:rsidP="21812AC8">
      <w:pPr>
        <w:pStyle w:val="Litstyle1"/>
        <w:ind w:left="1360"/>
        <w:rPr>
          <w:b/>
          <w:bCs/>
        </w:rPr>
      </w:pPr>
      <w:proofErr w:type="gramStart"/>
      <w:r w:rsidRPr="00106761">
        <w:rPr>
          <w:b/>
          <w:bCs/>
        </w:rPr>
        <w:t>the</w:t>
      </w:r>
      <w:proofErr w:type="gramEnd"/>
      <w:r w:rsidRPr="00106761">
        <w:rPr>
          <w:b/>
          <w:bCs/>
        </w:rPr>
        <w:t xml:space="preserve"> power and the glory are yours</w:t>
      </w:r>
    </w:p>
    <w:p w14:paraId="78AAE5D8" w14:textId="7CF8BF9E" w:rsidR="00977F8C" w:rsidRPr="00106761" w:rsidRDefault="21812AC8" w:rsidP="21812AC8">
      <w:pPr>
        <w:pStyle w:val="Litstyle1"/>
        <w:spacing w:after="200"/>
        <w:ind w:left="1361"/>
        <w:rPr>
          <w:b/>
          <w:bCs/>
        </w:rPr>
      </w:pPr>
      <w:proofErr w:type="gramStart"/>
      <w:r w:rsidRPr="00106761">
        <w:rPr>
          <w:b/>
          <w:bCs/>
        </w:rPr>
        <w:t>now</w:t>
      </w:r>
      <w:proofErr w:type="gramEnd"/>
      <w:r w:rsidRPr="00106761">
        <w:rPr>
          <w:b/>
          <w:bCs/>
        </w:rPr>
        <w:t xml:space="preserve"> and for ever.</w:t>
      </w:r>
    </w:p>
    <w:p w14:paraId="4F407718" w14:textId="5492234A" w:rsidR="00977F8C" w:rsidRPr="00106761" w:rsidRDefault="00964373" w:rsidP="00977F8C">
      <w:pPr>
        <w:pStyle w:val="Litstyle1"/>
        <w:rPr>
          <w:szCs w:val="32"/>
        </w:rPr>
      </w:pPr>
      <w:r>
        <w:t>Presider</w:t>
      </w:r>
      <w:r w:rsidR="005323E7" w:rsidRPr="00106761">
        <w:t>:</w:t>
      </w:r>
      <w:r w:rsidR="00977F8C" w:rsidRPr="00106761">
        <w:rPr>
          <w:szCs w:val="32"/>
        </w:rPr>
        <w:tab/>
      </w:r>
      <w:r w:rsidR="00ED0790">
        <w:rPr>
          <w:szCs w:val="32"/>
        </w:rPr>
        <w:tab/>
      </w:r>
      <w:r w:rsidR="00977F8C" w:rsidRPr="00106761">
        <w:t>Lord Jesus Christ,</w:t>
      </w:r>
    </w:p>
    <w:p w14:paraId="7725B5A6" w14:textId="77777777" w:rsidR="00977F8C" w:rsidRPr="00106761" w:rsidRDefault="21812AC8" w:rsidP="00256D22">
      <w:pPr>
        <w:pStyle w:val="Litstyle1"/>
        <w:ind w:left="1360"/>
        <w:rPr>
          <w:szCs w:val="32"/>
        </w:rPr>
      </w:pPr>
      <w:proofErr w:type="gramStart"/>
      <w:r w:rsidRPr="00106761">
        <w:t>who</w:t>
      </w:r>
      <w:proofErr w:type="gramEnd"/>
      <w:r w:rsidRPr="00106761">
        <w:t xml:space="preserve"> said to your Apostles:</w:t>
      </w:r>
    </w:p>
    <w:p w14:paraId="7CB68AA7" w14:textId="77777777" w:rsidR="00977F8C" w:rsidRPr="00106761" w:rsidRDefault="21812AC8" w:rsidP="00256D22">
      <w:pPr>
        <w:pStyle w:val="Litstyle1"/>
        <w:ind w:left="1360"/>
        <w:rPr>
          <w:szCs w:val="32"/>
        </w:rPr>
      </w:pPr>
      <w:r w:rsidRPr="00106761">
        <w:t>Peace I leave you, my peace I give you,</w:t>
      </w:r>
    </w:p>
    <w:p w14:paraId="01F2117F" w14:textId="77777777" w:rsidR="00977F8C" w:rsidRPr="00106761" w:rsidRDefault="21812AC8" w:rsidP="00256D22">
      <w:pPr>
        <w:pStyle w:val="Litstyle1"/>
        <w:ind w:left="1360"/>
        <w:rPr>
          <w:szCs w:val="32"/>
        </w:rPr>
      </w:pPr>
      <w:proofErr w:type="gramStart"/>
      <w:r w:rsidRPr="00106761">
        <w:t>look</w:t>
      </w:r>
      <w:proofErr w:type="gramEnd"/>
      <w:r w:rsidRPr="00106761">
        <w:t xml:space="preserve"> not on our sins,</w:t>
      </w:r>
    </w:p>
    <w:p w14:paraId="3E95ED1C" w14:textId="77777777" w:rsidR="00977F8C" w:rsidRPr="00106761" w:rsidRDefault="21812AC8" w:rsidP="00256D22">
      <w:pPr>
        <w:pStyle w:val="Litstyle1"/>
        <w:ind w:left="1360"/>
        <w:rPr>
          <w:szCs w:val="32"/>
        </w:rPr>
      </w:pPr>
      <w:proofErr w:type="gramStart"/>
      <w:r w:rsidRPr="00106761">
        <w:t>but</w:t>
      </w:r>
      <w:proofErr w:type="gramEnd"/>
      <w:r w:rsidRPr="00106761">
        <w:t xml:space="preserve"> on the faith of your Church,</w:t>
      </w:r>
    </w:p>
    <w:p w14:paraId="18B618F4" w14:textId="77777777" w:rsidR="00977F8C" w:rsidRPr="00106761" w:rsidRDefault="21812AC8" w:rsidP="00256D22">
      <w:pPr>
        <w:pStyle w:val="Litstyle1"/>
        <w:ind w:left="1360"/>
        <w:rPr>
          <w:szCs w:val="32"/>
        </w:rPr>
      </w:pPr>
      <w:proofErr w:type="gramStart"/>
      <w:r w:rsidRPr="00106761">
        <w:t>and</w:t>
      </w:r>
      <w:proofErr w:type="gramEnd"/>
      <w:r w:rsidRPr="00106761">
        <w:t xml:space="preserve"> graciously grant her peace and unity</w:t>
      </w:r>
    </w:p>
    <w:p w14:paraId="1CE80197" w14:textId="77777777" w:rsidR="005E53F9" w:rsidRPr="00106761" w:rsidRDefault="21812AC8" w:rsidP="00256D22">
      <w:pPr>
        <w:pStyle w:val="Litstyle1"/>
        <w:ind w:left="1360"/>
      </w:pPr>
      <w:proofErr w:type="gramStart"/>
      <w:r w:rsidRPr="00106761">
        <w:t>in</w:t>
      </w:r>
      <w:proofErr w:type="gramEnd"/>
      <w:r w:rsidRPr="00106761">
        <w:t xml:space="preserve"> accordance with your will.</w:t>
      </w:r>
    </w:p>
    <w:p w14:paraId="0B91B322" w14:textId="77777777" w:rsidR="00977F8C" w:rsidRPr="00106761" w:rsidRDefault="21812AC8" w:rsidP="00256D22">
      <w:pPr>
        <w:pStyle w:val="Litstyle1"/>
        <w:ind w:left="1360"/>
      </w:pPr>
      <w:r w:rsidRPr="00106761">
        <w:t xml:space="preserve">Who live and reign </w:t>
      </w:r>
      <w:proofErr w:type="gramStart"/>
      <w:r w:rsidRPr="00106761">
        <w:t>for ever</w:t>
      </w:r>
      <w:proofErr w:type="gramEnd"/>
      <w:r w:rsidRPr="00106761">
        <w:t xml:space="preserve"> and ever.</w:t>
      </w:r>
    </w:p>
    <w:p w14:paraId="6F91D872" w14:textId="77777777" w:rsidR="00977F8C" w:rsidRPr="00106761" w:rsidRDefault="00977F8C" w:rsidP="21812AC8">
      <w:pPr>
        <w:spacing w:after="200"/>
        <w:rPr>
          <w:sz w:val="32"/>
          <w:szCs w:val="32"/>
        </w:rPr>
      </w:pPr>
      <w:r w:rsidRPr="00106761">
        <w:rPr>
          <w:b/>
          <w:bCs/>
          <w:sz w:val="32"/>
          <w:szCs w:val="32"/>
        </w:rPr>
        <w:t>All:</w:t>
      </w:r>
      <w:r w:rsidRPr="00106761">
        <w:rPr>
          <w:rFonts w:cstheme="minorHAnsi"/>
          <w:b/>
          <w:sz w:val="32"/>
          <w:szCs w:val="32"/>
        </w:rPr>
        <w:tab/>
      </w:r>
      <w:r w:rsidRPr="00106761">
        <w:rPr>
          <w:rFonts w:cstheme="minorHAnsi"/>
          <w:b/>
          <w:sz w:val="32"/>
          <w:szCs w:val="32"/>
        </w:rPr>
        <w:tab/>
      </w:r>
      <w:r w:rsidRPr="00106761">
        <w:rPr>
          <w:rFonts w:cstheme="minorHAnsi"/>
          <w:b/>
          <w:sz w:val="32"/>
          <w:szCs w:val="32"/>
        </w:rPr>
        <w:tab/>
      </w:r>
      <w:r w:rsidRPr="00106761">
        <w:rPr>
          <w:b/>
          <w:bCs/>
          <w:sz w:val="32"/>
          <w:szCs w:val="32"/>
        </w:rPr>
        <w:t>Amen.</w:t>
      </w:r>
    </w:p>
    <w:p w14:paraId="492976FD" w14:textId="48A96195" w:rsidR="00977F8C" w:rsidRPr="00106761" w:rsidRDefault="002C4463" w:rsidP="00CE3B36">
      <w:pPr>
        <w:pStyle w:val="Litrubrics"/>
        <w:rPr>
          <w:noProof w:val="0"/>
        </w:rPr>
      </w:pPr>
      <w:r w:rsidRPr="00106761">
        <w:rPr>
          <w:noProof w:val="0"/>
        </w:rPr>
        <w:t xml:space="preserve">The </w:t>
      </w:r>
      <w:r w:rsidR="00106761">
        <w:rPr>
          <w:noProof w:val="0"/>
        </w:rPr>
        <w:t>p</w:t>
      </w:r>
      <w:r w:rsidRPr="00106761">
        <w:rPr>
          <w:noProof w:val="0"/>
        </w:rPr>
        <w:t>resider</w:t>
      </w:r>
      <w:r w:rsidR="00977F8C" w:rsidRPr="00106761">
        <w:rPr>
          <w:noProof w:val="0"/>
        </w:rPr>
        <w:t xml:space="preserve"> extends and then joins his hands, and continues:</w:t>
      </w:r>
    </w:p>
    <w:p w14:paraId="56C69F33" w14:textId="6DDC1997" w:rsidR="00977F8C" w:rsidRPr="00106761" w:rsidRDefault="00964373" w:rsidP="00977F8C">
      <w:pPr>
        <w:pStyle w:val="Litstyle1"/>
        <w:rPr>
          <w:szCs w:val="32"/>
        </w:rPr>
      </w:pPr>
      <w:r>
        <w:t>Presider</w:t>
      </w:r>
      <w:r w:rsidR="005323E7" w:rsidRPr="00106761">
        <w:t>:</w:t>
      </w:r>
      <w:r w:rsidR="002C4463" w:rsidRPr="00106761">
        <w:rPr>
          <w:szCs w:val="32"/>
        </w:rPr>
        <w:tab/>
      </w:r>
      <w:r w:rsidR="00505EC3">
        <w:rPr>
          <w:szCs w:val="32"/>
        </w:rPr>
        <w:tab/>
      </w:r>
      <w:r w:rsidR="005E53F9" w:rsidRPr="00106761">
        <w:t xml:space="preserve">The peace of the Lord </w:t>
      </w:r>
      <w:proofErr w:type="gramStart"/>
      <w:r w:rsidR="005E53F9" w:rsidRPr="00106761">
        <w:t>be</w:t>
      </w:r>
      <w:proofErr w:type="gramEnd"/>
      <w:r w:rsidR="005E53F9" w:rsidRPr="00106761">
        <w:t xml:space="preserve"> </w:t>
      </w:r>
      <w:r w:rsidR="00977F8C" w:rsidRPr="00106761">
        <w:t>with you always.</w:t>
      </w:r>
    </w:p>
    <w:p w14:paraId="1CD658D2" w14:textId="77777777" w:rsidR="00977F8C" w:rsidRPr="00106761" w:rsidRDefault="00977F8C" w:rsidP="21812AC8">
      <w:pPr>
        <w:pStyle w:val="Litstyle1"/>
        <w:spacing w:after="200"/>
        <w:rPr>
          <w:b/>
          <w:bCs/>
        </w:rPr>
      </w:pPr>
      <w:r w:rsidRPr="00106761">
        <w:rPr>
          <w:b/>
          <w:bCs/>
        </w:rPr>
        <w:t>All:</w:t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Pr="00106761">
        <w:rPr>
          <w:b/>
          <w:bCs/>
        </w:rPr>
        <w:t>And with your spirit.</w:t>
      </w:r>
    </w:p>
    <w:p w14:paraId="661A3C57" w14:textId="77777777" w:rsidR="00977F8C" w:rsidRPr="00106761" w:rsidRDefault="00B32DBB" w:rsidP="00977F8C">
      <w:pPr>
        <w:pStyle w:val="Litstyle1"/>
        <w:spacing w:after="200"/>
        <w:rPr>
          <w:szCs w:val="32"/>
        </w:rPr>
      </w:pPr>
      <w:r w:rsidRPr="00106761">
        <w:t>Presider</w:t>
      </w:r>
      <w:r w:rsidR="00977F8C" w:rsidRPr="00106761">
        <w:t>:</w:t>
      </w:r>
      <w:r w:rsidR="002C4463" w:rsidRPr="00106761">
        <w:rPr>
          <w:szCs w:val="32"/>
        </w:rPr>
        <w:tab/>
      </w:r>
      <w:r w:rsidR="00977F8C" w:rsidRPr="00106761">
        <w:rPr>
          <w:szCs w:val="32"/>
        </w:rPr>
        <w:tab/>
      </w:r>
      <w:r w:rsidR="00977F8C" w:rsidRPr="00106761">
        <w:t>Let us offer each other the sign of peace.</w:t>
      </w:r>
    </w:p>
    <w:p w14:paraId="1789BD75" w14:textId="16D291ED" w:rsidR="00977F8C" w:rsidRPr="00106761" w:rsidRDefault="00977F8C" w:rsidP="00CE3B36">
      <w:pPr>
        <w:pStyle w:val="Litrubrics"/>
        <w:rPr>
          <w:noProof w:val="0"/>
        </w:rPr>
      </w:pPr>
      <w:r w:rsidRPr="00106761">
        <w:rPr>
          <w:noProof w:val="0"/>
        </w:rPr>
        <w:t>Th</w:t>
      </w:r>
      <w:r w:rsidR="00CA08BC">
        <w:rPr>
          <w:noProof w:val="0"/>
        </w:rPr>
        <w:t>e a</w:t>
      </w:r>
      <w:r w:rsidRPr="00106761">
        <w:rPr>
          <w:noProof w:val="0"/>
        </w:rPr>
        <w:t>ssembly exchanges a sign of peace.</w:t>
      </w:r>
      <w:r w:rsidR="00FA747F" w:rsidRPr="00106761">
        <w:rPr>
          <w:noProof w:val="0"/>
        </w:rPr>
        <w:t xml:space="preserve">  </w:t>
      </w:r>
      <w:r w:rsidR="002C4463" w:rsidRPr="00106761">
        <w:rPr>
          <w:noProof w:val="0"/>
        </w:rPr>
        <w:t xml:space="preserve">The </w:t>
      </w:r>
      <w:r w:rsidR="00CA08BC">
        <w:rPr>
          <w:noProof w:val="0"/>
        </w:rPr>
        <w:t>p</w:t>
      </w:r>
      <w:r w:rsidR="002C4463" w:rsidRPr="00106761">
        <w:rPr>
          <w:noProof w:val="0"/>
        </w:rPr>
        <w:t>resider</w:t>
      </w:r>
      <w:r w:rsidRPr="00106761">
        <w:rPr>
          <w:noProof w:val="0"/>
        </w:rPr>
        <w:t xml:space="preserve"> then takes the host, breaks it over the paten, and places a small piece in the chalice, saying quietly: </w:t>
      </w:r>
    </w:p>
    <w:p w14:paraId="1A3601E8" w14:textId="2FCEA62D" w:rsidR="00977F8C" w:rsidRPr="00106761" w:rsidRDefault="00964373" w:rsidP="00977F8C">
      <w:pPr>
        <w:pStyle w:val="Litstyle1"/>
        <w:rPr>
          <w:szCs w:val="32"/>
        </w:rPr>
      </w:pPr>
      <w:r>
        <w:t>Presider</w:t>
      </w:r>
      <w:r w:rsidR="005323E7" w:rsidRPr="00106761">
        <w:t>:</w:t>
      </w:r>
      <w:r w:rsidR="00977F8C" w:rsidRPr="00106761">
        <w:rPr>
          <w:szCs w:val="32"/>
        </w:rPr>
        <w:tab/>
      </w:r>
      <w:r w:rsidR="00505EC3">
        <w:rPr>
          <w:szCs w:val="32"/>
        </w:rPr>
        <w:tab/>
      </w:r>
      <w:r w:rsidR="00977F8C" w:rsidRPr="00106761">
        <w:t>May this mingling of the Body and Blood</w:t>
      </w:r>
    </w:p>
    <w:p w14:paraId="24F3D0F0" w14:textId="77777777" w:rsidR="00977F8C" w:rsidRPr="00106761" w:rsidRDefault="21812AC8" w:rsidP="00256D22">
      <w:pPr>
        <w:pStyle w:val="Litstyle1"/>
        <w:ind w:left="1020" w:firstLine="340"/>
        <w:rPr>
          <w:szCs w:val="32"/>
        </w:rPr>
      </w:pPr>
      <w:proofErr w:type="gramStart"/>
      <w:r w:rsidRPr="00106761">
        <w:t>of</w:t>
      </w:r>
      <w:proofErr w:type="gramEnd"/>
      <w:r w:rsidRPr="00106761">
        <w:t xml:space="preserve"> our Lord Jesus Christ</w:t>
      </w:r>
    </w:p>
    <w:p w14:paraId="38A34EBF" w14:textId="77777777" w:rsidR="00977F8C" w:rsidRPr="00106761" w:rsidRDefault="21812AC8" w:rsidP="00256D22">
      <w:pPr>
        <w:pStyle w:val="Litstyle1"/>
        <w:spacing w:after="200"/>
        <w:ind w:left="1020" w:firstLine="340"/>
        <w:rPr>
          <w:szCs w:val="32"/>
        </w:rPr>
      </w:pPr>
      <w:proofErr w:type="gramStart"/>
      <w:r w:rsidRPr="00106761">
        <w:t>bring</w:t>
      </w:r>
      <w:proofErr w:type="gramEnd"/>
      <w:r w:rsidRPr="00106761">
        <w:t xml:space="preserve"> eternal life to us who receive it.</w:t>
      </w:r>
    </w:p>
    <w:p w14:paraId="6C10BAC5" w14:textId="38E380CC" w:rsidR="00977F8C" w:rsidRPr="00106761" w:rsidRDefault="00C179B5" w:rsidP="21812AC8">
      <w:pPr>
        <w:pStyle w:val="Litstyle1"/>
        <w:rPr>
          <w:b/>
          <w:bCs/>
          <w:lang w:eastAsia="en-AU"/>
        </w:rPr>
      </w:pPr>
      <w:proofErr w:type="gramStart"/>
      <w:r w:rsidRPr="00106761">
        <w:rPr>
          <w:b/>
          <w:bCs/>
          <w:lang w:eastAsia="en-AU"/>
        </w:rPr>
        <w:t>All</w:t>
      </w:r>
      <w:r w:rsidR="00505EC3">
        <w:rPr>
          <w:b/>
          <w:bCs/>
          <w:lang w:eastAsia="en-AU"/>
        </w:rPr>
        <w:t xml:space="preserve"> </w:t>
      </w:r>
      <w:r w:rsidRPr="00106761">
        <w:rPr>
          <w:b/>
          <w:bCs/>
          <w:lang w:eastAsia="en-AU"/>
        </w:rPr>
        <w:t>:</w:t>
      </w:r>
      <w:proofErr w:type="gramEnd"/>
      <w:r w:rsidRPr="00106761">
        <w:rPr>
          <w:b/>
          <w:szCs w:val="32"/>
          <w:lang w:eastAsia="en-AU"/>
        </w:rPr>
        <w:tab/>
      </w:r>
      <w:r w:rsidRPr="00106761">
        <w:rPr>
          <w:b/>
          <w:szCs w:val="32"/>
          <w:lang w:eastAsia="en-AU"/>
        </w:rPr>
        <w:tab/>
      </w:r>
      <w:r w:rsidR="00505EC3">
        <w:rPr>
          <w:b/>
          <w:szCs w:val="32"/>
          <w:lang w:eastAsia="en-AU"/>
        </w:rPr>
        <w:tab/>
      </w:r>
      <w:r w:rsidR="00977F8C" w:rsidRPr="00106761">
        <w:rPr>
          <w:b/>
          <w:bCs/>
          <w:lang w:eastAsia="en-AU"/>
        </w:rPr>
        <w:t>Lamb of God, you take away the sins of the world,</w:t>
      </w:r>
    </w:p>
    <w:p w14:paraId="58D9F90C" w14:textId="77777777" w:rsidR="00977F8C" w:rsidRPr="00106761" w:rsidRDefault="21812AC8" w:rsidP="21812AC8">
      <w:pPr>
        <w:pStyle w:val="Litstyle1"/>
        <w:ind w:left="1360"/>
        <w:rPr>
          <w:b/>
          <w:bCs/>
          <w:lang w:eastAsia="en-AU"/>
        </w:rPr>
      </w:pPr>
      <w:proofErr w:type="gramStart"/>
      <w:r w:rsidRPr="00106761">
        <w:rPr>
          <w:b/>
          <w:bCs/>
          <w:lang w:eastAsia="en-AU"/>
        </w:rPr>
        <w:t>have</w:t>
      </w:r>
      <w:proofErr w:type="gramEnd"/>
      <w:r w:rsidRPr="00106761">
        <w:rPr>
          <w:b/>
          <w:bCs/>
          <w:lang w:eastAsia="en-AU"/>
        </w:rPr>
        <w:t xml:space="preserve"> mercy on us.</w:t>
      </w:r>
    </w:p>
    <w:p w14:paraId="3D342756" w14:textId="77777777" w:rsidR="00977F8C" w:rsidRPr="00106761" w:rsidRDefault="21812AC8" w:rsidP="21812AC8">
      <w:pPr>
        <w:pStyle w:val="Litstyle1"/>
        <w:ind w:left="1360"/>
        <w:rPr>
          <w:b/>
          <w:bCs/>
          <w:lang w:eastAsia="en-AU"/>
        </w:rPr>
      </w:pPr>
      <w:r w:rsidRPr="00106761">
        <w:rPr>
          <w:b/>
          <w:bCs/>
          <w:lang w:eastAsia="en-AU"/>
        </w:rPr>
        <w:t>Lamb of God, you take away the sins of the world,</w:t>
      </w:r>
    </w:p>
    <w:p w14:paraId="14D5F040" w14:textId="77777777" w:rsidR="00977F8C" w:rsidRPr="00106761" w:rsidRDefault="21812AC8" w:rsidP="21812AC8">
      <w:pPr>
        <w:pStyle w:val="Litstyle1"/>
        <w:ind w:left="1360"/>
        <w:rPr>
          <w:b/>
          <w:bCs/>
          <w:lang w:eastAsia="en-AU"/>
        </w:rPr>
      </w:pPr>
      <w:proofErr w:type="gramStart"/>
      <w:r w:rsidRPr="00106761">
        <w:rPr>
          <w:b/>
          <w:bCs/>
          <w:lang w:eastAsia="en-AU"/>
        </w:rPr>
        <w:t>have</w:t>
      </w:r>
      <w:proofErr w:type="gramEnd"/>
      <w:r w:rsidRPr="00106761">
        <w:rPr>
          <w:b/>
          <w:bCs/>
          <w:lang w:eastAsia="en-AU"/>
        </w:rPr>
        <w:t xml:space="preserve"> mercy on us.</w:t>
      </w:r>
    </w:p>
    <w:p w14:paraId="6E6E9134" w14:textId="77777777" w:rsidR="00977F8C" w:rsidRPr="00106761" w:rsidRDefault="21812AC8" w:rsidP="21812AC8">
      <w:pPr>
        <w:pStyle w:val="Litstyle1"/>
        <w:ind w:left="1360"/>
        <w:rPr>
          <w:b/>
          <w:bCs/>
          <w:lang w:eastAsia="en-AU"/>
        </w:rPr>
      </w:pPr>
      <w:r w:rsidRPr="00106761">
        <w:rPr>
          <w:b/>
          <w:bCs/>
          <w:lang w:eastAsia="en-AU"/>
        </w:rPr>
        <w:t>Lamb of God, you take away the sins of the world,</w:t>
      </w:r>
    </w:p>
    <w:p w14:paraId="22C55C72" w14:textId="77777777" w:rsidR="00977F8C" w:rsidRPr="00106761" w:rsidRDefault="21812AC8" w:rsidP="21812AC8">
      <w:pPr>
        <w:pStyle w:val="Litstyle1"/>
        <w:spacing w:after="200"/>
        <w:ind w:left="1360"/>
        <w:rPr>
          <w:b/>
          <w:bCs/>
          <w:lang w:eastAsia="en-AU"/>
        </w:rPr>
      </w:pPr>
      <w:proofErr w:type="gramStart"/>
      <w:r w:rsidRPr="00106761">
        <w:rPr>
          <w:b/>
          <w:bCs/>
          <w:lang w:eastAsia="en-AU"/>
        </w:rPr>
        <w:t>grant</w:t>
      </w:r>
      <w:proofErr w:type="gramEnd"/>
      <w:r w:rsidRPr="00106761">
        <w:rPr>
          <w:b/>
          <w:bCs/>
          <w:lang w:eastAsia="en-AU"/>
        </w:rPr>
        <w:t xml:space="preserve"> us peace.</w:t>
      </w:r>
    </w:p>
    <w:p w14:paraId="0AF8ADCF" w14:textId="702FBCF2" w:rsidR="00977F8C" w:rsidRPr="00106761" w:rsidRDefault="00977F8C" w:rsidP="00CB6559">
      <w:pPr>
        <w:pStyle w:val="Litrubrics"/>
        <w:rPr>
          <w:noProof w:val="0"/>
        </w:rPr>
      </w:pPr>
      <w:r w:rsidRPr="00106761">
        <w:rPr>
          <w:noProof w:val="0"/>
        </w:rPr>
        <w:lastRenderedPageBreak/>
        <w:t xml:space="preserve">The </w:t>
      </w:r>
      <w:r w:rsidR="00CA08BC">
        <w:rPr>
          <w:noProof w:val="0"/>
        </w:rPr>
        <w:t>p</w:t>
      </w:r>
      <w:r w:rsidR="002C4463" w:rsidRPr="00106761">
        <w:rPr>
          <w:noProof w:val="0"/>
        </w:rPr>
        <w:t>resider</w:t>
      </w:r>
      <w:r w:rsidRPr="00106761">
        <w:rPr>
          <w:noProof w:val="0"/>
        </w:rPr>
        <w:t>, with hands joined, continues inaudibly:</w:t>
      </w:r>
    </w:p>
    <w:p w14:paraId="01308D09" w14:textId="0AD0EFEC" w:rsidR="00977F8C" w:rsidRPr="00106761" w:rsidRDefault="00964373" w:rsidP="00092A50">
      <w:pPr>
        <w:pStyle w:val="Litstyle1"/>
      </w:pPr>
      <w:r>
        <w:t>Presider</w:t>
      </w:r>
      <w:r w:rsidR="005323E7" w:rsidRPr="00106761">
        <w:t>:</w:t>
      </w:r>
      <w:r w:rsidR="002C4463" w:rsidRPr="00106761">
        <w:tab/>
      </w:r>
      <w:r w:rsidR="00505EC3">
        <w:tab/>
      </w:r>
      <w:r w:rsidR="00977F8C" w:rsidRPr="00106761">
        <w:t>May the receiving of your Body and Blood,</w:t>
      </w:r>
    </w:p>
    <w:p w14:paraId="7C89017C" w14:textId="24DFCF27" w:rsidR="00977F8C" w:rsidRPr="00106761" w:rsidRDefault="21812AC8" w:rsidP="00092A50">
      <w:pPr>
        <w:pStyle w:val="Litstyle1"/>
        <w:ind w:left="1360"/>
      </w:pPr>
      <w:r w:rsidRPr="00106761">
        <w:t>Lord Jesus Christ,</w:t>
      </w:r>
      <w:r w:rsidR="00137627" w:rsidRPr="00106761">
        <w:t xml:space="preserve"> </w:t>
      </w:r>
      <w:r w:rsidRPr="00106761">
        <w:t>not bring me to judgement and condemnation,</w:t>
      </w:r>
    </w:p>
    <w:p w14:paraId="4E7B7B59" w14:textId="1C25D0D1" w:rsidR="00977F8C" w:rsidRPr="00106761" w:rsidRDefault="21812AC8" w:rsidP="00092A50">
      <w:pPr>
        <w:pStyle w:val="Litstyle1"/>
        <w:ind w:left="1360"/>
      </w:pPr>
      <w:proofErr w:type="gramStart"/>
      <w:r w:rsidRPr="00106761">
        <w:t>but</w:t>
      </w:r>
      <w:proofErr w:type="gramEnd"/>
      <w:r w:rsidRPr="00106761">
        <w:t xml:space="preserve"> through your loving mercy</w:t>
      </w:r>
      <w:r w:rsidR="00137627" w:rsidRPr="00106761">
        <w:t xml:space="preserve"> </w:t>
      </w:r>
      <w:r w:rsidRPr="00106761">
        <w:t>be for me protection in mind and body</w:t>
      </w:r>
    </w:p>
    <w:p w14:paraId="7237D31B" w14:textId="77777777" w:rsidR="00977F8C" w:rsidRPr="00106761" w:rsidRDefault="00977F8C" w:rsidP="00092A50">
      <w:pPr>
        <w:pStyle w:val="Litstyle2"/>
        <w:ind w:left="1360"/>
        <w:rPr>
          <w:noProof w:val="0"/>
        </w:rPr>
      </w:pPr>
      <w:proofErr w:type="gramStart"/>
      <w:r w:rsidRPr="00106761">
        <w:rPr>
          <w:noProof w:val="0"/>
        </w:rPr>
        <w:t>and</w:t>
      </w:r>
      <w:proofErr w:type="gramEnd"/>
      <w:r w:rsidRPr="00106761">
        <w:rPr>
          <w:noProof w:val="0"/>
        </w:rPr>
        <w:t xml:space="preserve"> a healing remedy.</w:t>
      </w:r>
    </w:p>
    <w:p w14:paraId="62AAA17A" w14:textId="63981663" w:rsidR="00977F8C" w:rsidRPr="00106761" w:rsidRDefault="002C4463" w:rsidP="00CE3B36">
      <w:pPr>
        <w:pStyle w:val="Litrubrics"/>
        <w:rPr>
          <w:noProof w:val="0"/>
        </w:rPr>
      </w:pPr>
      <w:r w:rsidRPr="00106761">
        <w:rPr>
          <w:noProof w:val="0"/>
        </w:rPr>
        <w:t xml:space="preserve">The </w:t>
      </w:r>
      <w:r w:rsidR="00CA08BC">
        <w:rPr>
          <w:noProof w:val="0"/>
        </w:rPr>
        <w:t>p</w:t>
      </w:r>
      <w:r w:rsidRPr="00106761">
        <w:rPr>
          <w:noProof w:val="0"/>
        </w:rPr>
        <w:t>resider</w:t>
      </w:r>
      <w:r w:rsidR="00977F8C" w:rsidRPr="00106761">
        <w:rPr>
          <w:noProof w:val="0"/>
        </w:rPr>
        <w:t xml:space="preserve"> genuflects, takes the host and, holding it slightly raised above the paten or above the chalice, while facing the people, says aloud:</w:t>
      </w:r>
    </w:p>
    <w:p w14:paraId="4701AA19" w14:textId="0C90F419" w:rsidR="00977F8C" w:rsidRPr="00106761" w:rsidRDefault="00964373" w:rsidP="00977F8C">
      <w:pPr>
        <w:pStyle w:val="Litstyle1"/>
        <w:rPr>
          <w:szCs w:val="32"/>
        </w:rPr>
      </w:pPr>
      <w:r>
        <w:t>Presider</w:t>
      </w:r>
      <w:r w:rsidR="005323E7" w:rsidRPr="00106761">
        <w:t>:</w:t>
      </w:r>
      <w:r w:rsidR="00977F8C" w:rsidRPr="00106761">
        <w:rPr>
          <w:szCs w:val="32"/>
        </w:rPr>
        <w:tab/>
      </w:r>
      <w:r w:rsidR="00505EC3">
        <w:rPr>
          <w:szCs w:val="32"/>
        </w:rPr>
        <w:tab/>
      </w:r>
      <w:r w:rsidR="00977F8C" w:rsidRPr="00106761">
        <w:t>Behold the Lamb of God,</w:t>
      </w:r>
    </w:p>
    <w:p w14:paraId="25E766B0" w14:textId="77777777" w:rsidR="00977F8C" w:rsidRPr="00106761" w:rsidRDefault="21812AC8" w:rsidP="00256D22">
      <w:pPr>
        <w:pStyle w:val="Litstyle1"/>
        <w:ind w:left="1020" w:firstLine="340"/>
        <w:rPr>
          <w:szCs w:val="32"/>
        </w:rPr>
      </w:pPr>
      <w:proofErr w:type="gramStart"/>
      <w:r w:rsidRPr="00106761">
        <w:t>behold</w:t>
      </w:r>
      <w:proofErr w:type="gramEnd"/>
      <w:r w:rsidRPr="00106761">
        <w:t xml:space="preserve"> him who takes away the sins of the world.</w:t>
      </w:r>
    </w:p>
    <w:p w14:paraId="395B2D1A" w14:textId="77777777" w:rsidR="00977F8C" w:rsidRPr="00106761" w:rsidRDefault="21812AC8" w:rsidP="00256D22">
      <w:pPr>
        <w:pStyle w:val="Litstyle1"/>
        <w:ind w:left="1360"/>
      </w:pPr>
      <w:r w:rsidRPr="00106761">
        <w:t xml:space="preserve">Blessed are those called to the supper of the </w:t>
      </w:r>
      <w:proofErr w:type="gramStart"/>
      <w:r w:rsidRPr="00106761">
        <w:t>Lamb.</w:t>
      </w:r>
      <w:proofErr w:type="gramEnd"/>
    </w:p>
    <w:p w14:paraId="79DE1D00" w14:textId="77777777" w:rsidR="00977F8C" w:rsidRPr="00106761" w:rsidRDefault="00977F8C" w:rsidP="21812AC8">
      <w:pPr>
        <w:pStyle w:val="Litstyle1"/>
        <w:rPr>
          <w:b/>
          <w:bCs/>
        </w:rPr>
      </w:pPr>
      <w:r w:rsidRPr="00106761">
        <w:rPr>
          <w:b/>
          <w:bCs/>
        </w:rPr>
        <w:t>All:</w:t>
      </w:r>
      <w:r w:rsidRPr="00106761">
        <w:rPr>
          <w:b/>
          <w:szCs w:val="32"/>
        </w:rPr>
        <w:tab/>
      </w:r>
      <w:r w:rsidRPr="00106761">
        <w:rPr>
          <w:b/>
          <w:szCs w:val="32"/>
        </w:rPr>
        <w:tab/>
      </w:r>
      <w:r w:rsidR="00974014" w:rsidRPr="00106761">
        <w:rPr>
          <w:b/>
          <w:szCs w:val="32"/>
        </w:rPr>
        <w:tab/>
      </w:r>
      <w:r w:rsidRPr="00106761">
        <w:rPr>
          <w:b/>
          <w:bCs/>
        </w:rPr>
        <w:t>Lord, I am not worthy</w:t>
      </w:r>
    </w:p>
    <w:p w14:paraId="590B920B" w14:textId="77777777" w:rsidR="00977F8C" w:rsidRPr="00106761" w:rsidRDefault="21812AC8" w:rsidP="21812AC8">
      <w:pPr>
        <w:pStyle w:val="Litstyle1"/>
        <w:ind w:left="1020" w:firstLine="340"/>
        <w:rPr>
          <w:b/>
          <w:bCs/>
        </w:rPr>
      </w:pPr>
      <w:proofErr w:type="gramStart"/>
      <w:r w:rsidRPr="00106761">
        <w:rPr>
          <w:b/>
          <w:bCs/>
        </w:rPr>
        <w:t>that</w:t>
      </w:r>
      <w:proofErr w:type="gramEnd"/>
      <w:r w:rsidRPr="00106761">
        <w:rPr>
          <w:b/>
          <w:bCs/>
        </w:rPr>
        <w:t xml:space="preserve"> you should enter under my roof,</w:t>
      </w:r>
    </w:p>
    <w:p w14:paraId="2BEE9261" w14:textId="31978502" w:rsidR="00977F8C" w:rsidRPr="00106761" w:rsidRDefault="21812AC8" w:rsidP="00936F25">
      <w:pPr>
        <w:pStyle w:val="Litstyle1"/>
        <w:tabs>
          <w:tab w:val="center" w:pos="5499"/>
        </w:tabs>
        <w:ind w:left="1020" w:firstLine="340"/>
        <w:rPr>
          <w:b/>
          <w:bCs/>
        </w:rPr>
      </w:pPr>
      <w:proofErr w:type="gramStart"/>
      <w:r w:rsidRPr="00106761">
        <w:rPr>
          <w:b/>
          <w:bCs/>
        </w:rPr>
        <w:t>but</w:t>
      </w:r>
      <w:proofErr w:type="gramEnd"/>
      <w:r w:rsidRPr="00106761">
        <w:rPr>
          <w:b/>
          <w:bCs/>
        </w:rPr>
        <w:t xml:space="preserve"> only say the word</w:t>
      </w:r>
      <w:r w:rsidR="00936F25">
        <w:rPr>
          <w:b/>
          <w:bCs/>
        </w:rPr>
        <w:tab/>
      </w:r>
    </w:p>
    <w:p w14:paraId="7A7259AB" w14:textId="77777777" w:rsidR="00977F8C" w:rsidRPr="00106761" w:rsidRDefault="21812AC8" w:rsidP="21812AC8">
      <w:pPr>
        <w:pStyle w:val="Litstyle1"/>
        <w:spacing w:after="200"/>
        <w:ind w:left="1020" w:firstLine="340"/>
        <w:rPr>
          <w:b/>
          <w:bCs/>
        </w:rPr>
      </w:pPr>
      <w:proofErr w:type="gramStart"/>
      <w:r w:rsidRPr="00106761">
        <w:rPr>
          <w:b/>
          <w:bCs/>
        </w:rPr>
        <w:t>and</w:t>
      </w:r>
      <w:proofErr w:type="gramEnd"/>
      <w:r w:rsidRPr="00106761">
        <w:rPr>
          <w:b/>
          <w:bCs/>
        </w:rPr>
        <w:t xml:space="preserve"> my soul shall be healed.</w:t>
      </w:r>
    </w:p>
    <w:p w14:paraId="0FE6EB70" w14:textId="77777777" w:rsidR="005140D1" w:rsidRPr="00106761" w:rsidRDefault="00DB0602" w:rsidP="00992FD6">
      <w:pPr>
        <w:pStyle w:val="Litrubrics"/>
        <w:rPr>
          <w:noProof w:val="0"/>
        </w:rPr>
      </w:pPr>
      <w:r w:rsidRPr="00106761">
        <w:rPr>
          <w:noProof w:val="0"/>
        </w:rPr>
        <w:t>C</w:t>
      </w:r>
      <w:r w:rsidR="00EE4563" w:rsidRPr="00106761">
        <w:rPr>
          <w:noProof w:val="0"/>
        </w:rPr>
        <w:t>ommunion h</w:t>
      </w:r>
      <w:r w:rsidR="00A05998" w:rsidRPr="00106761">
        <w:rPr>
          <w:noProof w:val="0"/>
        </w:rPr>
        <w:t xml:space="preserve">ymns </w:t>
      </w:r>
      <w:r w:rsidR="00EE4563" w:rsidRPr="00106761">
        <w:rPr>
          <w:noProof w:val="0"/>
        </w:rPr>
        <w:t>sung</w:t>
      </w:r>
      <w:r w:rsidR="00A05998" w:rsidRPr="00106761">
        <w:rPr>
          <w:noProof w:val="0"/>
        </w:rPr>
        <w:t xml:space="preserve"> as needed for the Communion Procession</w:t>
      </w:r>
      <w:r w:rsidR="00FA747F" w:rsidRPr="00106761">
        <w:rPr>
          <w:noProof w:val="0"/>
        </w:rPr>
        <w:t>.</w:t>
      </w:r>
    </w:p>
    <w:p w14:paraId="36ADA568" w14:textId="77777777" w:rsidR="006B398B" w:rsidRPr="002C4463" w:rsidRDefault="006B398B" w:rsidP="006B398B">
      <w:pPr>
        <w:pStyle w:val="NoSpacing"/>
        <w:rPr>
          <w:b/>
          <w:bCs/>
          <w:sz w:val="28"/>
          <w:szCs w:val="28"/>
        </w:rPr>
      </w:pPr>
    </w:p>
    <w:p w14:paraId="046D88ED" w14:textId="7151F1E9" w:rsidR="00630930" w:rsidRPr="00106761" w:rsidRDefault="21812AC8" w:rsidP="21812AC8">
      <w:pPr>
        <w:pStyle w:val="LitCopyright"/>
        <w:rPr>
          <w:i/>
          <w:color w:val="FF0000"/>
        </w:rPr>
      </w:pPr>
      <w:r w:rsidRPr="00106761">
        <w:rPr>
          <w:rStyle w:val="Litstyle1Char"/>
          <w:rFonts w:asciiTheme="minorHAnsi" w:hAnsiTheme="minorHAnsi"/>
          <w:i/>
          <w:color w:val="FF0000"/>
        </w:rPr>
        <w:t>After communion, a period of silence is observed</w:t>
      </w:r>
      <w:r w:rsidRPr="00106761">
        <w:rPr>
          <w:i/>
          <w:color w:val="FF0000"/>
        </w:rPr>
        <w:t>.</w:t>
      </w:r>
    </w:p>
    <w:p w14:paraId="6FBA5A66" w14:textId="77777777" w:rsidR="00141DAB" w:rsidRPr="00106761" w:rsidRDefault="00141DAB" w:rsidP="00141DAB">
      <w:pPr>
        <w:pStyle w:val="Litstyle1"/>
      </w:pPr>
    </w:p>
    <w:p w14:paraId="7418D1FC" w14:textId="35125476" w:rsidR="00321D89" w:rsidRPr="00106761" w:rsidRDefault="0013560C" w:rsidP="00256D22">
      <w:pPr>
        <w:pStyle w:val="LitHeading2"/>
      </w:pPr>
      <w:r w:rsidRPr="00106761">
        <w:t>Hymn After Communion</w:t>
      </w:r>
    </w:p>
    <w:p w14:paraId="773CA1C3" w14:textId="2E7A4B2A" w:rsidR="008F485C" w:rsidRPr="00106761" w:rsidRDefault="00E04CE7" w:rsidP="002C4463">
      <w:pPr>
        <w:pStyle w:val="Litrubrics"/>
        <w:rPr>
          <w:noProof w:val="0"/>
        </w:rPr>
      </w:pPr>
      <w:r w:rsidRPr="00106761">
        <w:rPr>
          <w:noProof w:val="0"/>
        </w:rPr>
        <w:t>The following reflection h</w:t>
      </w:r>
      <w:r w:rsidR="00505EC3">
        <w:rPr>
          <w:noProof w:val="0"/>
        </w:rPr>
        <w:t>ymn is sung</w:t>
      </w:r>
      <w:r w:rsidR="002C4463" w:rsidRPr="00106761">
        <w:rPr>
          <w:noProof w:val="0"/>
        </w:rPr>
        <w:t>.</w:t>
      </w:r>
      <w:r w:rsidRPr="00106761">
        <w:rPr>
          <w:noProof w:val="0"/>
        </w:rPr>
        <w:t xml:space="preserve"> </w:t>
      </w:r>
    </w:p>
    <w:p w14:paraId="557E2C9A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b/>
          <w:i/>
          <w:sz w:val="32"/>
          <w:szCs w:val="32"/>
          <w:u w:val="single"/>
        </w:rPr>
        <w:t xml:space="preserve">Fear Not I Am With </w:t>
      </w:r>
      <w:proofErr w:type="gramStart"/>
      <w:r w:rsidRPr="0085008D">
        <w:rPr>
          <w:rFonts w:cs="Times New Roman"/>
          <w:b/>
          <w:i/>
          <w:sz w:val="32"/>
          <w:szCs w:val="32"/>
          <w:u w:val="single"/>
        </w:rPr>
        <w:t>You</w:t>
      </w:r>
      <w:r w:rsidRPr="0085008D">
        <w:rPr>
          <w:rFonts w:cs="Times New Roman"/>
          <w:sz w:val="32"/>
          <w:szCs w:val="32"/>
        </w:rPr>
        <w:t xml:space="preserve">  Is</w:t>
      </w:r>
      <w:proofErr w:type="gramEnd"/>
      <w:r w:rsidRPr="0085008D">
        <w:rPr>
          <w:rFonts w:cs="Times New Roman"/>
          <w:sz w:val="32"/>
          <w:szCs w:val="32"/>
        </w:rPr>
        <w:t xml:space="preserve"> 41:3,10/ Jn 14:27, 20-21/ Mt 28:20</w:t>
      </w:r>
    </w:p>
    <w:p w14:paraId="64820415" w14:textId="1197CAF5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Do not be afraid.  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afraid.</w:t>
      </w:r>
    </w:p>
    <w:p w14:paraId="6AE3884C" w14:textId="0751CA63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35F0B050" w14:textId="67CDDFF9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6DA8CBB2" w14:textId="56E1055E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Do not be afraid.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</w:t>
      </w:r>
    </w:p>
    <w:p w14:paraId="7F9B554F" w14:textId="60165382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0524BC67" w14:textId="538E8C53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6D5C62E7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proofErr w:type="gramStart"/>
      <w:r w:rsidRPr="0085008D">
        <w:rPr>
          <w:rFonts w:cs="Times New Roman"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sz w:val="32"/>
          <w:szCs w:val="32"/>
        </w:rPr>
        <w:t>you are mine</w:t>
      </w:r>
      <w:proofErr w:type="gramEnd"/>
      <w:r w:rsidRPr="0085008D">
        <w:rPr>
          <w:rFonts w:cs="Times New Roman"/>
          <w:sz w:val="32"/>
          <w:szCs w:val="32"/>
        </w:rPr>
        <w:t>.</w:t>
      </w:r>
    </w:p>
    <w:p w14:paraId="0C4B2D8F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proofErr w:type="gramStart"/>
      <w:r w:rsidRPr="0085008D">
        <w:rPr>
          <w:rFonts w:cs="Times New Roman"/>
          <w:b/>
          <w:i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b/>
          <w:i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b/>
          <w:i/>
          <w:sz w:val="32"/>
          <w:szCs w:val="32"/>
        </w:rPr>
        <w:t>you are mine</w:t>
      </w:r>
      <w:proofErr w:type="gramEnd"/>
      <w:r w:rsidRPr="0085008D">
        <w:rPr>
          <w:rFonts w:cs="Times New Roman"/>
          <w:b/>
          <w:i/>
          <w:sz w:val="32"/>
          <w:szCs w:val="32"/>
        </w:rPr>
        <w:t>.</w:t>
      </w:r>
    </w:p>
    <w:p w14:paraId="3B1F8152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</w:p>
    <w:p w14:paraId="42B0ED5F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>My own peace I leave with you.</w:t>
      </w:r>
    </w:p>
    <w:p w14:paraId="188F3366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>My own peace I give to you.</w:t>
      </w:r>
    </w:p>
    <w:p w14:paraId="48B39A62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lastRenderedPageBreak/>
        <w:t>Let it be the gift you share.</w:t>
      </w:r>
    </w:p>
    <w:p w14:paraId="2D3682A3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My peace, my peace for </w:t>
      </w:r>
      <w:proofErr w:type="gramStart"/>
      <w:r w:rsidRPr="0085008D">
        <w:rPr>
          <w:rFonts w:cs="Times New Roman"/>
          <w:sz w:val="32"/>
          <w:szCs w:val="32"/>
        </w:rPr>
        <w:t>all the</w:t>
      </w:r>
      <w:proofErr w:type="gramEnd"/>
      <w:r w:rsidRPr="0085008D">
        <w:rPr>
          <w:rFonts w:cs="Times New Roman"/>
          <w:sz w:val="32"/>
          <w:szCs w:val="32"/>
        </w:rPr>
        <w:t xml:space="preserve"> world.</w:t>
      </w:r>
    </w:p>
    <w:p w14:paraId="1F92CDD4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</w:p>
    <w:p w14:paraId="30F603AB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  <w:r w:rsidRPr="0085008D">
        <w:rPr>
          <w:rFonts w:cs="Times New Roman"/>
          <w:sz w:val="32"/>
          <w:szCs w:val="32"/>
        </w:rPr>
        <w:t xml:space="preserve">Do not be afraid.  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afraid.</w:t>
      </w:r>
    </w:p>
    <w:p w14:paraId="68F78C16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7BC62771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7BE41920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Do not be afraid.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</w:t>
      </w:r>
    </w:p>
    <w:p w14:paraId="78A4E339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68ADF29F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  <w:u w:val="single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7441B3C5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proofErr w:type="gramStart"/>
      <w:r w:rsidRPr="0085008D">
        <w:rPr>
          <w:rFonts w:cs="Times New Roman"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sz w:val="32"/>
          <w:szCs w:val="32"/>
        </w:rPr>
        <w:t>you are mine</w:t>
      </w:r>
      <w:proofErr w:type="gramEnd"/>
      <w:r w:rsidRPr="0085008D">
        <w:rPr>
          <w:rFonts w:cs="Times New Roman"/>
          <w:sz w:val="32"/>
          <w:szCs w:val="32"/>
        </w:rPr>
        <w:t>.</w:t>
      </w:r>
    </w:p>
    <w:p w14:paraId="179A8FFE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proofErr w:type="gramStart"/>
      <w:r w:rsidRPr="0085008D">
        <w:rPr>
          <w:rFonts w:cs="Times New Roman"/>
          <w:b/>
          <w:i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b/>
          <w:i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b/>
          <w:i/>
          <w:sz w:val="32"/>
          <w:szCs w:val="32"/>
        </w:rPr>
        <w:t>you are mine</w:t>
      </w:r>
      <w:proofErr w:type="gramEnd"/>
      <w:r w:rsidRPr="0085008D">
        <w:rPr>
          <w:rFonts w:cs="Times New Roman"/>
          <w:b/>
          <w:i/>
          <w:sz w:val="32"/>
          <w:szCs w:val="32"/>
        </w:rPr>
        <w:t>.</w:t>
      </w:r>
    </w:p>
    <w:p w14:paraId="1F3E634F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</w:p>
    <w:p w14:paraId="37749B1A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proofErr w:type="gramStart"/>
      <w:r w:rsidRPr="0085008D">
        <w:rPr>
          <w:rFonts w:cs="Times New Roman"/>
          <w:sz w:val="32"/>
          <w:szCs w:val="32"/>
        </w:rPr>
        <w:t>Just as the Father sent me.</w:t>
      </w:r>
      <w:proofErr w:type="gramEnd"/>
    </w:p>
    <w:p w14:paraId="0F6F0047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So am I sending </w:t>
      </w:r>
      <w:proofErr w:type="gramStart"/>
      <w:r w:rsidRPr="0085008D">
        <w:rPr>
          <w:rFonts w:cs="Times New Roman"/>
          <w:sz w:val="32"/>
          <w:szCs w:val="32"/>
        </w:rPr>
        <w:t>you.</w:t>
      </w:r>
      <w:proofErr w:type="gramEnd"/>
    </w:p>
    <w:p w14:paraId="306A5060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>Go now with the Gospel on your lips.</w:t>
      </w:r>
    </w:p>
    <w:p w14:paraId="799A4FA2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r w:rsidRPr="0085008D">
        <w:rPr>
          <w:rFonts w:cs="Times New Roman"/>
          <w:sz w:val="32"/>
          <w:szCs w:val="32"/>
        </w:rPr>
        <w:t>Go now with my joy in your hearts.</w:t>
      </w:r>
    </w:p>
    <w:p w14:paraId="03F592DB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</w:p>
    <w:p w14:paraId="5DEF0D97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Do not be afraid.  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afraid.</w:t>
      </w:r>
    </w:p>
    <w:p w14:paraId="36E92FF3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2AE14BCE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2025DF1A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Do not be afraid.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Do not be afraid</w:t>
      </w:r>
    </w:p>
    <w:p w14:paraId="67ECA3F0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Fear not I am with </w:t>
      </w:r>
      <w:proofErr w:type="gramStart"/>
      <w:r w:rsidRPr="0085008D">
        <w:rPr>
          <w:rFonts w:cs="Times New Roman"/>
          <w:sz w:val="32"/>
          <w:szCs w:val="32"/>
        </w:rPr>
        <w:t>you,</w:t>
      </w:r>
      <w:proofErr w:type="gramEnd"/>
      <w:r w:rsidRPr="0085008D">
        <w:rPr>
          <w:rFonts w:cs="Times New Roman"/>
          <w:sz w:val="32"/>
          <w:szCs w:val="32"/>
        </w:rPr>
        <w:t xml:space="preserve">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Fear not I am with you,</w:t>
      </w:r>
    </w:p>
    <w:p w14:paraId="7C5A1091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r w:rsidRPr="0085008D">
        <w:rPr>
          <w:rFonts w:cs="Times New Roman"/>
          <w:sz w:val="32"/>
          <w:szCs w:val="32"/>
        </w:rPr>
        <w:t xml:space="preserve">Even till the end of time. </w:t>
      </w:r>
      <w:r w:rsidRPr="0085008D">
        <w:rPr>
          <w:rFonts w:cs="Times New Roman"/>
          <w:sz w:val="32"/>
          <w:szCs w:val="32"/>
        </w:rPr>
        <w:tab/>
      </w:r>
      <w:r w:rsidRPr="0085008D">
        <w:rPr>
          <w:rFonts w:cs="Times New Roman"/>
          <w:b/>
          <w:i/>
          <w:sz w:val="32"/>
          <w:szCs w:val="32"/>
        </w:rPr>
        <w:t>Even till the end of time.</w:t>
      </w:r>
    </w:p>
    <w:p w14:paraId="263A7779" w14:textId="77777777" w:rsidR="00936F25" w:rsidRPr="0085008D" w:rsidRDefault="00936F25" w:rsidP="00936F25">
      <w:pPr>
        <w:pStyle w:val="NoSpacing"/>
        <w:rPr>
          <w:rFonts w:cs="Times New Roman"/>
          <w:sz w:val="32"/>
          <w:szCs w:val="32"/>
        </w:rPr>
      </w:pPr>
      <w:proofErr w:type="gramStart"/>
      <w:r w:rsidRPr="0085008D">
        <w:rPr>
          <w:rFonts w:cs="Times New Roman"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sz w:val="32"/>
          <w:szCs w:val="32"/>
        </w:rPr>
        <w:t>you are mine</w:t>
      </w:r>
      <w:proofErr w:type="gramEnd"/>
      <w:r w:rsidRPr="0085008D">
        <w:rPr>
          <w:rFonts w:cs="Times New Roman"/>
          <w:sz w:val="32"/>
          <w:szCs w:val="32"/>
        </w:rPr>
        <w:t>.</w:t>
      </w:r>
    </w:p>
    <w:p w14:paraId="2C062CE8" w14:textId="77777777" w:rsidR="00936F25" w:rsidRPr="0085008D" w:rsidRDefault="00936F25" w:rsidP="00936F25">
      <w:pPr>
        <w:pStyle w:val="NoSpacing"/>
        <w:rPr>
          <w:rFonts w:cs="Times New Roman"/>
          <w:b/>
          <w:i/>
          <w:sz w:val="32"/>
          <w:szCs w:val="32"/>
        </w:rPr>
      </w:pPr>
      <w:proofErr w:type="gramStart"/>
      <w:r w:rsidRPr="0085008D">
        <w:rPr>
          <w:rFonts w:cs="Times New Roman"/>
          <w:b/>
          <w:i/>
          <w:sz w:val="32"/>
          <w:szCs w:val="32"/>
        </w:rPr>
        <w:t>I have called you each by name</w:t>
      </w:r>
      <w:proofErr w:type="gramEnd"/>
      <w:r w:rsidRPr="0085008D">
        <w:rPr>
          <w:rFonts w:cs="Times New Roman"/>
          <w:b/>
          <w:i/>
          <w:sz w:val="32"/>
          <w:szCs w:val="32"/>
        </w:rPr>
        <w:t xml:space="preserve">, </w:t>
      </w:r>
      <w:proofErr w:type="gramStart"/>
      <w:r w:rsidRPr="0085008D">
        <w:rPr>
          <w:rFonts w:cs="Times New Roman"/>
          <w:b/>
          <w:i/>
          <w:sz w:val="32"/>
          <w:szCs w:val="32"/>
        </w:rPr>
        <w:t>you are mine</w:t>
      </w:r>
      <w:proofErr w:type="gramEnd"/>
      <w:r w:rsidRPr="0085008D">
        <w:rPr>
          <w:rFonts w:cs="Times New Roman"/>
          <w:b/>
          <w:i/>
          <w:sz w:val="32"/>
          <w:szCs w:val="32"/>
        </w:rPr>
        <w:t>.</w:t>
      </w:r>
    </w:p>
    <w:p w14:paraId="0FCBC623" w14:textId="6131AD87" w:rsidR="00CB6559" w:rsidRPr="00106761" w:rsidRDefault="00EC59C4" w:rsidP="00CB6559">
      <w:pPr>
        <w:pStyle w:val="LitCopyright"/>
      </w:pPr>
      <w:r w:rsidRPr="00106761">
        <w:t xml:space="preserve">© Richard Cootes.  Richard Cootes Music.  </w:t>
      </w:r>
      <w:r w:rsidR="00CB6559" w:rsidRPr="00106761">
        <w:t>Reprinted under One License #A-624954.</w:t>
      </w:r>
    </w:p>
    <w:p w14:paraId="49DB021D" w14:textId="77777777" w:rsidR="00BF7247" w:rsidRPr="00106761" w:rsidRDefault="00BF7247" w:rsidP="00BF7247">
      <w:pPr>
        <w:pStyle w:val="Litstyle1"/>
      </w:pPr>
    </w:p>
    <w:p w14:paraId="4D950B0A" w14:textId="73341F17" w:rsidR="00A05998" w:rsidRPr="00106761" w:rsidRDefault="00886D17" w:rsidP="21812AC8">
      <w:pPr>
        <w:spacing w:after="200"/>
        <w:rPr>
          <w:rStyle w:val="LitrubricsChar"/>
          <w:noProof w:val="0"/>
        </w:rPr>
      </w:pPr>
      <w:r w:rsidRPr="00106761">
        <w:rPr>
          <w:rStyle w:val="LitHeading2Char"/>
        </w:rPr>
        <w:t>P</w:t>
      </w:r>
      <w:r w:rsidR="00A05998" w:rsidRPr="00106761">
        <w:rPr>
          <w:rStyle w:val="LitHeading2Char"/>
        </w:rPr>
        <w:t>rayer after Communion</w:t>
      </w:r>
      <w:r w:rsidR="00A05998" w:rsidRPr="00106761">
        <w:rPr>
          <w:rFonts w:asciiTheme="majorHAnsi" w:hAnsiTheme="majorHAnsi" w:cstheme="minorHAnsi"/>
          <w:b/>
          <w:color w:val="365F91" w:themeColor="accent1" w:themeShade="BF"/>
          <w:sz w:val="32"/>
          <w:szCs w:val="36"/>
        </w:rPr>
        <w:tab/>
      </w:r>
      <w:r w:rsidR="00A05998" w:rsidRPr="00106761">
        <w:rPr>
          <w:rFonts w:asciiTheme="majorHAnsi" w:hAnsiTheme="majorHAnsi" w:cstheme="minorHAnsi"/>
          <w:b/>
          <w:color w:val="365F91" w:themeColor="accent1" w:themeShade="BF"/>
          <w:sz w:val="32"/>
          <w:szCs w:val="36"/>
        </w:rPr>
        <w:tab/>
      </w:r>
      <w:r w:rsidR="00AC395B" w:rsidRPr="00106761">
        <w:rPr>
          <w:rStyle w:val="LitrubricsChar"/>
          <w:noProof w:val="0"/>
        </w:rPr>
        <w:t xml:space="preserve">Please </w:t>
      </w:r>
      <w:r w:rsidR="00A05998" w:rsidRPr="00106761">
        <w:rPr>
          <w:rStyle w:val="LitrubricsChar"/>
          <w:noProof w:val="0"/>
        </w:rPr>
        <w:t>stand</w:t>
      </w:r>
    </w:p>
    <w:p w14:paraId="69D55DF0" w14:textId="77777777" w:rsidR="00A05998" w:rsidRPr="00106761" w:rsidRDefault="00A05998" w:rsidP="00350A59">
      <w:pPr>
        <w:jc w:val="center"/>
        <w:rPr>
          <w:b/>
          <w:i/>
          <w:sz w:val="2"/>
          <w:szCs w:val="2"/>
        </w:rPr>
      </w:pPr>
    </w:p>
    <w:p w14:paraId="3981C230" w14:textId="68153117" w:rsidR="00B168A3" w:rsidRPr="00106761" w:rsidRDefault="00964373" w:rsidP="00E84711">
      <w:pPr>
        <w:pStyle w:val="Litstyle2"/>
        <w:rPr>
          <w:noProof w:val="0"/>
        </w:rPr>
      </w:pPr>
      <w:r>
        <w:rPr>
          <w:noProof w:val="0"/>
        </w:rPr>
        <w:t>Presider</w:t>
      </w:r>
      <w:r w:rsidR="00B168A3" w:rsidRPr="00106761">
        <w:rPr>
          <w:noProof w:val="0"/>
        </w:rPr>
        <w:t>:</w:t>
      </w:r>
      <w:r w:rsidR="00353C8B">
        <w:rPr>
          <w:noProof w:val="0"/>
        </w:rPr>
        <w:tab/>
      </w:r>
      <w:r w:rsidR="00B168A3" w:rsidRPr="00106761">
        <w:rPr>
          <w:noProof w:val="0"/>
        </w:rPr>
        <w:tab/>
        <w:t>Let us pray</w:t>
      </w:r>
    </w:p>
    <w:p w14:paraId="42038AE5" w14:textId="77777777" w:rsidR="00E84711" w:rsidRPr="00106761" w:rsidRDefault="00E84711" w:rsidP="00083FE8">
      <w:pPr>
        <w:pStyle w:val="Litrubrics"/>
        <w:ind w:left="1020" w:firstLine="340"/>
        <w:rPr>
          <w:noProof w:val="0"/>
        </w:rPr>
      </w:pPr>
      <w:r w:rsidRPr="00106761">
        <w:rPr>
          <w:noProof w:val="0"/>
        </w:rPr>
        <w:t>Pause for silent prayer</w:t>
      </w:r>
    </w:p>
    <w:p w14:paraId="6597A26B" w14:textId="158ABC58" w:rsidR="0085261F" w:rsidRPr="00106761" w:rsidRDefault="21812AC8" w:rsidP="0085261F">
      <w:pPr>
        <w:pStyle w:val="Litstyle1"/>
        <w:ind w:left="1360"/>
      </w:pPr>
      <w:r w:rsidRPr="00106761">
        <w:t>May the Sacrament of your Son,</w:t>
      </w:r>
      <w:r w:rsidR="00137627" w:rsidRPr="00106761">
        <w:t xml:space="preserve"> </w:t>
      </w:r>
      <w:r w:rsidRPr="00106761">
        <w:t xml:space="preserve">which we have received, </w:t>
      </w:r>
    </w:p>
    <w:p w14:paraId="053ECD33" w14:textId="77777777" w:rsidR="0085261F" w:rsidRPr="00106761" w:rsidRDefault="21812AC8" w:rsidP="0085261F">
      <w:pPr>
        <w:pStyle w:val="Litstyle1"/>
        <w:ind w:left="1360"/>
      </w:pPr>
      <w:proofErr w:type="gramStart"/>
      <w:r w:rsidRPr="00106761">
        <w:t>increase</w:t>
      </w:r>
      <w:proofErr w:type="gramEnd"/>
      <w:r w:rsidRPr="00106761">
        <w:t xml:space="preserve"> our strength, O Lord.</w:t>
      </w:r>
    </w:p>
    <w:p w14:paraId="4135BF38" w14:textId="77777777" w:rsidR="00CB6559" w:rsidRPr="00106761" w:rsidRDefault="21812AC8" w:rsidP="0085261F">
      <w:pPr>
        <w:pStyle w:val="Litstyle1"/>
        <w:ind w:left="1360"/>
      </w:pPr>
      <w:r w:rsidRPr="00106761">
        <w:t>From this mystery of unity</w:t>
      </w:r>
      <w:r w:rsidR="00137627" w:rsidRPr="00106761">
        <w:t xml:space="preserve"> </w:t>
      </w:r>
    </w:p>
    <w:p w14:paraId="63B615B7" w14:textId="7972B925" w:rsidR="0085261F" w:rsidRPr="00106761" w:rsidRDefault="21812AC8" w:rsidP="0085261F">
      <w:pPr>
        <w:pStyle w:val="Litstyle1"/>
        <w:ind w:left="1360"/>
      </w:pPr>
      <w:proofErr w:type="gramStart"/>
      <w:r w:rsidRPr="00106761">
        <w:lastRenderedPageBreak/>
        <w:t>may</w:t>
      </w:r>
      <w:proofErr w:type="gramEnd"/>
      <w:r w:rsidRPr="00106761">
        <w:t xml:space="preserve"> we drink deeply of love’s power </w:t>
      </w:r>
    </w:p>
    <w:p w14:paraId="5B6C07C3" w14:textId="77777777" w:rsidR="0085261F" w:rsidRPr="00106761" w:rsidRDefault="21812AC8" w:rsidP="0085261F">
      <w:pPr>
        <w:pStyle w:val="Litstyle1"/>
        <w:ind w:left="1360"/>
      </w:pPr>
      <w:proofErr w:type="gramStart"/>
      <w:r w:rsidRPr="00106761">
        <w:t>and</w:t>
      </w:r>
      <w:proofErr w:type="gramEnd"/>
      <w:r w:rsidRPr="00106761">
        <w:t xml:space="preserve"> everywhere promote your peace.</w:t>
      </w:r>
    </w:p>
    <w:p w14:paraId="5A72AE76" w14:textId="6216FD64" w:rsidR="00B40EC6" w:rsidRPr="00106761" w:rsidRDefault="00CA08BC" w:rsidP="0085261F">
      <w:pPr>
        <w:pStyle w:val="Litstyle1"/>
        <w:ind w:left="1360"/>
        <w:rPr>
          <w:lang w:eastAsia="en-AU"/>
        </w:rPr>
      </w:pPr>
      <w:r>
        <w:rPr>
          <w:lang w:eastAsia="en-AU"/>
        </w:rPr>
        <w:t>Through Christ our Lord</w:t>
      </w:r>
    </w:p>
    <w:p w14:paraId="7C9BD0E9" w14:textId="77777777" w:rsidR="00C84939" w:rsidRPr="00106761" w:rsidRDefault="00BC564C" w:rsidP="00C84939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 xml:space="preserve">All: </w:t>
      </w:r>
      <w:r w:rsidR="00322A52" w:rsidRPr="00106761">
        <w:rPr>
          <w:b/>
          <w:noProof w:val="0"/>
        </w:rPr>
        <w:tab/>
      </w:r>
      <w:r w:rsidR="00322A52" w:rsidRPr="00106761">
        <w:rPr>
          <w:b/>
          <w:noProof w:val="0"/>
        </w:rPr>
        <w:tab/>
      </w:r>
      <w:r w:rsidR="00322A52" w:rsidRPr="00106761">
        <w:rPr>
          <w:b/>
          <w:noProof w:val="0"/>
        </w:rPr>
        <w:tab/>
      </w:r>
      <w:r w:rsidR="00C84939" w:rsidRPr="00106761">
        <w:rPr>
          <w:b/>
          <w:noProof w:val="0"/>
        </w:rPr>
        <w:t>Amen.</w:t>
      </w:r>
    </w:p>
    <w:p w14:paraId="30988F7D" w14:textId="414729E5" w:rsidR="0045309F" w:rsidRPr="00106761" w:rsidRDefault="002945DF" w:rsidP="00C84939">
      <w:pPr>
        <w:pStyle w:val="Litstyle2"/>
        <w:rPr>
          <w:b/>
          <w:noProof w:val="0"/>
        </w:rPr>
      </w:pPr>
      <w:r>
        <w:rPr>
          <w:noProof w:val="0"/>
        </w:rPr>
        <w:pict w14:anchorId="2FC334F6">
          <v:rect id="_x0000_s1032" style="position:absolute;margin-left:.25pt;margin-top:22.5pt;width:481.9pt;height:1.5pt;z-index:-251648000;mso-position-horizontal-relative:text;mso-position-vertical-relative:text;mso-width-relative:page;mso-height-relative:page" o:hralign="center" o:hrstd="t" o:hrnoshade="t" o:hr="t" fillcolor="#365f91 [2404]" stroked="f"/>
        </w:pict>
      </w:r>
    </w:p>
    <w:p w14:paraId="26CA6D7F" w14:textId="600F2D3B" w:rsidR="00A05998" w:rsidRPr="00106761" w:rsidRDefault="002945DF" w:rsidP="00350A59">
      <w:pPr>
        <w:spacing w:before="120" w:after="120"/>
        <w:jc w:val="center"/>
        <w:rPr>
          <w:rFonts w:ascii="Cambria" w:hAnsi="Cambria"/>
          <w:b/>
          <w:smallCaps/>
          <w:color w:val="365F91" w:themeColor="accent1" w:themeShade="BF"/>
          <w:sz w:val="44"/>
          <w:lang w:eastAsia="en-AU"/>
        </w:rPr>
      </w:pPr>
      <w:r>
        <w:pict w14:anchorId="6ED38F24">
          <v:rect id="_x0000_s1031" style="position:absolute;left:0;text-align:left;margin-left:.25pt;margin-top:32.3pt;width:481.9pt;height:1.5pt;z-index:-251649024;mso-position-horizontal-relative:text;mso-position-vertical-relative:text;mso-width-relative:page;mso-height-relative:page" o:hralign="center" o:hrstd="t" o:hrnoshade="t" o:hr="t" fillcolor="#365f91 [2404]" stroked="f"/>
        </w:pict>
      </w:r>
      <w:r w:rsidR="00FA747F" w:rsidRPr="00106761">
        <w:rPr>
          <w:rFonts w:ascii="Cambria" w:hAnsi="Cambria"/>
          <w:b/>
          <w:smallCaps/>
          <w:color w:val="365F91" w:themeColor="accent1" w:themeShade="BF"/>
          <w:sz w:val="44"/>
          <w:lang w:eastAsia="en-AU"/>
        </w:rPr>
        <w:t>The Concluding Rite</w:t>
      </w:r>
    </w:p>
    <w:p w14:paraId="3ED75E48" w14:textId="29CF0935" w:rsidR="00A05998" w:rsidRPr="00106761" w:rsidRDefault="00A05998" w:rsidP="00350A59">
      <w:pPr>
        <w:rPr>
          <w:rFonts w:cstheme="minorHAnsi"/>
          <w:sz w:val="18"/>
        </w:rPr>
      </w:pPr>
    </w:p>
    <w:p w14:paraId="6748B786" w14:textId="77777777" w:rsidR="00A05998" w:rsidRPr="00106761" w:rsidRDefault="21812AC8" w:rsidP="00BE1179">
      <w:pPr>
        <w:pStyle w:val="LitHeading2"/>
      </w:pPr>
      <w:r w:rsidRPr="00106761">
        <w:t>Greeting</w:t>
      </w:r>
    </w:p>
    <w:p w14:paraId="6BB57D39" w14:textId="0604128B" w:rsidR="00A05998" w:rsidRPr="00106761" w:rsidRDefault="00964373" w:rsidP="00BE1179">
      <w:pPr>
        <w:pStyle w:val="Litstyle1"/>
      </w:pPr>
      <w:r>
        <w:t>Presider</w:t>
      </w:r>
      <w:r w:rsidR="00625832" w:rsidRPr="00106761">
        <w:t>:</w:t>
      </w:r>
      <w:r w:rsidR="00625832" w:rsidRPr="00106761">
        <w:tab/>
      </w:r>
      <w:r w:rsidR="00900CEF" w:rsidRPr="00106761">
        <w:t xml:space="preserve">   </w:t>
      </w:r>
      <w:r w:rsidR="00936F25">
        <w:tab/>
      </w:r>
      <w:r w:rsidR="00936F25">
        <w:tab/>
      </w:r>
      <w:r w:rsidR="00A05998" w:rsidRPr="00106761">
        <w:t xml:space="preserve">The Lord </w:t>
      </w:r>
      <w:proofErr w:type="gramStart"/>
      <w:r w:rsidR="00A05998" w:rsidRPr="00106761">
        <w:t>be</w:t>
      </w:r>
      <w:proofErr w:type="gramEnd"/>
      <w:r w:rsidR="00A05998" w:rsidRPr="00106761">
        <w:t xml:space="preserve"> with you.</w:t>
      </w:r>
    </w:p>
    <w:p w14:paraId="2C91E2FA" w14:textId="65480036" w:rsidR="00A05998" w:rsidRPr="00106761" w:rsidRDefault="00625832" w:rsidP="21812AC8">
      <w:pPr>
        <w:pStyle w:val="Litstyle1"/>
        <w:rPr>
          <w:b/>
          <w:bCs/>
        </w:rPr>
      </w:pPr>
      <w:r w:rsidRPr="00106761">
        <w:rPr>
          <w:b/>
          <w:bCs/>
        </w:rPr>
        <w:t>All:</w:t>
      </w:r>
      <w:r w:rsidRPr="00106761">
        <w:rPr>
          <w:b/>
        </w:rPr>
        <w:tab/>
      </w:r>
      <w:r w:rsidRPr="00106761">
        <w:rPr>
          <w:b/>
        </w:rPr>
        <w:tab/>
      </w:r>
      <w:r w:rsidR="00BE1179" w:rsidRPr="00106761">
        <w:rPr>
          <w:b/>
        </w:rPr>
        <w:tab/>
      </w:r>
      <w:r w:rsidR="00900CEF" w:rsidRPr="00106761">
        <w:rPr>
          <w:b/>
          <w:bCs/>
        </w:rPr>
        <w:t xml:space="preserve">   </w:t>
      </w:r>
      <w:r w:rsidR="00936F25">
        <w:rPr>
          <w:b/>
          <w:bCs/>
        </w:rPr>
        <w:tab/>
      </w:r>
      <w:r w:rsidR="00A05998" w:rsidRPr="00106761">
        <w:rPr>
          <w:b/>
          <w:bCs/>
        </w:rPr>
        <w:t>And with your spirit.</w:t>
      </w:r>
    </w:p>
    <w:p w14:paraId="73BD609E" w14:textId="77777777" w:rsidR="00BE1179" w:rsidRPr="00106761" w:rsidRDefault="00BE1179" w:rsidP="00350A59">
      <w:pPr>
        <w:rPr>
          <w:rFonts w:cstheme="minorHAnsi"/>
          <w:b/>
          <w:sz w:val="28"/>
        </w:rPr>
      </w:pPr>
    </w:p>
    <w:p w14:paraId="43307865" w14:textId="0184DBDD" w:rsidR="00A05998" w:rsidRPr="00106761" w:rsidRDefault="21812AC8" w:rsidP="00BE1179">
      <w:pPr>
        <w:pStyle w:val="LitHeading2"/>
      </w:pPr>
      <w:r w:rsidRPr="00106761">
        <w:t>Solemn Blessing</w:t>
      </w:r>
    </w:p>
    <w:p w14:paraId="3587A338" w14:textId="13E652D3" w:rsidR="00A61A7A" w:rsidRPr="00106761" w:rsidRDefault="00964373" w:rsidP="21812AC8">
      <w:pPr>
        <w:pStyle w:val="Litstyle1"/>
        <w:rPr>
          <w:lang w:eastAsia="en-AU"/>
        </w:rPr>
      </w:pPr>
      <w:r>
        <w:t>Presider</w:t>
      </w:r>
      <w:r w:rsidR="002B367E" w:rsidRPr="00106761">
        <w:t>:</w:t>
      </w:r>
      <w:r w:rsidR="00A05998" w:rsidRPr="00106761">
        <w:rPr>
          <w:color w:val="000000" w:themeColor="text1"/>
        </w:rPr>
        <w:tab/>
      </w:r>
      <w:r w:rsidR="00936F25">
        <w:rPr>
          <w:color w:val="000000" w:themeColor="text1"/>
        </w:rPr>
        <w:tab/>
      </w:r>
      <w:r w:rsidR="00A61A7A" w:rsidRPr="00106761">
        <w:rPr>
          <w:lang w:eastAsia="en-AU"/>
        </w:rPr>
        <w:t>In Christ God has revealed his love and his truth.</w:t>
      </w:r>
    </w:p>
    <w:p w14:paraId="2F8D5DBB" w14:textId="77777777" w:rsidR="00A61A7A" w:rsidRPr="00106761" w:rsidRDefault="21812AC8" w:rsidP="21812AC8">
      <w:pPr>
        <w:pStyle w:val="Litstyle1"/>
        <w:ind w:left="1020" w:firstLine="340"/>
        <w:rPr>
          <w:lang w:eastAsia="en-AU"/>
        </w:rPr>
      </w:pPr>
      <w:r w:rsidRPr="00106761">
        <w:rPr>
          <w:lang w:eastAsia="en-AU"/>
        </w:rPr>
        <w:t xml:space="preserve">May he make you witnesses to the Gospel and to the divine </w:t>
      </w:r>
      <w:proofErr w:type="gramStart"/>
      <w:r w:rsidRPr="00106761">
        <w:rPr>
          <w:lang w:eastAsia="en-AU"/>
        </w:rPr>
        <w:t>love.</w:t>
      </w:r>
      <w:proofErr w:type="gramEnd"/>
    </w:p>
    <w:p w14:paraId="38F780AC" w14:textId="58F8F862" w:rsidR="00BF7247" w:rsidRPr="00106761" w:rsidRDefault="00FA747F" w:rsidP="0017655E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</w:t>
      </w:r>
      <w:r w:rsidR="00625832" w:rsidRPr="00106761">
        <w:rPr>
          <w:b/>
          <w:noProof w:val="0"/>
        </w:rPr>
        <w:t>:</w:t>
      </w:r>
      <w:r w:rsidR="00625832" w:rsidRPr="00106761">
        <w:rPr>
          <w:b/>
          <w:noProof w:val="0"/>
        </w:rPr>
        <w:tab/>
      </w:r>
      <w:r w:rsidR="00625832" w:rsidRPr="00106761">
        <w:rPr>
          <w:b/>
          <w:noProof w:val="0"/>
        </w:rPr>
        <w:tab/>
      </w:r>
      <w:r w:rsidR="00BE1179" w:rsidRPr="00106761">
        <w:rPr>
          <w:b/>
          <w:noProof w:val="0"/>
        </w:rPr>
        <w:tab/>
      </w:r>
      <w:r w:rsidR="00A05998" w:rsidRPr="00106761">
        <w:rPr>
          <w:b/>
          <w:noProof w:val="0"/>
        </w:rPr>
        <w:t>Amen.</w:t>
      </w:r>
    </w:p>
    <w:p w14:paraId="2062CA00" w14:textId="2460531E" w:rsidR="00A61A7A" w:rsidRPr="00106761" w:rsidRDefault="00964373" w:rsidP="21812AC8">
      <w:pPr>
        <w:pStyle w:val="Litstyle1"/>
        <w:ind w:left="1360" w:hanging="1360"/>
        <w:rPr>
          <w:lang w:eastAsia="en-AU"/>
        </w:rPr>
      </w:pPr>
      <w:r>
        <w:t>Presider</w:t>
      </w:r>
      <w:r w:rsidR="002B367E" w:rsidRPr="00106761">
        <w:t>:</w:t>
      </w:r>
      <w:r w:rsidR="00A05998" w:rsidRPr="00106761">
        <w:rPr>
          <w:b/>
          <w:color w:val="000000" w:themeColor="text1"/>
        </w:rPr>
        <w:tab/>
      </w:r>
      <w:r w:rsidR="00A61A7A" w:rsidRPr="00106761">
        <w:rPr>
          <w:lang w:eastAsia="en-AU"/>
        </w:rPr>
        <w:t>The Lord Jesus promised to be with his Church until the end of the world.</w:t>
      </w:r>
    </w:p>
    <w:p w14:paraId="08EC2E0E" w14:textId="77777777" w:rsidR="00A61A7A" w:rsidRPr="00106761" w:rsidRDefault="21812AC8" w:rsidP="21812AC8">
      <w:pPr>
        <w:pStyle w:val="Litstyle1"/>
        <w:ind w:left="1020" w:firstLine="340"/>
        <w:rPr>
          <w:lang w:eastAsia="en-AU"/>
        </w:rPr>
      </w:pPr>
      <w:r w:rsidRPr="00106761">
        <w:rPr>
          <w:lang w:eastAsia="en-AU"/>
        </w:rPr>
        <w:t xml:space="preserve">May he give power to your actions and your </w:t>
      </w:r>
      <w:proofErr w:type="gramStart"/>
      <w:r w:rsidRPr="00106761">
        <w:rPr>
          <w:lang w:eastAsia="en-AU"/>
        </w:rPr>
        <w:t>words.</w:t>
      </w:r>
      <w:proofErr w:type="gramEnd"/>
    </w:p>
    <w:p w14:paraId="67AF9092" w14:textId="77777777" w:rsidR="00A05998" w:rsidRPr="00106761" w:rsidRDefault="00FA747F" w:rsidP="0017655E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</w:t>
      </w:r>
      <w:r w:rsidR="00625832" w:rsidRPr="00106761">
        <w:rPr>
          <w:b/>
          <w:noProof w:val="0"/>
        </w:rPr>
        <w:t>:</w:t>
      </w:r>
      <w:r w:rsidR="00625832" w:rsidRPr="00106761">
        <w:rPr>
          <w:b/>
          <w:noProof w:val="0"/>
        </w:rPr>
        <w:tab/>
      </w:r>
      <w:r w:rsidR="00625832" w:rsidRPr="00106761">
        <w:rPr>
          <w:b/>
          <w:noProof w:val="0"/>
        </w:rPr>
        <w:tab/>
      </w:r>
      <w:r w:rsidR="00BE1179" w:rsidRPr="00106761">
        <w:rPr>
          <w:b/>
          <w:noProof w:val="0"/>
        </w:rPr>
        <w:tab/>
      </w:r>
      <w:r w:rsidR="00A05998" w:rsidRPr="00106761">
        <w:rPr>
          <w:b/>
          <w:noProof w:val="0"/>
        </w:rPr>
        <w:t>Amen.</w:t>
      </w:r>
    </w:p>
    <w:p w14:paraId="554A27CD" w14:textId="163D0DC8" w:rsidR="0017655E" w:rsidRPr="00106761" w:rsidRDefault="00964373" w:rsidP="21812AC8">
      <w:pPr>
        <w:pStyle w:val="Litstyle1"/>
        <w:rPr>
          <w:lang w:eastAsia="en-AU"/>
        </w:rPr>
      </w:pPr>
      <w:r>
        <w:t>Presider</w:t>
      </w:r>
      <w:r w:rsidR="002B367E" w:rsidRPr="00106761">
        <w:t>:</w:t>
      </w:r>
      <w:r w:rsidR="002C4463" w:rsidRPr="00106761">
        <w:rPr>
          <w:color w:val="000000" w:themeColor="text1"/>
        </w:rPr>
        <w:tab/>
      </w:r>
      <w:r w:rsidR="00936F25">
        <w:rPr>
          <w:color w:val="000000" w:themeColor="text1"/>
        </w:rPr>
        <w:tab/>
      </w:r>
      <w:r w:rsidR="0017655E" w:rsidRPr="00106761">
        <w:rPr>
          <w:lang w:eastAsia="en-AU"/>
        </w:rPr>
        <w:t>May the Spirit of the Lord be with you,</w:t>
      </w:r>
    </w:p>
    <w:p w14:paraId="18E5B97E" w14:textId="77777777" w:rsidR="0017655E" w:rsidRPr="00106761" w:rsidRDefault="21812AC8" w:rsidP="21812AC8">
      <w:pPr>
        <w:pStyle w:val="Litstyle1"/>
        <w:ind w:left="1020" w:firstLine="340"/>
        <w:rPr>
          <w:lang w:eastAsia="en-AU"/>
        </w:rPr>
      </w:pPr>
      <w:proofErr w:type="gramStart"/>
      <w:r w:rsidRPr="00106761">
        <w:rPr>
          <w:lang w:eastAsia="en-AU"/>
        </w:rPr>
        <w:t>so</w:t>
      </w:r>
      <w:proofErr w:type="gramEnd"/>
      <w:r w:rsidRPr="00106761">
        <w:rPr>
          <w:lang w:eastAsia="en-AU"/>
        </w:rPr>
        <w:t xml:space="preserve"> that you may go through the world to bring the Good News.</w:t>
      </w:r>
    </w:p>
    <w:p w14:paraId="4009DE55" w14:textId="77777777" w:rsidR="00A05998" w:rsidRPr="00106761" w:rsidRDefault="00FA747F" w:rsidP="0017655E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</w:t>
      </w:r>
      <w:r w:rsidR="00625832" w:rsidRPr="00106761">
        <w:rPr>
          <w:b/>
          <w:noProof w:val="0"/>
        </w:rPr>
        <w:t>:</w:t>
      </w:r>
      <w:r w:rsidR="00625832" w:rsidRPr="00106761">
        <w:rPr>
          <w:b/>
          <w:noProof w:val="0"/>
        </w:rPr>
        <w:tab/>
      </w:r>
      <w:r w:rsidR="00625832" w:rsidRPr="00106761">
        <w:rPr>
          <w:b/>
          <w:noProof w:val="0"/>
        </w:rPr>
        <w:tab/>
      </w:r>
      <w:r w:rsidR="00A65A3A" w:rsidRPr="00106761">
        <w:rPr>
          <w:b/>
          <w:noProof w:val="0"/>
        </w:rPr>
        <w:tab/>
      </w:r>
      <w:r w:rsidR="00A05998" w:rsidRPr="00106761">
        <w:rPr>
          <w:b/>
          <w:noProof w:val="0"/>
        </w:rPr>
        <w:t>Amen.</w:t>
      </w:r>
    </w:p>
    <w:p w14:paraId="55A32843" w14:textId="3F46764A" w:rsidR="00A65A3A" w:rsidRPr="00106761" w:rsidRDefault="00964373" w:rsidP="00FA747F">
      <w:pPr>
        <w:pStyle w:val="Litstyle1"/>
      </w:pPr>
      <w:r>
        <w:t>Presider</w:t>
      </w:r>
      <w:r w:rsidR="002B367E" w:rsidRPr="00106761">
        <w:t>:</w:t>
      </w:r>
      <w:r w:rsidR="00FA747F" w:rsidRPr="00106761">
        <w:tab/>
      </w:r>
      <w:r w:rsidR="00936F25">
        <w:tab/>
      </w:r>
      <w:r w:rsidR="00A05998" w:rsidRPr="00106761">
        <w:t xml:space="preserve">May almighty God bless </w:t>
      </w:r>
      <w:proofErr w:type="gramStart"/>
      <w:r w:rsidR="00A05998" w:rsidRPr="00106761">
        <w:t>you,</w:t>
      </w:r>
      <w:proofErr w:type="gramEnd"/>
    </w:p>
    <w:p w14:paraId="6F4C73D2" w14:textId="77777777" w:rsidR="00A05998" w:rsidRPr="00106761" w:rsidRDefault="00A05998" w:rsidP="00F1658B">
      <w:pPr>
        <w:pStyle w:val="Litstyle1"/>
        <w:ind w:left="1020" w:firstLine="340"/>
      </w:pPr>
      <w:proofErr w:type="gramStart"/>
      <w:r w:rsidRPr="00106761">
        <w:t>the</w:t>
      </w:r>
      <w:proofErr w:type="gramEnd"/>
      <w:r w:rsidRPr="00106761">
        <w:t xml:space="preserve"> Father, </w:t>
      </w:r>
      <w:r w:rsidRPr="00106761">
        <w:rPr>
          <w:color w:val="FF0000"/>
        </w:rPr>
        <w:sym w:font="Wingdings" w:char="F058"/>
      </w:r>
      <w:r w:rsidRPr="00106761">
        <w:t xml:space="preserve"> and the Son, </w:t>
      </w:r>
      <w:r w:rsidRPr="00106761">
        <w:rPr>
          <w:color w:val="FF0000"/>
        </w:rPr>
        <w:sym w:font="Wingdings" w:char="F058"/>
      </w:r>
      <w:r w:rsidRPr="00106761">
        <w:t xml:space="preserve"> and the Holy </w:t>
      </w:r>
      <w:r w:rsidRPr="00106761">
        <w:rPr>
          <w:color w:val="FF0000"/>
        </w:rPr>
        <w:sym w:font="Wingdings" w:char="F058"/>
      </w:r>
      <w:r w:rsidRPr="00106761">
        <w:t xml:space="preserve"> Spirit.</w:t>
      </w:r>
    </w:p>
    <w:p w14:paraId="63042531" w14:textId="3E27372E" w:rsidR="00A05998" w:rsidRPr="00106761" w:rsidRDefault="00A05998" w:rsidP="00FA747F">
      <w:pPr>
        <w:pStyle w:val="Litstyle2"/>
        <w:rPr>
          <w:b/>
          <w:noProof w:val="0"/>
        </w:rPr>
      </w:pPr>
      <w:r w:rsidRPr="00106761">
        <w:rPr>
          <w:b/>
          <w:noProof w:val="0"/>
        </w:rPr>
        <w:t>All:</w:t>
      </w:r>
      <w:r w:rsidRPr="00106761">
        <w:rPr>
          <w:b/>
          <w:noProof w:val="0"/>
        </w:rPr>
        <w:tab/>
      </w:r>
      <w:r w:rsidR="00BE1179" w:rsidRPr="00106761">
        <w:rPr>
          <w:b/>
          <w:noProof w:val="0"/>
        </w:rPr>
        <w:tab/>
      </w:r>
      <w:r w:rsidRPr="00106761">
        <w:rPr>
          <w:b/>
          <w:noProof w:val="0"/>
        </w:rPr>
        <w:tab/>
        <w:t>Amen.</w:t>
      </w:r>
    </w:p>
    <w:p w14:paraId="017CAA92" w14:textId="77777777" w:rsidR="00CB6559" w:rsidRPr="00106761" w:rsidRDefault="00CB6559" w:rsidP="00CB6559">
      <w:pPr>
        <w:pStyle w:val="Litstyle1"/>
      </w:pPr>
    </w:p>
    <w:p w14:paraId="59813D2E" w14:textId="3ADE4D09" w:rsidR="00A05998" w:rsidRPr="00106761" w:rsidRDefault="21812AC8" w:rsidP="00BE1179">
      <w:pPr>
        <w:pStyle w:val="LitHeading2"/>
      </w:pPr>
      <w:r w:rsidRPr="00106761">
        <w:t>Dismissal</w:t>
      </w:r>
    </w:p>
    <w:p w14:paraId="4E14F1E4" w14:textId="1359862E" w:rsidR="007D7E26" w:rsidRPr="00106761" w:rsidRDefault="00964373" w:rsidP="007D7E26">
      <w:pPr>
        <w:pStyle w:val="Litstyle2"/>
        <w:ind w:left="1695" w:hanging="1695"/>
        <w:rPr>
          <w:noProof w:val="0"/>
        </w:rPr>
      </w:pPr>
      <w:r>
        <w:rPr>
          <w:noProof w:val="0"/>
        </w:rPr>
        <w:t>Presider</w:t>
      </w:r>
      <w:r w:rsidR="002B367E" w:rsidRPr="00106761">
        <w:rPr>
          <w:noProof w:val="0"/>
        </w:rPr>
        <w:t>:</w:t>
      </w:r>
      <w:r w:rsidR="00A05998" w:rsidRPr="00106761">
        <w:rPr>
          <w:noProof w:val="0"/>
        </w:rPr>
        <w:tab/>
      </w:r>
      <w:r w:rsidR="00A65A3A" w:rsidRPr="00106761">
        <w:rPr>
          <w:noProof w:val="0"/>
        </w:rPr>
        <w:tab/>
      </w:r>
      <w:r w:rsidR="007D7E26" w:rsidRPr="00106761">
        <w:rPr>
          <w:noProof w:val="0"/>
        </w:rPr>
        <w:t>At the end of every Mass we are all commissioned to go out to the world to proclaim the good news of God’s love by our words and actions.</w:t>
      </w:r>
    </w:p>
    <w:p w14:paraId="14908C0D" w14:textId="0DC2F540" w:rsidR="007D7E26" w:rsidRPr="00106761" w:rsidRDefault="007D7E26" w:rsidP="00FA747F">
      <w:pPr>
        <w:pStyle w:val="Litstyle1"/>
      </w:pPr>
      <w:r w:rsidRPr="00106761">
        <w:lastRenderedPageBreak/>
        <w:tab/>
      </w:r>
      <w:r w:rsidRPr="00106761">
        <w:tab/>
      </w:r>
      <w:r w:rsidRPr="00106761">
        <w:tab/>
      </w:r>
      <w:r w:rsidRPr="00106761">
        <w:tab/>
      </w:r>
      <w:r w:rsidRPr="00106761">
        <w:tab/>
        <w:t>So</w:t>
      </w:r>
      <w:r w:rsidR="00CA08BC">
        <w:t>,</w:t>
      </w:r>
      <w:r w:rsidRPr="00106761">
        <w:t xml:space="preserve"> each one of you</w:t>
      </w:r>
      <w:r w:rsidR="00CA08BC">
        <w:t>,</w:t>
      </w:r>
      <w:r w:rsidRPr="00106761">
        <w:t xml:space="preserve"> hear me commission you:</w:t>
      </w:r>
    </w:p>
    <w:p w14:paraId="0859887F" w14:textId="77777777" w:rsidR="00A05998" w:rsidRPr="00106761" w:rsidRDefault="21812AC8" w:rsidP="007D7E26">
      <w:pPr>
        <w:pStyle w:val="Litstyle1"/>
        <w:ind w:left="1360" w:firstLine="340"/>
      </w:pPr>
      <w:r w:rsidRPr="00106761">
        <w:t>Go and announce the Gospel of the Lord.</w:t>
      </w:r>
    </w:p>
    <w:p w14:paraId="6DD62555" w14:textId="669709E5" w:rsidR="00FA747F" w:rsidRPr="00106761" w:rsidRDefault="00A05998" w:rsidP="00FA747F">
      <w:pPr>
        <w:pStyle w:val="Litstyle2"/>
        <w:rPr>
          <w:noProof w:val="0"/>
        </w:rPr>
      </w:pPr>
      <w:r w:rsidRPr="00106761">
        <w:rPr>
          <w:b/>
          <w:noProof w:val="0"/>
        </w:rPr>
        <w:t>All:</w:t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</w:r>
      <w:r w:rsidRPr="00106761">
        <w:rPr>
          <w:b/>
          <w:noProof w:val="0"/>
        </w:rPr>
        <w:tab/>
        <w:t>Thanks be to God.</w:t>
      </w:r>
    </w:p>
    <w:p w14:paraId="18D31231" w14:textId="77777777" w:rsidR="002B367E" w:rsidRPr="00106761" w:rsidRDefault="002B367E" w:rsidP="00AB145D">
      <w:pPr>
        <w:pStyle w:val="Litstyle1"/>
      </w:pPr>
    </w:p>
    <w:p w14:paraId="4B632CBB" w14:textId="77777777" w:rsidR="00011C65" w:rsidRPr="00106761" w:rsidRDefault="21812AC8" w:rsidP="00BE1179">
      <w:pPr>
        <w:pStyle w:val="LitHeading2"/>
      </w:pPr>
      <w:r w:rsidRPr="00106761">
        <w:t>Recessional Hymn</w:t>
      </w:r>
    </w:p>
    <w:p w14:paraId="36B7EFB4" w14:textId="77777777" w:rsidR="0076365C" w:rsidRPr="00106761" w:rsidRDefault="0076365C" w:rsidP="0076365C">
      <w:pPr>
        <w:pStyle w:val="Litrubrics"/>
        <w:rPr>
          <w:noProof w:val="0"/>
        </w:rPr>
      </w:pPr>
      <w:r w:rsidRPr="00106761">
        <w:rPr>
          <w:noProof w:val="0"/>
        </w:rPr>
        <w:t xml:space="preserve">The liturgical </w:t>
      </w:r>
      <w:r w:rsidR="00083FE8" w:rsidRPr="00106761">
        <w:rPr>
          <w:noProof w:val="0"/>
        </w:rPr>
        <w:t>p</w:t>
      </w:r>
      <w:r w:rsidRPr="00106761">
        <w:rPr>
          <w:noProof w:val="0"/>
        </w:rPr>
        <w:t>r</w:t>
      </w:r>
      <w:r w:rsidR="00083FE8" w:rsidRPr="00106761">
        <w:rPr>
          <w:noProof w:val="0"/>
        </w:rPr>
        <w:t>o</w:t>
      </w:r>
      <w:r w:rsidRPr="00106761">
        <w:rPr>
          <w:noProof w:val="0"/>
        </w:rPr>
        <w:t xml:space="preserve">cession takes place as usual. </w:t>
      </w:r>
    </w:p>
    <w:p w14:paraId="75555040" w14:textId="0D34DD69" w:rsidR="00FE15FD" w:rsidRPr="0085008D" w:rsidRDefault="00936F25" w:rsidP="00CB6559">
      <w:pPr>
        <w:pStyle w:val="MediumGrid21"/>
        <w:rPr>
          <w:rFonts w:asciiTheme="minorHAnsi" w:hAnsiTheme="minorHAnsi"/>
          <w:i/>
          <w:color w:val="FF0000"/>
        </w:rPr>
      </w:pPr>
      <w:r w:rsidRPr="0085008D">
        <w:rPr>
          <w:rFonts w:asciiTheme="minorHAnsi" w:hAnsiTheme="minorHAnsi"/>
          <w:i/>
          <w:color w:val="FF0000"/>
        </w:rPr>
        <w:t xml:space="preserve">Recessional Hymn is </w:t>
      </w:r>
      <w:proofErr w:type="gramStart"/>
      <w:r w:rsidRPr="0085008D">
        <w:rPr>
          <w:rFonts w:asciiTheme="minorHAnsi" w:hAnsiTheme="minorHAnsi"/>
          <w:i/>
          <w:color w:val="FF0000"/>
        </w:rPr>
        <w:t>Sung</w:t>
      </w:r>
      <w:proofErr w:type="gramEnd"/>
    </w:p>
    <w:p w14:paraId="64F48C67" w14:textId="21A43FE1" w:rsidR="0098638F" w:rsidRPr="00106761" w:rsidRDefault="0098638F" w:rsidP="00F1658B">
      <w:pPr>
        <w:pStyle w:val="Litstyle1"/>
      </w:pPr>
    </w:p>
    <w:p w14:paraId="665142F3" w14:textId="77777777" w:rsidR="00532935" w:rsidRDefault="00532935" w:rsidP="21812AC8">
      <w:pPr>
        <w:spacing w:after="200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br w:type="page"/>
      </w:r>
    </w:p>
    <w:p w14:paraId="14BB2DA7" w14:textId="2DFD37C5" w:rsidR="00BE1179" w:rsidRPr="00106761" w:rsidRDefault="21812AC8" w:rsidP="21812AC8">
      <w:pPr>
        <w:spacing w:after="200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 w:rsidRPr="00106761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lastRenderedPageBreak/>
        <w:t>Acknowledgement</w:t>
      </w:r>
      <w:r w:rsidR="000049E6" w:rsidRPr="00106761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>s</w:t>
      </w:r>
    </w:p>
    <w:p w14:paraId="7861E84A" w14:textId="77777777" w:rsidR="0013560C" w:rsidRPr="00106761" w:rsidRDefault="0013560C" w:rsidP="0013560C">
      <w:pPr>
        <w:pStyle w:val="LitCopyright"/>
        <w:spacing w:after="0"/>
      </w:pPr>
      <w:r w:rsidRPr="00106761">
        <w:t>Text Excerpts from the English translation of The Roman Missal © 2010, International Commission on English in the Liturgy Corporation. All rights reserved.</w:t>
      </w:r>
    </w:p>
    <w:p w14:paraId="5F194888" w14:textId="77777777" w:rsidR="0013560C" w:rsidRPr="00106761" w:rsidRDefault="0013560C" w:rsidP="0013560C">
      <w:pPr>
        <w:pStyle w:val="LitCopyright"/>
        <w:numPr>
          <w:ilvl w:val="0"/>
          <w:numId w:val="13"/>
        </w:numPr>
        <w:spacing w:after="0"/>
        <w:ind w:left="714" w:hanging="357"/>
      </w:pPr>
      <w:r w:rsidRPr="00106761">
        <w:t>Collect: Masses for Various Needs and occasions – for the Evangelisation of Peoples (Missal p. 1343) Tweaked.</w:t>
      </w:r>
    </w:p>
    <w:p w14:paraId="680067BD" w14:textId="6E1BF677" w:rsidR="0013560C" w:rsidRPr="00106761" w:rsidRDefault="0013560C" w:rsidP="0013560C">
      <w:pPr>
        <w:pStyle w:val="LitCopyright"/>
        <w:numPr>
          <w:ilvl w:val="0"/>
          <w:numId w:val="13"/>
        </w:numPr>
        <w:spacing w:after="0"/>
        <w:ind w:left="714" w:hanging="357"/>
      </w:pPr>
      <w:r w:rsidRPr="00106761">
        <w:t>Prayer over the Offerings: Masses for Various Nee</w:t>
      </w:r>
      <w:r w:rsidR="00CA08BC">
        <w:t>ds and O</w:t>
      </w:r>
      <w:r w:rsidRPr="00106761">
        <w:t>ccasions – for the Evangelisation of Peoples (Missal p. 1343) Tweaked.</w:t>
      </w:r>
    </w:p>
    <w:p w14:paraId="7298B1CC" w14:textId="06234335" w:rsidR="0013560C" w:rsidRPr="00106761" w:rsidRDefault="0013560C" w:rsidP="0013560C">
      <w:pPr>
        <w:pStyle w:val="LitCopyright"/>
        <w:numPr>
          <w:ilvl w:val="0"/>
          <w:numId w:val="13"/>
        </w:numPr>
        <w:ind w:left="714" w:hanging="357"/>
      </w:pPr>
      <w:r w:rsidRPr="00106761">
        <w:t>Prayer After Communion:</w:t>
      </w:r>
      <w:r w:rsidR="00CA08BC">
        <w:t xml:space="preserve">  Masses for Various Needs and O</w:t>
      </w:r>
      <w:r w:rsidRPr="00106761">
        <w:t>ccasions – for Reconciliation (Missal p. 1335) Tweaked.</w:t>
      </w:r>
    </w:p>
    <w:p w14:paraId="66E9CDC7" w14:textId="77777777" w:rsidR="0013560C" w:rsidRPr="00106761" w:rsidRDefault="0013560C" w:rsidP="0013560C">
      <w:pPr>
        <w:pStyle w:val="LitCopyright"/>
      </w:pPr>
      <w:proofErr w:type="gramStart"/>
      <w:r w:rsidRPr="00106761">
        <w:t>Gospel reading from The Dramatized Bible.</w:t>
      </w:r>
      <w:proofErr w:type="gramEnd"/>
      <w:r w:rsidRPr="00106761">
        <w:t xml:space="preserve"> Good News Bible New International Version copyright 1989 by Michael Perry.  Used with permission. </w:t>
      </w:r>
      <w:proofErr w:type="gramStart"/>
      <w:r w:rsidRPr="00106761">
        <w:t>CAL Licence No.</w:t>
      </w:r>
      <w:proofErr w:type="gramEnd"/>
      <w:r w:rsidRPr="00106761">
        <w:t xml:space="preserve"> C3802.</w:t>
      </w:r>
    </w:p>
    <w:p w14:paraId="2DA90825" w14:textId="77777777" w:rsidR="0013560C" w:rsidRPr="00106761" w:rsidRDefault="0013560C" w:rsidP="0013560C">
      <w:pPr>
        <w:pStyle w:val="LitCopyright"/>
      </w:pPr>
      <w:proofErr w:type="gramStart"/>
      <w:r w:rsidRPr="00106761">
        <w:t>Blessing Prayer and Solemn Blessing from the English translation of the</w:t>
      </w:r>
      <w:r w:rsidRPr="00106761">
        <w:rPr>
          <w:i/>
        </w:rPr>
        <w:t xml:space="preserve"> Book of Blessings</w:t>
      </w:r>
      <w:r w:rsidRPr="00106761">
        <w:t xml:space="preserve"> © 1987, approved for use in Australia and New Zealand by the International Commission on English in the Liturgy.</w:t>
      </w:r>
      <w:proofErr w:type="gramEnd"/>
      <w:r w:rsidRPr="00106761">
        <w:t xml:space="preserve">  All rights reserved.</w:t>
      </w:r>
    </w:p>
    <w:p w14:paraId="0DC8DB6F" w14:textId="77777777" w:rsidR="003C757D" w:rsidRPr="00106761" w:rsidRDefault="003C757D" w:rsidP="00E04CE7">
      <w:pPr>
        <w:pStyle w:val="LitHeading3"/>
        <w:rPr>
          <w:b w:val="0"/>
          <w:noProof w:val="0"/>
          <w:sz w:val="2"/>
        </w:rPr>
      </w:pPr>
    </w:p>
    <w:sectPr w:rsidR="003C757D" w:rsidRPr="00106761" w:rsidSect="00553D47">
      <w:headerReference w:type="default" r:id="rId15"/>
      <w:footerReference w:type="default" r:id="rId16"/>
      <w:pgSz w:w="11906" w:h="16838" w:code="9"/>
      <w:pgMar w:top="992" w:right="1134" w:bottom="1985" w:left="1134" w:header="709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D1A31D" w14:textId="77777777" w:rsidR="000D1B46" w:rsidRDefault="000D1B46" w:rsidP="00D602A3">
      <w:pPr>
        <w:spacing w:line="240" w:lineRule="auto"/>
      </w:pPr>
      <w:r>
        <w:separator/>
      </w:r>
    </w:p>
  </w:endnote>
  <w:endnote w:type="continuationSeparator" w:id="0">
    <w:p w14:paraId="102162CE" w14:textId="77777777" w:rsidR="000D1B46" w:rsidRDefault="000D1B46" w:rsidP="00D6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Cambria"/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5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C4A58" w14:textId="77777777" w:rsidR="00B43D70" w:rsidRDefault="00B43D70" w:rsidP="00D602A3">
        <w:pPr>
          <w:pStyle w:val="Footer"/>
          <w:jc w:val="right"/>
        </w:pPr>
      </w:p>
      <w:p w14:paraId="550BCF38" w14:textId="2DFDF0DE" w:rsidR="00B43D70" w:rsidRDefault="00B43D70" w:rsidP="003F481F">
        <w:pPr>
          <w:pStyle w:val="Footer"/>
          <w:jc w:val="right"/>
        </w:pPr>
        <w:r>
          <w:t xml:space="preserve">2019 </w:t>
        </w:r>
        <w:r w:rsidR="00C76395" w:rsidRPr="00C76395">
          <w:t>World Mission Schools Resources</w:t>
        </w:r>
        <w:r>
          <w:t xml:space="preserve">  </w:t>
        </w:r>
        <w:proofErr w:type="gramStart"/>
        <w:r>
          <w:t xml:space="preserve">|  </w:t>
        </w:r>
        <w:proofErr w:type="gramEnd"/>
        <w:r w:rsidRPr="21812AC8">
          <w:rPr>
            <w:noProof/>
          </w:rPr>
          <w:fldChar w:fldCharType="begin"/>
        </w:r>
        <w:r w:rsidRPr="21812AC8">
          <w:rPr>
            <w:noProof/>
          </w:rPr>
          <w:instrText xml:space="preserve"> PAGE   \* MERGEFORMAT </w:instrText>
        </w:r>
        <w:r w:rsidRPr="21812AC8">
          <w:rPr>
            <w:noProof/>
          </w:rPr>
          <w:fldChar w:fldCharType="separate"/>
        </w:r>
        <w:r w:rsidR="002945DF">
          <w:rPr>
            <w:noProof/>
          </w:rPr>
          <w:t>12</w:t>
        </w:r>
        <w:r w:rsidRPr="21812A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F82E31A" w14:textId="77777777" w:rsidR="000D1B46" w:rsidRDefault="000D1B46" w:rsidP="00D602A3">
      <w:pPr>
        <w:spacing w:line="240" w:lineRule="auto"/>
      </w:pPr>
      <w:r>
        <w:separator/>
      </w:r>
    </w:p>
  </w:footnote>
  <w:footnote w:type="continuationSeparator" w:id="0">
    <w:p w14:paraId="0E8B1F17" w14:textId="77777777" w:rsidR="000D1B46" w:rsidRDefault="000D1B46" w:rsidP="00D60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7A04" w14:textId="3E017388" w:rsidR="00B43D70" w:rsidRDefault="00B43D7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58B9FBF3" wp14:editId="46AC2D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20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C5624A"/>
    <w:multiLevelType w:val="hybridMultilevel"/>
    <w:tmpl w:val="11184D3E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70600B4"/>
    <w:multiLevelType w:val="hybridMultilevel"/>
    <w:tmpl w:val="5F2815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D1A73"/>
    <w:multiLevelType w:val="hybridMultilevel"/>
    <w:tmpl w:val="DE5AB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87A"/>
    <w:multiLevelType w:val="hybridMultilevel"/>
    <w:tmpl w:val="613CC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799"/>
    <w:multiLevelType w:val="hybridMultilevel"/>
    <w:tmpl w:val="D182F3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632F8"/>
    <w:multiLevelType w:val="hybridMultilevel"/>
    <w:tmpl w:val="28EE7E58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3536834"/>
    <w:multiLevelType w:val="hybridMultilevel"/>
    <w:tmpl w:val="2E5CD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E6C"/>
    <w:multiLevelType w:val="hybridMultilevel"/>
    <w:tmpl w:val="1CA0A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BE3"/>
    <w:multiLevelType w:val="hybridMultilevel"/>
    <w:tmpl w:val="6BE82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0727C"/>
    <w:multiLevelType w:val="hybridMultilevel"/>
    <w:tmpl w:val="2A6AB3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722B4"/>
    <w:multiLevelType w:val="hybridMultilevel"/>
    <w:tmpl w:val="41107D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07EAB"/>
    <w:multiLevelType w:val="hybridMultilevel"/>
    <w:tmpl w:val="852A3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E082B"/>
    <w:multiLevelType w:val="hybridMultilevel"/>
    <w:tmpl w:val="3A6470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attachedTemplate r:id="rId1"/>
  <w:defaultTabStop w:val="34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9"/>
    <w:rsid w:val="000049E6"/>
    <w:rsid w:val="00011C65"/>
    <w:rsid w:val="000128FD"/>
    <w:rsid w:val="000146CF"/>
    <w:rsid w:val="00015EA9"/>
    <w:rsid w:val="00016F12"/>
    <w:rsid w:val="0002147C"/>
    <w:rsid w:val="00025EF1"/>
    <w:rsid w:val="00037178"/>
    <w:rsid w:val="00037DC0"/>
    <w:rsid w:val="000443A7"/>
    <w:rsid w:val="000461D7"/>
    <w:rsid w:val="00051EF8"/>
    <w:rsid w:val="000528ED"/>
    <w:rsid w:val="00057149"/>
    <w:rsid w:val="00057D4D"/>
    <w:rsid w:val="00067C90"/>
    <w:rsid w:val="00070B32"/>
    <w:rsid w:val="00073C21"/>
    <w:rsid w:val="00075158"/>
    <w:rsid w:val="0007541E"/>
    <w:rsid w:val="00075DED"/>
    <w:rsid w:val="00083FE8"/>
    <w:rsid w:val="00092A50"/>
    <w:rsid w:val="00093FA0"/>
    <w:rsid w:val="00094C97"/>
    <w:rsid w:val="00097CFC"/>
    <w:rsid w:val="000A0C23"/>
    <w:rsid w:val="000A3088"/>
    <w:rsid w:val="000B1737"/>
    <w:rsid w:val="000B31A7"/>
    <w:rsid w:val="000B592C"/>
    <w:rsid w:val="000B7542"/>
    <w:rsid w:val="000C1402"/>
    <w:rsid w:val="000C464F"/>
    <w:rsid w:val="000C6A3B"/>
    <w:rsid w:val="000D0D66"/>
    <w:rsid w:val="000D1298"/>
    <w:rsid w:val="000D1B46"/>
    <w:rsid w:val="000E2C54"/>
    <w:rsid w:val="000E3AED"/>
    <w:rsid w:val="000E6253"/>
    <w:rsid w:val="000F1950"/>
    <w:rsid w:val="000F2983"/>
    <w:rsid w:val="001066F7"/>
    <w:rsid w:val="00106761"/>
    <w:rsid w:val="00106ED1"/>
    <w:rsid w:val="00116D35"/>
    <w:rsid w:val="00120266"/>
    <w:rsid w:val="00124351"/>
    <w:rsid w:val="00124AC6"/>
    <w:rsid w:val="00133D05"/>
    <w:rsid w:val="0013560C"/>
    <w:rsid w:val="00137627"/>
    <w:rsid w:val="00141DAB"/>
    <w:rsid w:val="00153CF0"/>
    <w:rsid w:val="00156C98"/>
    <w:rsid w:val="001571BB"/>
    <w:rsid w:val="0016038F"/>
    <w:rsid w:val="001608B2"/>
    <w:rsid w:val="001616B3"/>
    <w:rsid w:val="001731DE"/>
    <w:rsid w:val="001741BB"/>
    <w:rsid w:val="0017655E"/>
    <w:rsid w:val="001822B9"/>
    <w:rsid w:val="001864A3"/>
    <w:rsid w:val="00195D76"/>
    <w:rsid w:val="001A0C97"/>
    <w:rsid w:val="001A3503"/>
    <w:rsid w:val="001A4A97"/>
    <w:rsid w:val="001C1B4F"/>
    <w:rsid w:val="001D651F"/>
    <w:rsid w:val="001D77F2"/>
    <w:rsid w:val="001E2088"/>
    <w:rsid w:val="001E355F"/>
    <w:rsid w:val="001F0E82"/>
    <w:rsid w:val="00201323"/>
    <w:rsid w:val="00205C3E"/>
    <w:rsid w:val="00207902"/>
    <w:rsid w:val="002105C1"/>
    <w:rsid w:val="00217C7D"/>
    <w:rsid w:val="00221DBA"/>
    <w:rsid w:val="00222B60"/>
    <w:rsid w:val="00236874"/>
    <w:rsid w:val="00242287"/>
    <w:rsid w:val="0025114E"/>
    <w:rsid w:val="002550A2"/>
    <w:rsid w:val="00256427"/>
    <w:rsid w:val="00256D22"/>
    <w:rsid w:val="002615B5"/>
    <w:rsid w:val="0028061A"/>
    <w:rsid w:val="00280B17"/>
    <w:rsid w:val="002813FE"/>
    <w:rsid w:val="002945DF"/>
    <w:rsid w:val="00295E02"/>
    <w:rsid w:val="002978D0"/>
    <w:rsid w:val="002A1CB2"/>
    <w:rsid w:val="002B367E"/>
    <w:rsid w:val="002B6BB4"/>
    <w:rsid w:val="002C4463"/>
    <w:rsid w:val="002D0C99"/>
    <w:rsid w:val="002D6BC8"/>
    <w:rsid w:val="002E02AA"/>
    <w:rsid w:val="002E2082"/>
    <w:rsid w:val="002E4314"/>
    <w:rsid w:val="002F01FF"/>
    <w:rsid w:val="002F2AA3"/>
    <w:rsid w:val="002F496E"/>
    <w:rsid w:val="002F4A69"/>
    <w:rsid w:val="002F4E26"/>
    <w:rsid w:val="0030323D"/>
    <w:rsid w:val="00312B4B"/>
    <w:rsid w:val="003134A6"/>
    <w:rsid w:val="00321D89"/>
    <w:rsid w:val="00322A52"/>
    <w:rsid w:val="00323372"/>
    <w:rsid w:val="00324871"/>
    <w:rsid w:val="003253FE"/>
    <w:rsid w:val="0033580C"/>
    <w:rsid w:val="00341617"/>
    <w:rsid w:val="00350A59"/>
    <w:rsid w:val="00353C8B"/>
    <w:rsid w:val="00364D94"/>
    <w:rsid w:val="003715D8"/>
    <w:rsid w:val="00374D6B"/>
    <w:rsid w:val="00383A16"/>
    <w:rsid w:val="00384CD0"/>
    <w:rsid w:val="00385377"/>
    <w:rsid w:val="003902A6"/>
    <w:rsid w:val="00391968"/>
    <w:rsid w:val="00393E55"/>
    <w:rsid w:val="003A304A"/>
    <w:rsid w:val="003B0F3F"/>
    <w:rsid w:val="003B462C"/>
    <w:rsid w:val="003B7485"/>
    <w:rsid w:val="003C4863"/>
    <w:rsid w:val="003C757D"/>
    <w:rsid w:val="003D6331"/>
    <w:rsid w:val="003E37A4"/>
    <w:rsid w:val="003F04DD"/>
    <w:rsid w:val="003F3B6A"/>
    <w:rsid w:val="003F481F"/>
    <w:rsid w:val="003F759C"/>
    <w:rsid w:val="00407ECB"/>
    <w:rsid w:val="00413909"/>
    <w:rsid w:val="00416BE0"/>
    <w:rsid w:val="004328C1"/>
    <w:rsid w:val="00434C20"/>
    <w:rsid w:val="00437E42"/>
    <w:rsid w:val="00443E5A"/>
    <w:rsid w:val="00444339"/>
    <w:rsid w:val="00445522"/>
    <w:rsid w:val="0045309F"/>
    <w:rsid w:val="004608C4"/>
    <w:rsid w:val="00475BBF"/>
    <w:rsid w:val="00486E25"/>
    <w:rsid w:val="00490E10"/>
    <w:rsid w:val="004960CB"/>
    <w:rsid w:val="004A3282"/>
    <w:rsid w:val="004A4C81"/>
    <w:rsid w:val="004A557E"/>
    <w:rsid w:val="004A5761"/>
    <w:rsid w:val="004B030E"/>
    <w:rsid w:val="004B0AD8"/>
    <w:rsid w:val="004B3CAB"/>
    <w:rsid w:val="004B3FF9"/>
    <w:rsid w:val="004C4113"/>
    <w:rsid w:val="004C70C9"/>
    <w:rsid w:val="004C72C3"/>
    <w:rsid w:val="004D131B"/>
    <w:rsid w:val="004D4302"/>
    <w:rsid w:val="004F06BC"/>
    <w:rsid w:val="004F1DD6"/>
    <w:rsid w:val="004F295C"/>
    <w:rsid w:val="005001DD"/>
    <w:rsid w:val="00501B8D"/>
    <w:rsid w:val="00505EC3"/>
    <w:rsid w:val="00507298"/>
    <w:rsid w:val="005140D1"/>
    <w:rsid w:val="00514A34"/>
    <w:rsid w:val="00523483"/>
    <w:rsid w:val="0052367F"/>
    <w:rsid w:val="00524576"/>
    <w:rsid w:val="00524921"/>
    <w:rsid w:val="00526163"/>
    <w:rsid w:val="005323E7"/>
    <w:rsid w:val="00532935"/>
    <w:rsid w:val="005406CC"/>
    <w:rsid w:val="005415CD"/>
    <w:rsid w:val="00543B50"/>
    <w:rsid w:val="00546399"/>
    <w:rsid w:val="00546E4A"/>
    <w:rsid w:val="0054761A"/>
    <w:rsid w:val="00552E84"/>
    <w:rsid w:val="00553D47"/>
    <w:rsid w:val="005613C5"/>
    <w:rsid w:val="00565CD1"/>
    <w:rsid w:val="00567130"/>
    <w:rsid w:val="00577DE5"/>
    <w:rsid w:val="0058086E"/>
    <w:rsid w:val="005857FE"/>
    <w:rsid w:val="00585966"/>
    <w:rsid w:val="005861B6"/>
    <w:rsid w:val="005911CB"/>
    <w:rsid w:val="00592023"/>
    <w:rsid w:val="00595AC9"/>
    <w:rsid w:val="005974A1"/>
    <w:rsid w:val="005A18C9"/>
    <w:rsid w:val="005A4579"/>
    <w:rsid w:val="005B0CBA"/>
    <w:rsid w:val="005B4253"/>
    <w:rsid w:val="005B56D7"/>
    <w:rsid w:val="005B7FB4"/>
    <w:rsid w:val="005C0C15"/>
    <w:rsid w:val="005C3D88"/>
    <w:rsid w:val="005E165A"/>
    <w:rsid w:val="005E53F9"/>
    <w:rsid w:val="005F1949"/>
    <w:rsid w:val="00603207"/>
    <w:rsid w:val="006105E1"/>
    <w:rsid w:val="006109EB"/>
    <w:rsid w:val="00611887"/>
    <w:rsid w:val="00611951"/>
    <w:rsid w:val="00612F37"/>
    <w:rsid w:val="00615400"/>
    <w:rsid w:val="00625832"/>
    <w:rsid w:val="00626DB9"/>
    <w:rsid w:val="00630930"/>
    <w:rsid w:val="006417EE"/>
    <w:rsid w:val="00643478"/>
    <w:rsid w:val="006443A7"/>
    <w:rsid w:val="00652803"/>
    <w:rsid w:val="0065505C"/>
    <w:rsid w:val="00656866"/>
    <w:rsid w:val="00656BAD"/>
    <w:rsid w:val="00666F90"/>
    <w:rsid w:val="00672F24"/>
    <w:rsid w:val="006836DE"/>
    <w:rsid w:val="00684268"/>
    <w:rsid w:val="00687DF3"/>
    <w:rsid w:val="006941EE"/>
    <w:rsid w:val="00694F4E"/>
    <w:rsid w:val="006954B8"/>
    <w:rsid w:val="006A23BE"/>
    <w:rsid w:val="006A4524"/>
    <w:rsid w:val="006B398B"/>
    <w:rsid w:val="006B52A6"/>
    <w:rsid w:val="006B6CEB"/>
    <w:rsid w:val="006C3A26"/>
    <w:rsid w:val="006D0F43"/>
    <w:rsid w:val="006D562D"/>
    <w:rsid w:val="006D58F5"/>
    <w:rsid w:val="006E01EB"/>
    <w:rsid w:val="006E210F"/>
    <w:rsid w:val="006E2254"/>
    <w:rsid w:val="006E27E6"/>
    <w:rsid w:val="006F1DB7"/>
    <w:rsid w:val="006F587F"/>
    <w:rsid w:val="00700EED"/>
    <w:rsid w:val="00701262"/>
    <w:rsid w:val="00705B1C"/>
    <w:rsid w:val="0070793B"/>
    <w:rsid w:val="00710344"/>
    <w:rsid w:val="00713B40"/>
    <w:rsid w:val="007153AA"/>
    <w:rsid w:val="007241F7"/>
    <w:rsid w:val="007326C8"/>
    <w:rsid w:val="00732DC5"/>
    <w:rsid w:val="00741305"/>
    <w:rsid w:val="00756AB9"/>
    <w:rsid w:val="00761968"/>
    <w:rsid w:val="00762018"/>
    <w:rsid w:val="0076365C"/>
    <w:rsid w:val="00767D72"/>
    <w:rsid w:val="00782708"/>
    <w:rsid w:val="007842CD"/>
    <w:rsid w:val="00793598"/>
    <w:rsid w:val="007A5FB8"/>
    <w:rsid w:val="007B2A25"/>
    <w:rsid w:val="007B4742"/>
    <w:rsid w:val="007D2E1D"/>
    <w:rsid w:val="007D7E26"/>
    <w:rsid w:val="007E5FF1"/>
    <w:rsid w:val="007E7A28"/>
    <w:rsid w:val="007F03B1"/>
    <w:rsid w:val="008007ED"/>
    <w:rsid w:val="00802BBB"/>
    <w:rsid w:val="00803431"/>
    <w:rsid w:val="00810032"/>
    <w:rsid w:val="008125B2"/>
    <w:rsid w:val="00816802"/>
    <w:rsid w:val="00817BBD"/>
    <w:rsid w:val="0082072D"/>
    <w:rsid w:val="00824FF8"/>
    <w:rsid w:val="008265FF"/>
    <w:rsid w:val="00836F94"/>
    <w:rsid w:val="00841906"/>
    <w:rsid w:val="0085008D"/>
    <w:rsid w:val="00850DCB"/>
    <w:rsid w:val="00851660"/>
    <w:rsid w:val="0085261F"/>
    <w:rsid w:val="00852ACD"/>
    <w:rsid w:val="008842AA"/>
    <w:rsid w:val="00886D17"/>
    <w:rsid w:val="008872E7"/>
    <w:rsid w:val="00894177"/>
    <w:rsid w:val="00894652"/>
    <w:rsid w:val="0089465C"/>
    <w:rsid w:val="008A0478"/>
    <w:rsid w:val="008B0F23"/>
    <w:rsid w:val="008C1B11"/>
    <w:rsid w:val="008C1E51"/>
    <w:rsid w:val="008C44B0"/>
    <w:rsid w:val="008D1C7A"/>
    <w:rsid w:val="008D4E24"/>
    <w:rsid w:val="008D7119"/>
    <w:rsid w:val="008D7758"/>
    <w:rsid w:val="008F485C"/>
    <w:rsid w:val="008F68FC"/>
    <w:rsid w:val="00900CEF"/>
    <w:rsid w:val="009206D3"/>
    <w:rsid w:val="00925235"/>
    <w:rsid w:val="009259C2"/>
    <w:rsid w:val="00925D84"/>
    <w:rsid w:val="00934F38"/>
    <w:rsid w:val="00935E93"/>
    <w:rsid w:val="00936F25"/>
    <w:rsid w:val="00937768"/>
    <w:rsid w:val="00940320"/>
    <w:rsid w:val="009558AE"/>
    <w:rsid w:val="009573A9"/>
    <w:rsid w:val="00964373"/>
    <w:rsid w:val="009648C0"/>
    <w:rsid w:val="00967CF1"/>
    <w:rsid w:val="00974014"/>
    <w:rsid w:val="00974DED"/>
    <w:rsid w:val="00974F33"/>
    <w:rsid w:val="00977F8C"/>
    <w:rsid w:val="0098638F"/>
    <w:rsid w:val="00991301"/>
    <w:rsid w:val="00992FD6"/>
    <w:rsid w:val="009A25B8"/>
    <w:rsid w:val="009A4F91"/>
    <w:rsid w:val="009A6074"/>
    <w:rsid w:val="009B1CB5"/>
    <w:rsid w:val="009B6AF6"/>
    <w:rsid w:val="009B79AD"/>
    <w:rsid w:val="009C463C"/>
    <w:rsid w:val="009C5F29"/>
    <w:rsid w:val="009C68FA"/>
    <w:rsid w:val="009C77F9"/>
    <w:rsid w:val="009D3493"/>
    <w:rsid w:val="009D4661"/>
    <w:rsid w:val="009D5500"/>
    <w:rsid w:val="009D74A5"/>
    <w:rsid w:val="009D7D31"/>
    <w:rsid w:val="009F281F"/>
    <w:rsid w:val="00A03978"/>
    <w:rsid w:val="00A05998"/>
    <w:rsid w:val="00A17A4E"/>
    <w:rsid w:val="00A2543F"/>
    <w:rsid w:val="00A25B9B"/>
    <w:rsid w:val="00A34661"/>
    <w:rsid w:val="00A44EEF"/>
    <w:rsid w:val="00A5185E"/>
    <w:rsid w:val="00A544DE"/>
    <w:rsid w:val="00A57A08"/>
    <w:rsid w:val="00A61A7A"/>
    <w:rsid w:val="00A65A3A"/>
    <w:rsid w:val="00A67F61"/>
    <w:rsid w:val="00A7620D"/>
    <w:rsid w:val="00A9053F"/>
    <w:rsid w:val="00A9057B"/>
    <w:rsid w:val="00A9080A"/>
    <w:rsid w:val="00A92129"/>
    <w:rsid w:val="00A95661"/>
    <w:rsid w:val="00A97A64"/>
    <w:rsid w:val="00AA2BEA"/>
    <w:rsid w:val="00AA6EE5"/>
    <w:rsid w:val="00AB093F"/>
    <w:rsid w:val="00AB145D"/>
    <w:rsid w:val="00AB1D21"/>
    <w:rsid w:val="00AB27BE"/>
    <w:rsid w:val="00AC395B"/>
    <w:rsid w:val="00AC4E95"/>
    <w:rsid w:val="00AC58C2"/>
    <w:rsid w:val="00AD0980"/>
    <w:rsid w:val="00AD466E"/>
    <w:rsid w:val="00AD7220"/>
    <w:rsid w:val="00AD7ABE"/>
    <w:rsid w:val="00AE695E"/>
    <w:rsid w:val="00AF2C3A"/>
    <w:rsid w:val="00AF6F56"/>
    <w:rsid w:val="00B003AE"/>
    <w:rsid w:val="00B059FB"/>
    <w:rsid w:val="00B13D6D"/>
    <w:rsid w:val="00B156FF"/>
    <w:rsid w:val="00B168A3"/>
    <w:rsid w:val="00B217BA"/>
    <w:rsid w:val="00B2224D"/>
    <w:rsid w:val="00B30468"/>
    <w:rsid w:val="00B32DBB"/>
    <w:rsid w:val="00B3481F"/>
    <w:rsid w:val="00B4061C"/>
    <w:rsid w:val="00B40EC6"/>
    <w:rsid w:val="00B4398E"/>
    <w:rsid w:val="00B43B1F"/>
    <w:rsid w:val="00B43D70"/>
    <w:rsid w:val="00B44F60"/>
    <w:rsid w:val="00B46DCB"/>
    <w:rsid w:val="00B52602"/>
    <w:rsid w:val="00B55569"/>
    <w:rsid w:val="00B55D35"/>
    <w:rsid w:val="00B616BB"/>
    <w:rsid w:val="00B62F95"/>
    <w:rsid w:val="00B66B1F"/>
    <w:rsid w:val="00B73563"/>
    <w:rsid w:val="00B73C0C"/>
    <w:rsid w:val="00B74BC5"/>
    <w:rsid w:val="00B76206"/>
    <w:rsid w:val="00B81B94"/>
    <w:rsid w:val="00B834B4"/>
    <w:rsid w:val="00B87F55"/>
    <w:rsid w:val="00BB069E"/>
    <w:rsid w:val="00BB0949"/>
    <w:rsid w:val="00BB3FC7"/>
    <w:rsid w:val="00BB3FD7"/>
    <w:rsid w:val="00BB5E0A"/>
    <w:rsid w:val="00BC1B6A"/>
    <w:rsid w:val="00BC46A3"/>
    <w:rsid w:val="00BC564C"/>
    <w:rsid w:val="00BD3006"/>
    <w:rsid w:val="00BD4C45"/>
    <w:rsid w:val="00BE1179"/>
    <w:rsid w:val="00BF01F1"/>
    <w:rsid w:val="00BF55FE"/>
    <w:rsid w:val="00BF6FE1"/>
    <w:rsid w:val="00BF7247"/>
    <w:rsid w:val="00C05BDF"/>
    <w:rsid w:val="00C10C2C"/>
    <w:rsid w:val="00C10F2C"/>
    <w:rsid w:val="00C179B5"/>
    <w:rsid w:val="00C214BB"/>
    <w:rsid w:val="00C26A9B"/>
    <w:rsid w:val="00C30388"/>
    <w:rsid w:val="00C3091B"/>
    <w:rsid w:val="00C33E9F"/>
    <w:rsid w:val="00C447D6"/>
    <w:rsid w:val="00C55417"/>
    <w:rsid w:val="00C55716"/>
    <w:rsid w:val="00C6229C"/>
    <w:rsid w:val="00C639DA"/>
    <w:rsid w:val="00C7001D"/>
    <w:rsid w:val="00C70D19"/>
    <w:rsid w:val="00C71A1B"/>
    <w:rsid w:val="00C72106"/>
    <w:rsid w:val="00C7214D"/>
    <w:rsid w:val="00C728D3"/>
    <w:rsid w:val="00C7561B"/>
    <w:rsid w:val="00C76395"/>
    <w:rsid w:val="00C80B79"/>
    <w:rsid w:val="00C82121"/>
    <w:rsid w:val="00C84939"/>
    <w:rsid w:val="00C9381E"/>
    <w:rsid w:val="00C96AE4"/>
    <w:rsid w:val="00CA08BC"/>
    <w:rsid w:val="00CA31BE"/>
    <w:rsid w:val="00CA3316"/>
    <w:rsid w:val="00CB1C6B"/>
    <w:rsid w:val="00CB35E3"/>
    <w:rsid w:val="00CB6559"/>
    <w:rsid w:val="00CB66C0"/>
    <w:rsid w:val="00CB6BE0"/>
    <w:rsid w:val="00CC25EC"/>
    <w:rsid w:val="00CC50DC"/>
    <w:rsid w:val="00CD386E"/>
    <w:rsid w:val="00CE0437"/>
    <w:rsid w:val="00CE3B36"/>
    <w:rsid w:val="00CF4766"/>
    <w:rsid w:val="00D00B64"/>
    <w:rsid w:val="00D04B54"/>
    <w:rsid w:val="00D107CF"/>
    <w:rsid w:val="00D17552"/>
    <w:rsid w:val="00D21CEF"/>
    <w:rsid w:val="00D2366F"/>
    <w:rsid w:val="00D236E4"/>
    <w:rsid w:val="00D33BBF"/>
    <w:rsid w:val="00D34EBD"/>
    <w:rsid w:val="00D50DC0"/>
    <w:rsid w:val="00D516A8"/>
    <w:rsid w:val="00D60181"/>
    <w:rsid w:val="00D602A3"/>
    <w:rsid w:val="00D657D4"/>
    <w:rsid w:val="00D81D1D"/>
    <w:rsid w:val="00D905C4"/>
    <w:rsid w:val="00D9262D"/>
    <w:rsid w:val="00D937F5"/>
    <w:rsid w:val="00D978C8"/>
    <w:rsid w:val="00D97CEB"/>
    <w:rsid w:val="00DA255C"/>
    <w:rsid w:val="00DA345B"/>
    <w:rsid w:val="00DA4557"/>
    <w:rsid w:val="00DB0602"/>
    <w:rsid w:val="00DB0C1C"/>
    <w:rsid w:val="00DB5EDF"/>
    <w:rsid w:val="00DB66ED"/>
    <w:rsid w:val="00DC3DB1"/>
    <w:rsid w:val="00DC6510"/>
    <w:rsid w:val="00DE3BC7"/>
    <w:rsid w:val="00DE54F8"/>
    <w:rsid w:val="00DF0D94"/>
    <w:rsid w:val="00E027AE"/>
    <w:rsid w:val="00E04CE7"/>
    <w:rsid w:val="00E07B39"/>
    <w:rsid w:val="00E23098"/>
    <w:rsid w:val="00E33BEC"/>
    <w:rsid w:val="00E35270"/>
    <w:rsid w:val="00E3592C"/>
    <w:rsid w:val="00E35C12"/>
    <w:rsid w:val="00E429C4"/>
    <w:rsid w:val="00E43A25"/>
    <w:rsid w:val="00E5155C"/>
    <w:rsid w:val="00E52B5F"/>
    <w:rsid w:val="00E60E6F"/>
    <w:rsid w:val="00E7271C"/>
    <w:rsid w:val="00E81508"/>
    <w:rsid w:val="00E84711"/>
    <w:rsid w:val="00E90002"/>
    <w:rsid w:val="00E93106"/>
    <w:rsid w:val="00E937C3"/>
    <w:rsid w:val="00EA0C15"/>
    <w:rsid w:val="00EA28B8"/>
    <w:rsid w:val="00EA431C"/>
    <w:rsid w:val="00EA4526"/>
    <w:rsid w:val="00EC0C8D"/>
    <w:rsid w:val="00EC59C4"/>
    <w:rsid w:val="00EC621A"/>
    <w:rsid w:val="00EC7F7B"/>
    <w:rsid w:val="00ED0790"/>
    <w:rsid w:val="00ED34FC"/>
    <w:rsid w:val="00ED5CD5"/>
    <w:rsid w:val="00EE4563"/>
    <w:rsid w:val="00EF5362"/>
    <w:rsid w:val="00F0379B"/>
    <w:rsid w:val="00F06916"/>
    <w:rsid w:val="00F12951"/>
    <w:rsid w:val="00F14307"/>
    <w:rsid w:val="00F1478D"/>
    <w:rsid w:val="00F15E87"/>
    <w:rsid w:val="00F160AB"/>
    <w:rsid w:val="00F1658B"/>
    <w:rsid w:val="00F2407D"/>
    <w:rsid w:val="00F25685"/>
    <w:rsid w:val="00F31806"/>
    <w:rsid w:val="00F31B1F"/>
    <w:rsid w:val="00F34321"/>
    <w:rsid w:val="00F346E4"/>
    <w:rsid w:val="00F37195"/>
    <w:rsid w:val="00F42E0F"/>
    <w:rsid w:val="00F61692"/>
    <w:rsid w:val="00F671DF"/>
    <w:rsid w:val="00F73427"/>
    <w:rsid w:val="00F810C6"/>
    <w:rsid w:val="00F84670"/>
    <w:rsid w:val="00F850A7"/>
    <w:rsid w:val="00F860EB"/>
    <w:rsid w:val="00F87280"/>
    <w:rsid w:val="00FA423E"/>
    <w:rsid w:val="00FA4573"/>
    <w:rsid w:val="00FA747F"/>
    <w:rsid w:val="00FC191E"/>
    <w:rsid w:val="00FC3D00"/>
    <w:rsid w:val="00FD205D"/>
    <w:rsid w:val="00FD319B"/>
    <w:rsid w:val="00FE0CF6"/>
    <w:rsid w:val="00FE15FD"/>
    <w:rsid w:val="00FE4FC6"/>
    <w:rsid w:val="00FF0756"/>
    <w:rsid w:val="00FF2256"/>
    <w:rsid w:val="00FF42B9"/>
    <w:rsid w:val="00FF744B"/>
    <w:rsid w:val="0D3CDCA5"/>
    <w:rsid w:val="21812AC8"/>
    <w:rsid w:val="70B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8C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E6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C9"/>
    <w:pPr>
      <w:ind w:left="720"/>
      <w:contextualSpacing/>
    </w:pPr>
  </w:style>
  <w:style w:type="paragraph" w:customStyle="1" w:styleId="LitHeading2">
    <w:name w:val="Lit Heading 2"/>
    <w:basedOn w:val="Normal"/>
    <w:link w:val="LitHeading2Char"/>
    <w:qFormat/>
    <w:rsid w:val="006C3A26"/>
    <w:pPr>
      <w:spacing w:after="120"/>
    </w:pPr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customStyle="1" w:styleId="LitHeading1">
    <w:name w:val="Lit Heading 1"/>
    <w:basedOn w:val="Normal"/>
    <w:link w:val="LitHeading1Char"/>
    <w:qFormat/>
    <w:rsid w:val="00595AC9"/>
    <w:pPr>
      <w:spacing w:before="120" w:after="120"/>
      <w:jc w:val="center"/>
    </w:pPr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Heading2Char">
    <w:name w:val="Lit Heading 2 Char"/>
    <w:basedOn w:val="DefaultParagraphFont"/>
    <w:link w:val="LitHeading2"/>
    <w:rsid w:val="006C3A26"/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customStyle="1" w:styleId="Litstyle1">
    <w:name w:val="Lit style 1"/>
    <w:basedOn w:val="Normal"/>
    <w:link w:val="Litstyle1Char"/>
    <w:qFormat/>
    <w:rsid w:val="009C5F29"/>
    <w:pPr>
      <w:jc w:val="left"/>
    </w:pPr>
    <w:rPr>
      <w:rFonts w:ascii="Calibri" w:hAnsi="Calibri" w:cstheme="minorHAnsi"/>
      <w:sz w:val="28"/>
      <w:szCs w:val="28"/>
    </w:rPr>
  </w:style>
  <w:style w:type="character" w:customStyle="1" w:styleId="LitHeading1Char">
    <w:name w:val="Lit Heading 1 Char"/>
    <w:basedOn w:val="DefaultParagraphFont"/>
    <w:link w:val="LitHeading1"/>
    <w:rsid w:val="00595AC9"/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style1Char">
    <w:name w:val="Lit style 1 Char"/>
    <w:basedOn w:val="DefaultParagraphFont"/>
    <w:link w:val="Litstyle1"/>
    <w:rsid w:val="009C5F29"/>
    <w:rPr>
      <w:rFonts w:ascii="Calibri" w:hAnsi="Calibri" w:cstheme="minorHAnsi"/>
      <w:sz w:val="28"/>
      <w:szCs w:val="28"/>
    </w:rPr>
  </w:style>
  <w:style w:type="paragraph" w:customStyle="1" w:styleId="senselineleft">
    <w:name w:val="senselineleft"/>
    <w:basedOn w:val="Normal"/>
    <w:rsid w:val="00595AC9"/>
    <w:pPr>
      <w:spacing w:line="240" w:lineRule="auto"/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greeting">
    <w:name w:val="greeting"/>
    <w:basedOn w:val="Normal"/>
    <w:rsid w:val="00595AC9"/>
    <w:pPr>
      <w:spacing w:before="120" w:after="60" w:line="240" w:lineRule="auto"/>
      <w:jc w:val="left"/>
    </w:pPr>
    <w:rPr>
      <w:rFonts w:ascii="Arial" w:eastAsia="Times New Roman" w:hAnsi="Arial" w:cs="Arial"/>
      <w:b/>
      <w:bCs/>
      <w:smallCaps/>
      <w:color w:val="FF0000"/>
      <w:sz w:val="24"/>
      <w:szCs w:val="24"/>
      <w:lang w:eastAsia="en-AU"/>
    </w:rPr>
  </w:style>
  <w:style w:type="paragraph" w:customStyle="1" w:styleId="senselinenewpara">
    <w:name w:val="senselinenewpara"/>
    <w:basedOn w:val="Normal"/>
    <w:rsid w:val="00595AC9"/>
    <w:pPr>
      <w:spacing w:before="80" w:line="240" w:lineRule="auto"/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peopleresponse">
    <w:name w:val="peopleresponse"/>
    <w:basedOn w:val="Normal"/>
    <w:rsid w:val="00595AC9"/>
    <w:pPr>
      <w:spacing w:before="20" w:after="60" w:line="240" w:lineRule="auto"/>
      <w:ind w:left="567"/>
      <w:jc w:val="left"/>
    </w:pPr>
    <w:rPr>
      <w:rFonts w:ascii="Arial" w:eastAsia="Times New Roman" w:hAnsi="Arial" w:cs="Arial"/>
      <w:b/>
      <w:bCs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02A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2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02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A3"/>
  </w:style>
  <w:style w:type="paragraph" w:styleId="Footer">
    <w:name w:val="footer"/>
    <w:basedOn w:val="Normal"/>
    <w:link w:val="FooterChar"/>
    <w:uiPriority w:val="99"/>
    <w:unhideWhenUsed/>
    <w:rsid w:val="003F481F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481F"/>
    <w:rPr>
      <w:b/>
      <w:sz w:val="16"/>
    </w:rPr>
  </w:style>
  <w:style w:type="paragraph" w:styleId="NormalWeb">
    <w:name w:val="Normal (Web)"/>
    <w:basedOn w:val="Normal"/>
    <w:uiPriority w:val="99"/>
    <w:unhideWhenUsed/>
    <w:rsid w:val="00F143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0379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379B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c">
    <w:name w:val="rubric"/>
    <w:basedOn w:val="Normal"/>
    <w:rsid w:val="00391968"/>
    <w:pPr>
      <w:spacing w:before="40" w:after="40" w:line="240" w:lineRule="auto"/>
      <w:ind w:left="567"/>
      <w:jc w:val="left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character" w:customStyle="1" w:styleId="wcs31">
    <w:name w:val="wcs31"/>
    <w:basedOn w:val="DefaultParagraphFont"/>
    <w:rsid w:val="00391968"/>
    <w:rPr>
      <w:color w:val="FF0000"/>
    </w:rPr>
  </w:style>
  <w:style w:type="paragraph" w:customStyle="1" w:styleId="Litstyle2">
    <w:name w:val="Lit style 2"/>
    <w:basedOn w:val="Normal"/>
    <w:link w:val="Litstyle2Char"/>
    <w:qFormat/>
    <w:rsid w:val="009C5F29"/>
    <w:pPr>
      <w:spacing w:after="200"/>
      <w:jc w:val="left"/>
    </w:pPr>
    <w:rPr>
      <w:rFonts w:ascii="Calibri" w:hAnsi="Calibri" w:cstheme="minorHAnsi"/>
      <w:noProof/>
      <w:sz w:val="28"/>
      <w:szCs w:val="28"/>
      <w:lang w:eastAsia="en-AU"/>
    </w:rPr>
  </w:style>
  <w:style w:type="character" w:customStyle="1" w:styleId="Litstyle2Char">
    <w:name w:val="Lit style 2 Char"/>
    <w:basedOn w:val="DefaultParagraphFont"/>
    <w:link w:val="Litstyle2"/>
    <w:rsid w:val="009C5F29"/>
    <w:rPr>
      <w:rFonts w:ascii="Calibri" w:hAnsi="Calibri" w:cstheme="minorHAnsi"/>
      <w:noProof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E117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rubrics">
    <w:name w:val="Lit rubrics"/>
    <w:basedOn w:val="Litstyle2"/>
    <w:link w:val="LitrubricsChar"/>
    <w:qFormat/>
    <w:rsid w:val="00BF55FE"/>
    <w:pPr>
      <w:spacing w:after="120"/>
    </w:pPr>
    <w:rPr>
      <w:i/>
      <w:color w:val="FF0000"/>
    </w:rPr>
  </w:style>
  <w:style w:type="paragraph" w:customStyle="1" w:styleId="LitCopyright">
    <w:name w:val="Lit Copyright"/>
    <w:basedOn w:val="Normal"/>
    <w:link w:val="LitCopyrightChar"/>
    <w:qFormat/>
    <w:rsid w:val="00592023"/>
    <w:pPr>
      <w:spacing w:after="120"/>
      <w:jc w:val="left"/>
      <w:textAlignment w:val="baseline"/>
    </w:pPr>
    <w:rPr>
      <w:rFonts w:cs="Arial"/>
      <w:iCs/>
    </w:rPr>
  </w:style>
  <w:style w:type="character" w:customStyle="1" w:styleId="LitrubricsChar">
    <w:name w:val="Lit rubrics Char"/>
    <w:basedOn w:val="Litstyle2Char"/>
    <w:link w:val="Litrubrics"/>
    <w:rsid w:val="00BF55FE"/>
    <w:rPr>
      <w:rFonts w:ascii="Calibri" w:hAnsi="Calibri" w:cstheme="minorHAnsi"/>
      <w:i/>
      <w:noProof/>
      <w:color w:val="FF0000"/>
      <w:sz w:val="32"/>
      <w:szCs w:val="28"/>
      <w:lang w:eastAsia="en-AU"/>
    </w:rPr>
  </w:style>
  <w:style w:type="character" w:customStyle="1" w:styleId="LitCopyrightChar">
    <w:name w:val="Lit Copyright Char"/>
    <w:basedOn w:val="DefaultParagraphFont"/>
    <w:link w:val="LitCopyright"/>
    <w:rsid w:val="00592023"/>
    <w:rPr>
      <w:rFonts w:cs="Arial"/>
      <w:iCs/>
    </w:rPr>
  </w:style>
  <w:style w:type="character" w:styleId="Hyperlink">
    <w:name w:val="Hyperlink"/>
    <w:basedOn w:val="DefaultParagraphFont"/>
    <w:uiPriority w:val="99"/>
    <w:unhideWhenUsed/>
    <w:rsid w:val="00C26A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ubrics">
    <w:name w:val="rubrics"/>
    <w:basedOn w:val="Normal"/>
    <w:link w:val="rubricsChar"/>
    <w:rsid w:val="006836DE"/>
    <w:pPr>
      <w:spacing w:after="120"/>
    </w:pPr>
    <w:rPr>
      <w:rFonts w:cstheme="minorHAnsi"/>
      <w:i/>
      <w:color w:val="FF0000"/>
      <w:sz w:val="28"/>
    </w:rPr>
  </w:style>
  <w:style w:type="character" w:customStyle="1" w:styleId="rubricsChar">
    <w:name w:val="rubrics Char"/>
    <w:basedOn w:val="DefaultParagraphFont"/>
    <w:link w:val="rubrics"/>
    <w:rsid w:val="006836DE"/>
    <w:rPr>
      <w:rFonts w:cstheme="minorHAnsi"/>
      <w:i/>
      <w:color w:val="FF0000"/>
      <w:sz w:val="28"/>
    </w:rPr>
  </w:style>
  <w:style w:type="paragraph" w:customStyle="1" w:styleId="d6">
    <w:name w:val="d6"/>
    <w:basedOn w:val="Normal"/>
    <w:rsid w:val="00672F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72F24"/>
  </w:style>
  <w:style w:type="character" w:styleId="FollowedHyperlink">
    <w:name w:val="FollowedHyperlink"/>
    <w:basedOn w:val="DefaultParagraphFont"/>
    <w:uiPriority w:val="99"/>
    <w:semiHidden/>
    <w:unhideWhenUsed/>
    <w:rsid w:val="005140D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D550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ediumGrid21">
    <w:name w:val="Medium Grid 21"/>
    <w:uiPriority w:val="1"/>
    <w:qFormat/>
    <w:rsid w:val="007103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basedOn w:val="Litstyle1"/>
    <w:link w:val="Normal1Char"/>
    <w:qFormat/>
    <w:rsid w:val="00AD0980"/>
    <w:pPr>
      <w:spacing w:after="200"/>
    </w:pPr>
    <w:rPr>
      <w:rFonts w:asciiTheme="minorHAnsi" w:hAnsiTheme="minorHAnsi"/>
      <w:sz w:val="22"/>
      <w:szCs w:val="22"/>
    </w:rPr>
  </w:style>
  <w:style w:type="character" w:customStyle="1" w:styleId="Normal1Char">
    <w:name w:val="Normal1 Char"/>
    <w:basedOn w:val="Litstyle1Char"/>
    <w:link w:val="Normal1"/>
    <w:rsid w:val="00AD0980"/>
    <w:rPr>
      <w:rFonts w:ascii="Calibri" w:hAnsi="Calibri" w:cstheme="minorHAnsi"/>
      <w:sz w:val="28"/>
      <w:szCs w:val="28"/>
    </w:rPr>
  </w:style>
  <w:style w:type="character" w:customStyle="1" w:styleId="text">
    <w:name w:val="text"/>
    <w:basedOn w:val="DefaultParagraphFont"/>
    <w:rsid w:val="00D657D4"/>
  </w:style>
  <w:style w:type="character" w:customStyle="1" w:styleId="wcs41">
    <w:name w:val="wcs41"/>
    <w:basedOn w:val="DefaultParagraphFont"/>
    <w:rsid w:val="000B31A7"/>
    <w:rPr>
      <w:color w:val="FF0000"/>
    </w:rPr>
  </w:style>
  <w:style w:type="character" w:customStyle="1" w:styleId="wcs21">
    <w:name w:val="wcs21"/>
    <w:basedOn w:val="DefaultParagraphFont"/>
    <w:rsid w:val="000B31A7"/>
    <w:rPr>
      <w:caps/>
    </w:rPr>
  </w:style>
  <w:style w:type="paragraph" w:customStyle="1" w:styleId="LitHeading3">
    <w:name w:val="Lit Heading 3"/>
    <w:basedOn w:val="Litstyle2"/>
    <w:link w:val="LitHeading3Char"/>
    <w:qFormat/>
    <w:rsid w:val="00DB5EDF"/>
    <w:rPr>
      <w:b/>
      <w:i/>
    </w:rPr>
  </w:style>
  <w:style w:type="paragraph" w:customStyle="1" w:styleId="readingspabove">
    <w:name w:val="readingspabove"/>
    <w:basedOn w:val="Normal"/>
    <w:rsid w:val="00A61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tHeading3Char">
    <w:name w:val="Lit Heading 3 Char"/>
    <w:basedOn w:val="Litstyle2Char"/>
    <w:link w:val="LitHeading3"/>
    <w:rsid w:val="00DB5EDF"/>
    <w:rPr>
      <w:rFonts w:ascii="Calibri" w:hAnsi="Calibri" w:cstheme="minorHAnsi"/>
      <w:b/>
      <w:i/>
      <w:noProof/>
      <w:sz w:val="28"/>
      <w:szCs w:val="28"/>
      <w:lang w:eastAsia="en-AU"/>
    </w:rPr>
  </w:style>
  <w:style w:type="paragraph" w:customStyle="1" w:styleId="readingcomment">
    <w:name w:val="readingcomment"/>
    <w:basedOn w:val="Normal"/>
    <w:rsid w:val="00C33E9F"/>
    <w:pPr>
      <w:spacing w:before="20" w:after="20" w:line="240" w:lineRule="auto"/>
      <w:ind w:left="567"/>
      <w:jc w:val="left"/>
    </w:pPr>
    <w:rPr>
      <w:rFonts w:ascii="Arial" w:eastAsia="Times New Roman" w:hAnsi="Arial" w:cs="Arial"/>
      <w:i/>
      <w:iCs/>
      <w:color w:val="FF0000"/>
      <w:sz w:val="18"/>
      <w:szCs w:val="18"/>
      <w:lang w:eastAsia="en-AU"/>
    </w:rPr>
  </w:style>
  <w:style w:type="paragraph" w:customStyle="1" w:styleId="reading">
    <w:name w:val="reading"/>
    <w:basedOn w:val="Normal"/>
    <w:rsid w:val="00C33E9F"/>
    <w:pPr>
      <w:spacing w:line="240" w:lineRule="auto"/>
      <w:ind w:left="567"/>
      <w:jc w:val="left"/>
    </w:pPr>
    <w:rPr>
      <w:rFonts w:ascii="Arial" w:eastAsia="Times New Roman" w:hAnsi="Arial" w:cs="Arial"/>
      <w:lang w:eastAsia="en-AU"/>
    </w:rPr>
  </w:style>
  <w:style w:type="character" w:customStyle="1" w:styleId="indent-1-breaks">
    <w:name w:val="indent-1-breaks"/>
    <w:basedOn w:val="DefaultParagraphFont"/>
    <w:rsid w:val="00E52B5F"/>
  </w:style>
  <w:style w:type="character" w:customStyle="1" w:styleId="small-caps">
    <w:name w:val="small-caps"/>
    <w:basedOn w:val="DefaultParagraphFont"/>
    <w:rsid w:val="00E52B5F"/>
  </w:style>
  <w:style w:type="character" w:customStyle="1" w:styleId="passage-display-bcv">
    <w:name w:val="passage-display-bcv"/>
    <w:basedOn w:val="DefaultParagraphFont"/>
    <w:rsid w:val="001571BB"/>
  </w:style>
  <w:style w:type="character" w:customStyle="1" w:styleId="passage-display-version">
    <w:name w:val="passage-display-version"/>
    <w:basedOn w:val="DefaultParagraphFont"/>
    <w:rsid w:val="001571BB"/>
  </w:style>
  <w:style w:type="character" w:customStyle="1" w:styleId="woj">
    <w:name w:val="woj"/>
    <w:basedOn w:val="DefaultParagraphFont"/>
    <w:rsid w:val="001571BB"/>
  </w:style>
  <w:style w:type="paragraph" w:styleId="Revision">
    <w:name w:val="Revision"/>
    <w:hidden/>
    <w:uiPriority w:val="99"/>
    <w:semiHidden/>
    <w:rsid w:val="00F42E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0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C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E6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C9"/>
    <w:pPr>
      <w:ind w:left="720"/>
      <w:contextualSpacing/>
    </w:pPr>
  </w:style>
  <w:style w:type="paragraph" w:customStyle="1" w:styleId="LitHeading2">
    <w:name w:val="Lit Heading 2"/>
    <w:basedOn w:val="Normal"/>
    <w:link w:val="LitHeading2Char"/>
    <w:qFormat/>
    <w:rsid w:val="006C3A26"/>
    <w:pPr>
      <w:spacing w:after="120"/>
    </w:pPr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customStyle="1" w:styleId="LitHeading1">
    <w:name w:val="Lit Heading 1"/>
    <w:basedOn w:val="Normal"/>
    <w:link w:val="LitHeading1Char"/>
    <w:qFormat/>
    <w:rsid w:val="00595AC9"/>
    <w:pPr>
      <w:spacing w:before="120" w:after="120"/>
      <w:jc w:val="center"/>
    </w:pPr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Heading2Char">
    <w:name w:val="Lit Heading 2 Char"/>
    <w:basedOn w:val="DefaultParagraphFont"/>
    <w:link w:val="LitHeading2"/>
    <w:rsid w:val="006C3A26"/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customStyle="1" w:styleId="Litstyle1">
    <w:name w:val="Lit style 1"/>
    <w:basedOn w:val="Normal"/>
    <w:link w:val="Litstyle1Char"/>
    <w:qFormat/>
    <w:rsid w:val="009C5F29"/>
    <w:pPr>
      <w:jc w:val="left"/>
    </w:pPr>
    <w:rPr>
      <w:rFonts w:ascii="Calibri" w:hAnsi="Calibri" w:cstheme="minorHAnsi"/>
      <w:sz w:val="28"/>
      <w:szCs w:val="28"/>
    </w:rPr>
  </w:style>
  <w:style w:type="character" w:customStyle="1" w:styleId="LitHeading1Char">
    <w:name w:val="Lit Heading 1 Char"/>
    <w:basedOn w:val="DefaultParagraphFont"/>
    <w:link w:val="LitHeading1"/>
    <w:rsid w:val="00595AC9"/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style1Char">
    <w:name w:val="Lit style 1 Char"/>
    <w:basedOn w:val="DefaultParagraphFont"/>
    <w:link w:val="Litstyle1"/>
    <w:rsid w:val="009C5F29"/>
    <w:rPr>
      <w:rFonts w:ascii="Calibri" w:hAnsi="Calibri" w:cstheme="minorHAnsi"/>
      <w:sz w:val="28"/>
      <w:szCs w:val="28"/>
    </w:rPr>
  </w:style>
  <w:style w:type="paragraph" w:customStyle="1" w:styleId="senselineleft">
    <w:name w:val="senselineleft"/>
    <w:basedOn w:val="Normal"/>
    <w:rsid w:val="00595AC9"/>
    <w:pPr>
      <w:spacing w:line="240" w:lineRule="auto"/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greeting">
    <w:name w:val="greeting"/>
    <w:basedOn w:val="Normal"/>
    <w:rsid w:val="00595AC9"/>
    <w:pPr>
      <w:spacing w:before="120" w:after="60" w:line="240" w:lineRule="auto"/>
      <w:jc w:val="left"/>
    </w:pPr>
    <w:rPr>
      <w:rFonts w:ascii="Arial" w:eastAsia="Times New Roman" w:hAnsi="Arial" w:cs="Arial"/>
      <w:b/>
      <w:bCs/>
      <w:smallCaps/>
      <w:color w:val="FF0000"/>
      <w:sz w:val="24"/>
      <w:szCs w:val="24"/>
      <w:lang w:eastAsia="en-AU"/>
    </w:rPr>
  </w:style>
  <w:style w:type="paragraph" w:customStyle="1" w:styleId="senselinenewpara">
    <w:name w:val="senselinenewpara"/>
    <w:basedOn w:val="Normal"/>
    <w:rsid w:val="00595AC9"/>
    <w:pPr>
      <w:spacing w:before="80" w:line="240" w:lineRule="auto"/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peopleresponse">
    <w:name w:val="peopleresponse"/>
    <w:basedOn w:val="Normal"/>
    <w:rsid w:val="00595AC9"/>
    <w:pPr>
      <w:spacing w:before="20" w:after="60" w:line="240" w:lineRule="auto"/>
      <w:ind w:left="567"/>
      <w:jc w:val="left"/>
    </w:pPr>
    <w:rPr>
      <w:rFonts w:ascii="Arial" w:eastAsia="Times New Roman" w:hAnsi="Arial" w:cs="Arial"/>
      <w:b/>
      <w:bCs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02A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02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02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A3"/>
  </w:style>
  <w:style w:type="paragraph" w:styleId="Footer">
    <w:name w:val="footer"/>
    <w:basedOn w:val="Normal"/>
    <w:link w:val="FooterChar"/>
    <w:uiPriority w:val="99"/>
    <w:unhideWhenUsed/>
    <w:rsid w:val="003F481F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481F"/>
    <w:rPr>
      <w:b/>
      <w:sz w:val="16"/>
    </w:rPr>
  </w:style>
  <w:style w:type="paragraph" w:styleId="NormalWeb">
    <w:name w:val="Normal (Web)"/>
    <w:basedOn w:val="Normal"/>
    <w:uiPriority w:val="99"/>
    <w:unhideWhenUsed/>
    <w:rsid w:val="00F143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0379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379B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c">
    <w:name w:val="rubric"/>
    <w:basedOn w:val="Normal"/>
    <w:rsid w:val="00391968"/>
    <w:pPr>
      <w:spacing w:before="40" w:after="40" w:line="240" w:lineRule="auto"/>
      <w:ind w:left="567"/>
      <w:jc w:val="left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character" w:customStyle="1" w:styleId="wcs31">
    <w:name w:val="wcs31"/>
    <w:basedOn w:val="DefaultParagraphFont"/>
    <w:rsid w:val="00391968"/>
    <w:rPr>
      <w:color w:val="FF0000"/>
    </w:rPr>
  </w:style>
  <w:style w:type="paragraph" w:customStyle="1" w:styleId="Litstyle2">
    <w:name w:val="Lit style 2"/>
    <w:basedOn w:val="Normal"/>
    <w:link w:val="Litstyle2Char"/>
    <w:qFormat/>
    <w:rsid w:val="009C5F29"/>
    <w:pPr>
      <w:spacing w:after="200"/>
      <w:jc w:val="left"/>
    </w:pPr>
    <w:rPr>
      <w:rFonts w:ascii="Calibri" w:hAnsi="Calibri" w:cstheme="minorHAnsi"/>
      <w:noProof/>
      <w:sz w:val="28"/>
      <w:szCs w:val="28"/>
      <w:lang w:eastAsia="en-AU"/>
    </w:rPr>
  </w:style>
  <w:style w:type="character" w:customStyle="1" w:styleId="Litstyle2Char">
    <w:name w:val="Lit style 2 Char"/>
    <w:basedOn w:val="DefaultParagraphFont"/>
    <w:link w:val="Litstyle2"/>
    <w:rsid w:val="009C5F29"/>
    <w:rPr>
      <w:rFonts w:ascii="Calibri" w:hAnsi="Calibri" w:cstheme="minorHAnsi"/>
      <w:noProof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E117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rubrics">
    <w:name w:val="Lit rubrics"/>
    <w:basedOn w:val="Litstyle2"/>
    <w:link w:val="LitrubricsChar"/>
    <w:qFormat/>
    <w:rsid w:val="00BF55FE"/>
    <w:pPr>
      <w:spacing w:after="120"/>
    </w:pPr>
    <w:rPr>
      <w:i/>
      <w:color w:val="FF0000"/>
    </w:rPr>
  </w:style>
  <w:style w:type="paragraph" w:customStyle="1" w:styleId="LitCopyright">
    <w:name w:val="Lit Copyright"/>
    <w:basedOn w:val="Normal"/>
    <w:link w:val="LitCopyrightChar"/>
    <w:qFormat/>
    <w:rsid w:val="00592023"/>
    <w:pPr>
      <w:spacing w:after="120"/>
      <w:jc w:val="left"/>
      <w:textAlignment w:val="baseline"/>
    </w:pPr>
    <w:rPr>
      <w:rFonts w:cs="Arial"/>
      <w:iCs/>
    </w:rPr>
  </w:style>
  <w:style w:type="character" w:customStyle="1" w:styleId="LitrubricsChar">
    <w:name w:val="Lit rubrics Char"/>
    <w:basedOn w:val="Litstyle2Char"/>
    <w:link w:val="Litrubrics"/>
    <w:rsid w:val="00BF55FE"/>
    <w:rPr>
      <w:rFonts w:ascii="Calibri" w:hAnsi="Calibri" w:cstheme="minorHAnsi"/>
      <w:i/>
      <w:noProof/>
      <w:color w:val="FF0000"/>
      <w:sz w:val="32"/>
      <w:szCs w:val="28"/>
      <w:lang w:eastAsia="en-AU"/>
    </w:rPr>
  </w:style>
  <w:style w:type="character" w:customStyle="1" w:styleId="LitCopyrightChar">
    <w:name w:val="Lit Copyright Char"/>
    <w:basedOn w:val="DefaultParagraphFont"/>
    <w:link w:val="LitCopyright"/>
    <w:rsid w:val="00592023"/>
    <w:rPr>
      <w:rFonts w:cs="Arial"/>
      <w:iCs/>
    </w:rPr>
  </w:style>
  <w:style w:type="character" w:styleId="Hyperlink">
    <w:name w:val="Hyperlink"/>
    <w:basedOn w:val="DefaultParagraphFont"/>
    <w:uiPriority w:val="99"/>
    <w:unhideWhenUsed/>
    <w:rsid w:val="00C26A9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ubrics">
    <w:name w:val="rubrics"/>
    <w:basedOn w:val="Normal"/>
    <w:link w:val="rubricsChar"/>
    <w:rsid w:val="006836DE"/>
    <w:pPr>
      <w:spacing w:after="120"/>
    </w:pPr>
    <w:rPr>
      <w:rFonts w:cstheme="minorHAnsi"/>
      <w:i/>
      <w:color w:val="FF0000"/>
      <w:sz w:val="28"/>
    </w:rPr>
  </w:style>
  <w:style w:type="character" w:customStyle="1" w:styleId="rubricsChar">
    <w:name w:val="rubrics Char"/>
    <w:basedOn w:val="DefaultParagraphFont"/>
    <w:link w:val="rubrics"/>
    <w:rsid w:val="006836DE"/>
    <w:rPr>
      <w:rFonts w:cstheme="minorHAnsi"/>
      <w:i/>
      <w:color w:val="FF0000"/>
      <w:sz w:val="28"/>
    </w:rPr>
  </w:style>
  <w:style w:type="paragraph" w:customStyle="1" w:styleId="d6">
    <w:name w:val="d6"/>
    <w:basedOn w:val="Normal"/>
    <w:rsid w:val="00672F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72F24"/>
  </w:style>
  <w:style w:type="character" w:styleId="FollowedHyperlink">
    <w:name w:val="FollowedHyperlink"/>
    <w:basedOn w:val="DefaultParagraphFont"/>
    <w:uiPriority w:val="99"/>
    <w:semiHidden/>
    <w:unhideWhenUsed/>
    <w:rsid w:val="005140D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D550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ediumGrid21">
    <w:name w:val="Medium Grid 21"/>
    <w:uiPriority w:val="1"/>
    <w:qFormat/>
    <w:rsid w:val="007103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basedOn w:val="Litstyle1"/>
    <w:link w:val="Normal1Char"/>
    <w:qFormat/>
    <w:rsid w:val="00AD0980"/>
    <w:pPr>
      <w:spacing w:after="200"/>
    </w:pPr>
    <w:rPr>
      <w:rFonts w:asciiTheme="minorHAnsi" w:hAnsiTheme="minorHAnsi"/>
      <w:sz w:val="22"/>
      <w:szCs w:val="22"/>
    </w:rPr>
  </w:style>
  <w:style w:type="character" w:customStyle="1" w:styleId="Normal1Char">
    <w:name w:val="Normal1 Char"/>
    <w:basedOn w:val="Litstyle1Char"/>
    <w:link w:val="Normal1"/>
    <w:rsid w:val="00AD0980"/>
    <w:rPr>
      <w:rFonts w:ascii="Calibri" w:hAnsi="Calibri" w:cstheme="minorHAnsi"/>
      <w:sz w:val="28"/>
      <w:szCs w:val="28"/>
    </w:rPr>
  </w:style>
  <w:style w:type="character" w:customStyle="1" w:styleId="text">
    <w:name w:val="text"/>
    <w:basedOn w:val="DefaultParagraphFont"/>
    <w:rsid w:val="00D657D4"/>
  </w:style>
  <w:style w:type="character" w:customStyle="1" w:styleId="wcs41">
    <w:name w:val="wcs41"/>
    <w:basedOn w:val="DefaultParagraphFont"/>
    <w:rsid w:val="000B31A7"/>
    <w:rPr>
      <w:color w:val="FF0000"/>
    </w:rPr>
  </w:style>
  <w:style w:type="character" w:customStyle="1" w:styleId="wcs21">
    <w:name w:val="wcs21"/>
    <w:basedOn w:val="DefaultParagraphFont"/>
    <w:rsid w:val="000B31A7"/>
    <w:rPr>
      <w:caps/>
    </w:rPr>
  </w:style>
  <w:style w:type="paragraph" w:customStyle="1" w:styleId="LitHeading3">
    <w:name w:val="Lit Heading 3"/>
    <w:basedOn w:val="Litstyle2"/>
    <w:link w:val="LitHeading3Char"/>
    <w:qFormat/>
    <w:rsid w:val="00DB5EDF"/>
    <w:rPr>
      <w:b/>
      <w:i/>
    </w:rPr>
  </w:style>
  <w:style w:type="paragraph" w:customStyle="1" w:styleId="readingspabove">
    <w:name w:val="readingspabove"/>
    <w:basedOn w:val="Normal"/>
    <w:rsid w:val="00A61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tHeading3Char">
    <w:name w:val="Lit Heading 3 Char"/>
    <w:basedOn w:val="Litstyle2Char"/>
    <w:link w:val="LitHeading3"/>
    <w:rsid w:val="00DB5EDF"/>
    <w:rPr>
      <w:rFonts w:ascii="Calibri" w:hAnsi="Calibri" w:cstheme="minorHAnsi"/>
      <w:b/>
      <w:i/>
      <w:noProof/>
      <w:sz w:val="28"/>
      <w:szCs w:val="28"/>
      <w:lang w:eastAsia="en-AU"/>
    </w:rPr>
  </w:style>
  <w:style w:type="paragraph" w:customStyle="1" w:styleId="readingcomment">
    <w:name w:val="readingcomment"/>
    <w:basedOn w:val="Normal"/>
    <w:rsid w:val="00C33E9F"/>
    <w:pPr>
      <w:spacing w:before="20" w:after="20" w:line="240" w:lineRule="auto"/>
      <w:ind w:left="567"/>
      <w:jc w:val="left"/>
    </w:pPr>
    <w:rPr>
      <w:rFonts w:ascii="Arial" w:eastAsia="Times New Roman" w:hAnsi="Arial" w:cs="Arial"/>
      <w:i/>
      <w:iCs/>
      <w:color w:val="FF0000"/>
      <w:sz w:val="18"/>
      <w:szCs w:val="18"/>
      <w:lang w:eastAsia="en-AU"/>
    </w:rPr>
  </w:style>
  <w:style w:type="paragraph" w:customStyle="1" w:styleId="reading">
    <w:name w:val="reading"/>
    <w:basedOn w:val="Normal"/>
    <w:rsid w:val="00C33E9F"/>
    <w:pPr>
      <w:spacing w:line="240" w:lineRule="auto"/>
      <w:ind w:left="567"/>
      <w:jc w:val="left"/>
    </w:pPr>
    <w:rPr>
      <w:rFonts w:ascii="Arial" w:eastAsia="Times New Roman" w:hAnsi="Arial" w:cs="Arial"/>
      <w:lang w:eastAsia="en-AU"/>
    </w:rPr>
  </w:style>
  <w:style w:type="character" w:customStyle="1" w:styleId="indent-1-breaks">
    <w:name w:val="indent-1-breaks"/>
    <w:basedOn w:val="DefaultParagraphFont"/>
    <w:rsid w:val="00E52B5F"/>
  </w:style>
  <w:style w:type="character" w:customStyle="1" w:styleId="small-caps">
    <w:name w:val="small-caps"/>
    <w:basedOn w:val="DefaultParagraphFont"/>
    <w:rsid w:val="00E52B5F"/>
  </w:style>
  <w:style w:type="character" w:customStyle="1" w:styleId="passage-display-bcv">
    <w:name w:val="passage-display-bcv"/>
    <w:basedOn w:val="DefaultParagraphFont"/>
    <w:rsid w:val="001571BB"/>
  </w:style>
  <w:style w:type="character" w:customStyle="1" w:styleId="passage-display-version">
    <w:name w:val="passage-display-version"/>
    <w:basedOn w:val="DefaultParagraphFont"/>
    <w:rsid w:val="001571BB"/>
  </w:style>
  <w:style w:type="character" w:customStyle="1" w:styleId="woj">
    <w:name w:val="woj"/>
    <w:basedOn w:val="DefaultParagraphFont"/>
    <w:rsid w:val="001571BB"/>
  </w:style>
  <w:style w:type="paragraph" w:styleId="Revision">
    <w:name w:val="Revision"/>
    <w:hidden/>
    <w:uiPriority w:val="99"/>
    <w:semiHidden/>
    <w:rsid w:val="00F42E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0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38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47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75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yperlink" Target="http://www.natsicc.org.a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coot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F184-5432-471E-BEE4-F1C69494DA4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E8BAF3E-E4B4-6743-9D24-5E1F161A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\Users\richard.cootes\AppData\Local\Chemistry Add-in for Word\Chemistry Gallery\Chem4Word.dotx</Template>
  <TotalTime>0</TotalTime>
  <Pages>26</Pages>
  <Words>3962</Words>
  <Characters>22589</Characters>
  <Application>Microsoft Macintosh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</dc:creator>
  <cp:lastModifiedBy>Sandra Marta</cp:lastModifiedBy>
  <cp:revision>2</cp:revision>
  <cp:lastPrinted>2017-08-14T05:35:00Z</cp:lastPrinted>
  <dcterms:created xsi:type="dcterms:W3CDTF">2019-07-14T23:52:00Z</dcterms:created>
  <dcterms:modified xsi:type="dcterms:W3CDTF">2019-07-14T23:52:00Z</dcterms:modified>
</cp:coreProperties>
</file>